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Jednoduchtabulka2"/>
        <w:tblW w:w="0" w:type="auto"/>
        <w:tblLook w:val="0600" w:firstRow="0" w:lastRow="0" w:firstColumn="0" w:lastColumn="0" w:noHBand="1" w:noVBand="1"/>
      </w:tblPr>
      <w:tblGrid>
        <w:gridCol w:w="7685"/>
        <w:gridCol w:w="151"/>
        <w:gridCol w:w="127"/>
        <w:gridCol w:w="1325"/>
      </w:tblGrid>
      <w:tr w:rsidR="004D30E5" w:rsidRPr="00F373EA" w:rsidTr="00E10435">
        <w:tc>
          <w:tcPr>
            <w:tcW w:w="9288" w:type="dxa"/>
            <w:gridSpan w:val="4"/>
          </w:tcPr>
          <w:p w:rsidR="004D30E5" w:rsidRDefault="004D30E5" w:rsidP="00563E68">
            <w:pPr>
              <w:widowControl w:val="0"/>
              <w:spacing w:after="240"/>
              <w:jc w:val="center"/>
              <w:rPr>
                <w:b/>
                <w:sz w:val="48"/>
                <w:szCs w:val="48"/>
              </w:rPr>
            </w:pPr>
            <w:r w:rsidRPr="00F373EA">
              <w:rPr>
                <w:b/>
                <w:sz w:val="48"/>
                <w:szCs w:val="48"/>
              </w:rPr>
              <w:t>PŘÍKAZNÍ SMLOUVA</w:t>
            </w:r>
          </w:p>
          <w:p w:rsidR="00563E68" w:rsidRPr="00563E68" w:rsidRDefault="00563E68" w:rsidP="008C6B75">
            <w:pPr>
              <w:widowControl w:val="0"/>
              <w:spacing w:after="240"/>
              <w:jc w:val="center"/>
              <w:rPr>
                <w:b/>
              </w:rPr>
            </w:pPr>
            <w:r w:rsidRPr="00563E68">
              <w:rPr>
                <w:b/>
              </w:rPr>
              <w:t>č.j. VS-126826-</w:t>
            </w:r>
            <w:r w:rsidR="00124C57">
              <w:rPr>
                <w:b/>
              </w:rPr>
              <w:t>8</w:t>
            </w:r>
            <w:r w:rsidRPr="00563E68">
              <w:rPr>
                <w:b/>
              </w:rPr>
              <w:t>/ČJ-2016-802351</w:t>
            </w:r>
            <w:bookmarkStart w:id="0" w:name="_GoBack"/>
            <w:bookmarkEnd w:id="0"/>
          </w:p>
        </w:tc>
      </w:tr>
      <w:tr w:rsidR="004D30E5" w:rsidRPr="00F373EA" w:rsidTr="00E10435">
        <w:tc>
          <w:tcPr>
            <w:tcW w:w="9288" w:type="dxa"/>
            <w:gridSpan w:val="4"/>
          </w:tcPr>
          <w:p w:rsidR="004D30E5" w:rsidRPr="000531DD" w:rsidRDefault="004D30E5" w:rsidP="000A16FC">
            <w:pPr>
              <w:widowControl w:val="0"/>
              <w:spacing w:before="240" w:after="240"/>
              <w:jc w:val="center"/>
              <w:rPr>
                <w:b/>
                <w:sz w:val="36"/>
                <w:szCs w:val="36"/>
              </w:rPr>
            </w:pPr>
            <w:r w:rsidRPr="000531DD">
              <w:rPr>
                <w:b/>
                <w:sz w:val="36"/>
                <w:szCs w:val="36"/>
              </w:rPr>
              <w:t>na poskytnutí technické pomoci při přípravě a</w:t>
            </w:r>
            <w:r w:rsidR="004833A8" w:rsidRPr="000531DD">
              <w:rPr>
                <w:b/>
                <w:sz w:val="36"/>
                <w:szCs w:val="36"/>
              </w:rPr>
              <w:t> </w:t>
            </w:r>
            <w:r w:rsidRPr="000531DD">
              <w:rPr>
                <w:b/>
                <w:sz w:val="36"/>
                <w:szCs w:val="36"/>
              </w:rPr>
              <w:t>výkon</w:t>
            </w:r>
            <w:r w:rsidR="004833A8" w:rsidRPr="000531DD">
              <w:rPr>
                <w:b/>
                <w:sz w:val="36"/>
                <w:szCs w:val="36"/>
              </w:rPr>
              <w:t> </w:t>
            </w:r>
            <w:r w:rsidRPr="000531DD">
              <w:rPr>
                <w:b/>
                <w:sz w:val="36"/>
                <w:szCs w:val="36"/>
              </w:rPr>
              <w:t xml:space="preserve">technického dozoru stavebníka </w:t>
            </w:r>
            <w:r w:rsidR="004833A8" w:rsidRPr="000531DD">
              <w:rPr>
                <w:b/>
                <w:sz w:val="36"/>
                <w:szCs w:val="36"/>
              </w:rPr>
              <w:t xml:space="preserve">na </w:t>
            </w:r>
            <w:r w:rsidRPr="000531DD">
              <w:rPr>
                <w:b/>
                <w:sz w:val="36"/>
                <w:szCs w:val="36"/>
              </w:rPr>
              <w:t>stavb</w:t>
            </w:r>
            <w:r w:rsidR="004833A8" w:rsidRPr="000531DD">
              <w:rPr>
                <w:b/>
                <w:sz w:val="36"/>
                <w:szCs w:val="36"/>
              </w:rPr>
              <w:t>ě</w:t>
            </w:r>
          </w:p>
          <w:p w:rsidR="004D30E5" w:rsidRPr="000531DD" w:rsidRDefault="004D30E5" w:rsidP="000A16FC">
            <w:pPr>
              <w:widowControl w:val="0"/>
              <w:spacing w:before="240" w:after="240"/>
              <w:jc w:val="center"/>
              <w:rPr>
                <w:sz w:val="22"/>
                <w:szCs w:val="22"/>
              </w:rPr>
            </w:pPr>
            <w:r w:rsidRPr="000531DD">
              <w:rPr>
                <w:sz w:val="22"/>
                <w:szCs w:val="22"/>
              </w:rPr>
              <w:t>s názvem:</w:t>
            </w:r>
          </w:p>
          <w:p w:rsidR="004D30E5" w:rsidRPr="00F373EA" w:rsidRDefault="004D30E5" w:rsidP="00246058">
            <w:pPr>
              <w:widowControl w:val="0"/>
              <w:spacing w:before="240" w:after="240"/>
              <w:jc w:val="center"/>
              <w:rPr>
                <w:color w:val="FF0000"/>
                <w:sz w:val="22"/>
                <w:szCs w:val="22"/>
              </w:rPr>
            </w:pPr>
            <w:r w:rsidRPr="000531DD">
              <w:rPr>
                <w:sz w:val="28"/>
                <w:szCs w:val="28"/>
              </w:rPr>
              <w:t>„</w:t>
            </w:r>
            <w:r w:rsidR="00246058" w:rsidRPr="000531DD">
              <w:rPr>
                <w:sz w:val="28"/>
                <w:szCs w:val="28"/>
              </w:rPr>
              <w:t>Světlá nad Sázavou – ubytovací objekt T</w:t>
            </w:r>
            <w:r w:rsidRPr="000531DD">
              <w:rPr>
                <w:b/>
                <w:sz w:val="28"/>
                <w:szCs w:val="28"/>
              </w:rPr>
              <w:t>“</w:t>
            </w:r>
            <w:r w:rsidRPr="000531DD">
              <w:rPr>
                <w:sz w:val="22"/>
                <w:szCs w:val="22"/>
              </w:rPr>
              <w:t>,</w:t>
            </w:r>
          </w:p>
        </w:tc>
      </w:tr>
      <w:tr w:rsidR="004D30E5" w:rsidRPr="00F373EA" w:rsidTr="00E10435">
        <w:tc>
          <w:tcPr>
            <w:tcW w:w="9288" w:type="dxa"/>
            <w:gridSpan w:val="4"/>
          </w:tcPr>
          <w:p w:rsidR="004D30E5" w:rsidRPr="00F373EA" w:rsidRDefault="004D30E5" w:rsidP="000A16FC">
            <w:pPr>
              <w:widowControl w:val="0"/>
              <w:jc w:val="center"/>
              <w:rPr>
                <w:sz w:val="22"/>
                <w:szCs w:val="22"/>
              </w:rPr>
            </w:pPr>
            <w:r w:rsidRPr="00F373EA">
              <w:rPr>
                <w:sz w:val="22"/>
                <w:szCs w:val="22"/>
              </w:rPr>
              <w:t>kterou níže uvedeného dne, měsíce a roku uzavřeli podle § 2430 a násl. zákona č. 89/2012 Sb., občanského zákoníku, ve znění pozdějších předpisů (dále jen „občanský zákoník“ nebo „OZ“).</w:t>
            </w:r>
          </w:p>
        </w:tc>
      </w:tr>
      <w:tr w:rsidR="004D30E5" w:rsidRPr="00F373EA" w:rsidTr="00E10435">
        <w:tc>
          <w:tcPr>
            <w:tcW w:w="7963" w:type="dxa"/>
            <w:gridSpan w:val="3"/>
          </w:tcPr>
          <w:p w:rsidR="004D30E5" w:rsidRPr="00F373EA" w:rsidRDefault="004D30E5" w:rsidP="000A16FC">
            <w:pPr>
              <w:widowControl w:val="0"/>
              <w:jc w:val="center"/>
              <w:rPr>
                <w:sz w:val="22"/>
                <w:szCs w:val="22"/>
              </w:rPr>
            </w:pPr>
          </w:p>
        </w:tc>
        <w:tc>
          <w:tcPr>
            <w:tcW w:w="1325" w:type="dxa"/>
          </w:tcPr>
          <w:p w:rsidR="004D30E5" w:rsidRPr="00F373EA" w:rsidRDefault="004D30E5" w:rsidP="000A16FC">
            <w:pPr>
              <w:widowControl w:val="0"/>
              <w:jc w:val="center"/>
              <w:rPr>
                <w:sz w:val="22"/>
                <w:szCs w:val="22"/>
              </w:rPr>
            </w:pPr>
          </w:p>
        </w:tc>
      </w:tr>
      <w:tr w:rsidR="004D30E5" w:rsidRPr="00F373EA" w:rsidTr="00E10435">
        <w:tc>
          <w:tcPr>
            <w:tcW w:w="9288" w:type="dxa"/>
            <w:gridSpan w:val="4"/>
          </w:tcPr>
          <w:p w:rsidR="004D30E5" w:rsidRPr="00F373EA" w:rsidRDefault="004D30E5" w:rsidP="000A16FC">
            <w:pPr>
              <w:widowControl w:val="0"/>
              <w:spacing w:after="240"/>
              <w:jc w:val="center"/>
              <w:rPr>
                <w:sz w:val="28"/>
                <w:szCs w:val="28"/>
              </w:rPr>
            </w:pPr>
            <w:r w:rsidRPr="00F373EA">
              <w:rPr>
                <w:b/>
                <w:sz w:val="28"/>
                <w:szCs w:val="28"/>
              </w:rPr>
              <w:t>I. Smluvní strany</w:t>
            </w:r>
          </w:p>
        </w:tc>
      </w:tr>
      <w:tr w:rsidR="004D30E5" w:rsidRPr="00F373EA" w:rsidTr="00E10435">
        <w:tc>
          <w:tcPr>
            <w:tcW w:w="9288" w:type="dxa"/>
            <w:gridSpan w:val="4"/>
          </w:tcPr>
          <w:p w:rsidR="004D30E5" w:rsidRPr="00F373EA" w:rsidRDefault="004D30E5" w:rsidP="000A16FC">
            <w:pPr>
              <w:widowControl w:val="0"/>
              <w:spacing w:after="120"/>
              <w:jc w:val="both"/>
            </w:pPr>
            <w:r w:rsidRPr="00F373EA">
              <w:rPr>
                <w:sz w:val="20"/>
                <w:szCs w:val="20"/>
              </w:rPr>
              <w:t>1.1.</w:t>
            </w:r>
            <w:r w:rsidRPr="00F373EA">
              <w:rPr>
                <w:sz w:val="20"/>
                <w:szCs w:val="20"/>
              </w:rPr>
              <w:tab/>
            </w:r>
            <w:r w:rsidRPr="00F373EA">
              <w:rPr>
                <w:b/>
              </w:rPr>
              <w:t>ČESKÁ REPUBLIKA, Vězeňská služba České republiky</w:t>
            </w:r>
          </w:p>
        </w:tc>
      </w:tr>
      <w:tr w:rsidR="004D30E5" w:rsidRPr="00F373EA" w:rsidTr="00E10435">
        <w:trPr>
          <w:gridAfter w:val="3"/>
          <w:wAfter w:w="1603" w:type="dxa"/>
        </w:trPr>
        <w:tc>
          <w:tcPr>
            <w:tcW w:w="7685" w:type="dxa"/>
          </w:tcPr>
          <w:p w:rsidR="004D30E5" w:rsidRPr="00F373EA" w:rsidRDefault="004D30E5" w:rsidP="000A16FC">
            <w:pPr>
              <w:widowControl w:val="0"/>
              <w:ind w:left="993"/>
              <w:jc w:val="both"/>
              <w:rPr>
                <w:sz w:val="22"/>
                <w:szCs w:val="22"/>
              </w:rPr>
            </w:pPr>
            <w:r w:rsidRPr="00F373EA">
              <w:rPr>
                <w:sz w:val="22"/>
                <w:szCs w:val="22"/>
              </w:rPr>
              <w:t>se sídlem:</w:t>
            </w:r>
            <w:r>
              <w:t xml:space="preserve"> </w:t>
            </w:r>
            <w:r w:rsidRPr="0017030C">
              <w:tab/>
            </w:r>
            <w:r w:rsidRPr="0017030C">
              <w:rPr>
                <w:sz w:val="22"/>
                <w:szCs w:val="22"/>
              </w:rPr>
              <w:t>Soudní 1672/1a, 140 67 Praha 4</w:t>
            </w:r>
          </w:p>
        </w:tc>
      </w:tr>
      <w:tr w:rsidR="004D30E5" w:rsidRPr="00F373EA" w:rsidTr="00E10435">
        <w:tc>
          <w:tcPr>
            <w:tcW w:w="9288" w:type="dxa"/>
            <w:gridSpan w:val="4"/>
          </w:tcPr>
          <w:p w:rsidR="004D30E5" w:rsidRPr="00A90221" w:rsidRDefault="004D30E5" w:rsidP="00CB2DA2">
            <w:pPr>
              <w:widowControl w:val="0"/>
              <w:spacing w:before="120"/>
              <w:ind w:left="992"/>
              <w:jc w:val="both"/>
              <w:rPr>
                <w:sz w:val="22"/>
                <w:szCs w:val="22"/>
              </w:rPr>
            </w:pPr>
            <w:r w:rsidRPr="00A90221">
              <w:rPr>
                <w:sz w:val="22"/>
                <w:szCs w:val="22"/>
              </w:rPr>
              <w:t>Za stát právně jedná na základě pověření generálního ředitele Vězeňské s</w:t>
            </w:r>
            <w:r w:rsidR="002A6619">
              <w:rPr>
                <w:sz w:val="22"/>
                <w:szCs w:val="22"/>
              </w:rPr>
              <w:t>lužby České republiky č. j. VS-</w:t>
            </w:r>
            <w:r w:rsidR="00CB2DA2">
              <w:rPr>
                <w:sz w:val="22"/>
                <w:szCs w:val="22"/>
              </w:rPr>
              <w:t xml:space="preserve">27071-3/ČJ-2016-800020-SP </w:t>
            </w:r>
            <w:r w:rsidRPr="00A90221">
              <w:rPr>
                <w:sz w:val="22"/>
                <w:szCs w:val="22"/>
              </w:rPr>
              <w:t>ze dne</w:t>
            </w:r>
            <w:r>
              <w:rPr>
                <w:sz w:val="22"/>
                <w:szCs w:val="22"/>
              </w:rPr>
              <w:t xml:space="preserve"> </w:t>
            </w:r>
            <w:r w:rsidR="00CB2DA2">
              <w:rPr>
                <w:sz w:val="22"/>
                <w:szCs w:val="22"/>
              </w:rPr>
              <w:t>1. 9. 2016 vrchní rada plk. PhDr. Gabriela Slováková, Ph.D.</w:t>
            </w:r>
            <w:r w:rsidRPr="00A90221">
              <w:rPr>
                <w:sz w:val="22"/>
                <w:szCs w:val="22"/>
              </w:rPr>
              <w:t>, ředitel</w:t>
            </w:r>
            <w:r>
              <w:rPr>
                <w:sz w:val="22"/>
                <w:szCs w:val="22"/>
              </w:rPr>
              <w:t>ka</w:t>
            </w:r>
            <w:r w:rsidRPr="00A90221">
              <w:rPr>
                <w:sz w:val="22"/>
                <w:szCs w:val="22"/>
              </w:rPr>
              <w:t xml:space="preserve"> věznice </w:t>
            </w:r>
            <w:r w:rsidR="00CB2DA2">
              <w:rPr>
                <w:sz w:val="22"/>
                <w:szCs w:val="22"/>
              </w:rPr>
              <w:t>Světlá nad Sázavou</w:t>
            </w:r>
          </w:p>
          <w:p w:rsidR="00CB2DA2" w:rsidRDefault="004D30E5" w:rsidP="000A16FC">
            <w:pPr>
              <w:widowControl w:val="0"/>
              <w:ind w:left="993"/>
              <w:jc w:val="both"/>
              <w:rPr>
                <w:sz w:val="22"/>
                <w:szCs w:val="22"/>
              </w:rPr>
            </w:pPr>
            <w:r>
              <w:rPr>
                <w:sz w:val="22"/>
                <w:szCs w:val="22"/>
              </w:rPr>
              <w:t xml:space="preserve">Adresa: </w:t>
            </w:r>
            <w:r w:rsidRPr="00400ECE">
              <w:rPr>
                <w:sz w:val="22"/>
                <w:szCs w:val="22"/>
              </w:rPr>
              <w:t>Vězeňská služba ČR, Věznice</w:t>
            </w:r>
            <w:r>
              <w:rPr>
                <w:sz w:val="22"/>
                <w:szCs w:val="22"/>
              </w:rPr>
              <w:t xml:space="preserve"> </w:t>
            </w:r>
            <w:r w:rsidR="00CB2DA2">
              <w:rPr>
                <w:sz w:val="22"/>
                <w:szCs w:val="22"/>
              </w:rPr>
              <w:t>Světlá nad Sázavou</w:t>
            </w:r>
          </w:p>
          <w:p w:rsidR="004D30E5" w:rsidRDefault="00CB2DA2" w:rsidP="000A16FC">
            <w:pPr>
              <w:widowControl w:val="0"/>
              <w:ind w:left="993"/>
              <w:jc w:val="both"/>
              <w:rPr>
                <w:sz w:val="22"/>
                <w:szCs w:val="22"/>
              </w:rPr>
            </w:pPr>
            <w:r>
              <w:rPr>
                <w:sz w:val="22"/>
                <w:szCs w:val="22"/>
              </w:rPr>
              <w:t xml:space="preserve">             Rozkoš 990, 582 91 Světlá nad Sázavou</w:t>
            </w:r>
          </w:p>
          <w:p w:rsidR="004D30E5" w:rsidRPr="00A90221" w:rsidRDefault="004D30E5" w:rsidP="000A16FC">
            <w:pPr>
              <w:widowControl w:val="0"/>
              <w:tabs>
                <w:tab w:val="left" w:pos="2835"/>
              </w:tabs>
              <w:ind w:left="993"/>
              <w:jc w:val="both"/>
              <w:rPr>
                <w:sz w:val="22"/>
                <w:szCs w:val="22"/>
              </w:rPr>
            </w:pPr>
            <w:r w:rsidRPr="00A90221">
              <w:rPr>
                <w:sz w:val="22"/>
                <w:szCs w:val="22"/>
              </w:rPr>
              <w:t>IČO:</w:t>
            </w:r>
            <w:r w:rsidRPr="00F373EA">
              <w:rPr>
                <w:sz w:val="22"/>
                <w:szCs w:val="22"/>
              </w:rPr>
              <w:t xml:space="preserve"> </w:t>
            </w:r>
            <w:r w:rsidRPr="00F373EA">
              <w:rPr>
                <w:sz w:val="22"/>
                <w:szCs w:val="22"/>
              </w:rPr>
              <w:tab/>
            </w:r>
            <w:r w:rsidRPr="00F373EA">
              <w:rPr>
                <w:sz w:val="22"/>
                <w:szCs w:val="22"/>
              </w:rPr>
              <w:tab/>
            </w:r>
            <w:r w:rsidRPr="00F373EA">
              <w:rPr>
                <w:sz w:val="22"/>
                <w:szCs w:val="22"/>
              </w:rPr>
              <w:tab/>
            </w:r>
            <w:r w:rsidRPr="00A90221">
              <w:rPr>
                <w:sz w:val="22"/>
                <w:szCs w:val="22"/>
              </w:rPr>
              <w:t>00212423</w:t>
            </w:r>
          </w:p>
          <w:p w:rsidR="004D30E5" w:rsidRPr="00F373EA" w:rsidRDefault="004D30E5" w:rsidP="000A16FC">
            <w:pPr>
              <w:widowControl w:val="0"/>
              <w:tabs>
                <w:tab w:val="left" w:pos="2835"/>
              </w:tabs>
              <w:ind w:left="993"/>
              <w:jc w:val="both"/>
              <w:rPr>
                <w:sz w:val="22"/>
                <w:szCs w:val="22"/>
              </w:rPr>
            </w:pPr>
            <w:r w:rsidRPr="00A90221">
              <w:rPr>
                <w:sz w:val="22"/>
                <w:szCs w:val="22"/>
              </w:rPr>
              <w:t>DIČ:</w:t>
            </w:r>
            <w:r w:rsidRPr="00F373EA">
              <w:rPr>
                <w:sz w:val="22"/>
                <w:szCs w:val="22"/>
              </w:rPr>
              <w:t xml:space="preserve"> </w:t>
            </w:r>
            <w:r w:rsidRPr="00F373EA">
              <w:rPr>
                <w:sz w:val="22"/>
                <w:szCs w:val="22"/>
              </w:rPr>
              <w:tab/>
            </w:r>
            <w:r w:rsidRPr="00F373EA">
              <w:rPr>
                <w:sz w:val="22"/>
                <w:szCs w:val="22"/>
              </w:rPr>
              <w:tab/>
            </w:r>
            <w:r w:rsidRPr="00F373EA">
              <w:rPr>
                <w:sz w:val="22"/>
                <w:szCs w:val="22"/>
              </w:rPr>
              <w:tab/>
            </w:r>
            <w:r w:rsidRPr="00A90221">
              <w:rPr>
                <w:sz w:val="22"/>
                <w:szCs w:val="22"/>
              </w:rPr>
              <w:t>není plátcem DPH</w:t>
            </w:r>
          </w:p>
        </w:tc>
      </w:tr>
      <w:tr w:rsidR="004D30E5" w:rsidRPr="00F373EA" w:rsidTr="00E10435">
        <w:trPr>
          <w:gridAfter w:val="2"/>
          <w:wAfter w:w="1452" w:type="dxa"/>
        </w:trPr>
        <w:tc>
          <w:tcPr>
            <w:tcW w:w="7836" w:type="dxa"/>
            <w:gridSpan w:val="2"/>
          </w:tcPr>
          <w:p w:rsidR="004D30E5" w:rsidRPr="00F373EA" w:rsidRDefault="004D30E5" w:rsidP="000A16FC">
            <w:pPr>
              <w:widowControl w:val="0"/>
              <w:ind w:left="993"/>
              <w:jc w:val="both"/>
              <w:rPr>
                <w:sz w:val="22"/>
                <w:szCs w:val="22"/>
              </w:rPr>
            </w:pPr>
            <w:r w:rsidRPr="00F373EA">
              <w:rPr>
                <w:sz w:val="22"/>
                <w:szCs w:val="22"/>
              </w:rPr>
              <w:t xml:space="preserve">bankovní spojení: </w:t>
            </w:r>
            <w:r w:rsidRPr="00F373EA">
              <w:rPr>
                <w:sz w:val="22"/>
                <w:szCs w:val="22"/>
              </w:rPr>
              <w:tab/>
            </w:r>
            <w:r w:rsidRPr="00F373EA">
              <w:rPr>
                <w:sz w:val="22"/>
                <w:szCs w:val="22"/>
              </w:rPr>
              <w:tab/>
            </w:r>
            <w:r w:rsidRPr="00F373EA">
              <w:rPr>
                <w:sz w:val="22"/>
                <w:szCs w:val="22"/>
              </w:rPr>
              <w:tab/>
              <w:t>Česká národní banka, Praha</w:t>
            </w:r>
          </w:p>
        </w:tc>
      </w:tr>
      <w:tr w:rsidR="004D30E5" w:rsidRPr="00F373EA" w:rsidTr="00E10435">
        <w:trPr>
          <w:gridAfter w:val="2"/>
          <w:wAfter w:w="1452" w:type="dxa"/>
        </w:trPr>
        <w:tc>
          <w:tcPr>
            <w:tcW w:w="7836" w:type="dxa"/>
            <w:gridSpan w:val="2"/>
          </w:tcPr>
          <w:p w:rsidR="004D30E5" w:rsidRPr="00F373EA" w:rsidRDefault="004D30E5" w:rsidP="00CB2DA2">
            <w:pPr>
              <w:widowControl w:val="0"/>
              <w:ind w:left="993"/>
              <w:jc w:val="both"/>
              <w:rPr>
                <w:sz w:val="22"/>
                <w:szCs w:val="22"/>
              </w:rPr>
            </w:pPr>
            <w:r w:rsidRPr="00F373EA">
              <w:rPr>
                <w:sz w:val="22"/>
                <w:szCs w:val="22"/>
              </w:rPr>
              <w:t xml:space="preserve">číslo účtu: </w:t>
            </w:r>
            <w:r w:rsidRPr="00F373EA">
              <w:rPr>
                <w:sz w:val="22"/>
                <w:szCs w:val="22"/>
              </w:rPr>
              <w:tab/>
            </w:r>
            <w:r w:rsidRPr="00F373EA">
              <w:rPr>
                <w:sz w:val="22"/>
                <w:szCs w:val="22"/>
              </w:rPr>
              <w:tab/>
            </w:r>
            <w:r w:rsidRPr="00F373EA">
              <w:rPr>
                <w:sz w:val="22"/>
                <w:szCs w:val="22"/>
              </w:rPr>
              <w:tab/>
            </w:r>
            <w:r w:rsidRPr="00F373EA">
              <w:rPr>
                <w:sz w:val="22"/>
                <w:szCs w:val="22"/>
              </w:rPr>
              <w:tab/>
            </w:r>
            <w:r w:rsidR="00CB2DA2">
              <w:rPr>
                <w:sz w:val="22"/>
                <w:szCs w:val="22"/>
              </w:rPr>
              <w:t>2231881/0710</w:t>
            </w:r>
          </w:p>
        </w:tc>
      </w:tr>
      <w:tr w:rsidR="004D30E5" w:rsidRPr="00F373EA" w:rsidTr="00E10435">
        <w:tc>
          <w:tcPr>
            <w:tcW w:w="9288" w:type="dxa"/>
            <w:gridSpan w:val="4"/>
          </w:tcPr>
          <w:p w:rsidR="004D30E5" w:rsidRPr="00F373EA" w:rsidRDefault="004D30E5" w:rsidP="000A16FC">
            <w:pPr>
              <w:widowControl w:val="0"/>
              <w:spacing w:before="240"/>
              <w:jc w:val="center"/>
              <w:rPr>
                <w:sz w:val="22"/>
                <w:szCs w:val="22"/>
              </w:rPr>
            </w:pPr>
            <w:r w:rsidRPr="00F373EA">
              <w:rPr>
                <w:sz w:val="22"/>
                <w:szCs w:val="22"/>
              </w:rPr>
              <w:t>(dále jen „</w:t>
            </w:r>
            <w:r w:rsidRPr="00F373EA">
              <w:rPr>
                <w:b/>
                <w:sz w:val="22"/>
                <w:szCs w:val="22"/>
              </w:rPr>
              <w:t>Příkazce</w:t>
            </w:r>
            <w:r w:rsidRPr="00F373EA">
              <w:rPr>
                <w:sz w:val="22"/>
                <w:szCs w:val="22"/>
              </w:rPr>
              <w:t>“) na straně jedné</w:t>
            </w:r>
          </w:p>
        </w:tc>
      </w:tr>
    </w:tbl>
    <w:p w:rsidR="004D30E5" w:rsidRPr="00F373EA" w:rsidRDefault="004D30E5" w:rsidP="004D30E5">
      <w:pPr>
        <w:widowControl w:val="0"/>
        <w:rPr>
          <w:sz w:val="20"/>
          <w:szCs w:val="20"/>
        </w:rPr>
      </w:pPr>
      <w:r w:rsidRPr="00F373EA">
        <w:rPr>
          <w:sz w:val="20"/>
          <w:szCs w:val="20"/>
        </w:rPr>
        <w:t>a</w:t>
      </w:r>
    </w:p>
    <w:p w:rsidR="00B619A2" w:rsidRDefault="00B619A2" w:rsidP="000A16FC">
      <w:pPr>
        <w:widowControl w:val="0"/>
        <w:spacing w:before="240" w:after="120"/>
        <w:jc w:val="both"/>
        <w:rPr>
          <w:sz w:val="20"/>
          <w:szCs w:val="20"/>
        </w:rPr>
        <w:sectPr w:rsidR="00B619A2" w:rsidSect="00F273C1">
          <w:headerReference w:type="default" r:id="rId9"/>
          <w:footerReference w:type="default" r:id="rId10"/>
          <w:pgSz w:w="11906" w:h="16838"/>
          <w:pgMar w:top="1417" w:right="1417" w:bottom="1417" w:left="1417" w:header="708" w:footer="708" w:gutter="0"/>
          <w:cols w:space="708"/>
          <w:docGrid w:linePitch="360"/>
        </w:sectPr>
      </w:pPr>
    </w:p>
    <w:p w:rsidR="00B619A2" w:rsidRDefault="00B619A2" w:rsidP="000A16FC">
      <w:pPr>
        <w:widowControl w:val="0"/>
        <w:spacing w:before="240" w:after="120"/>
        <w:jc w:val="both"/>
        <w:rPr>
          <w:sz w:val="20"/>
          <w:szCs w:val="20"/>
        </w:rPr>
        <w:sectPr w:rsidR="00B619A2" w:rsidSect="00B619A2">
          <w:type w:val="continuous"/>
          <w:pgSz w:w="11906" w:h="16838"/>
          <w:pgMar w:top="1417" w:right="1417" w:bottom="1417" w:left="1417" w:header="708" w:footer="708" w:gutter="0"/>
          <w:cols w:space="708"/>
          <w:docGrid w:linePitch="360"/>
        </w:sect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2"/>
        <w:gridCol w:w="6871"/>
      </w:tblGrid>
      <w:tr w:rsidR="004D30E5" w:rsidRPr="00F373EA" w:rsidTr="000A16FC">
        <w:trPr>
          <w:jc w:val="center"/>
        </w:trPr>
        <w:tc>
          <w:tcPr>
            <w:tcW w:w="9473" w:type="dxa"/>
            <w:gridSpan w:val="2"/>
            <w:tcBorders>
              <w:top w:val="nil"/>
              <w:left w:val="nil"/>
              <w:bottom w:val="nil"/>
              <w:right w:val="nil"/>
            </w:tcBorders>
            <w:shd w:val="clear" w:color="auto" w:fill="auto"/>
          </w:tcPr>
          <w:p w:rsidR="004D30E5" w:rsidRPr="00F373EA" w:rsidRDefault="004D30E5" w:rsidP="000A16FC">
            <w:pPr>
              <w:widowControl w:val="0"/>
              <w:spacing w:before="240" w:after="120"/>
              <w:jc w:val="both"/>
              <w:rPr>
                <w:sz w:val="22"/>
                <w:szCs w:val="22"/>
              </w:rPr>
            </w:pPr>
            <w:r w:rsidRPr="00F373EA">
              <w:rPr>
                <w:sz w:val="20"/>
                <w:szCs w:val="20"/>
              </w:rPr>
              <w:lastRenderedPageBreak/>
              <w:t>1.2.</w:t>
            </w:r>
            <w:r w:rsidRPr="00F373EA">
              <w:rPr>
                <w:sz w:val="22"/>
                <w:szCs w:val="22"/>
              </w:rPr>
              <w:tab/>
            </w:r>
            <w:r w:rsidRPr="00F373EA">
              <w:rPr>
                <w:b/>
                <w:highlight w:val="yellow"/>
              </w:rPr>
              <w:t>………</w:t>
            </w:r>
            <w:r>
              <w:rPr>
                <w:b/>
                <w:highlight w:val="yellow"/>
              </w:rPr>
              <w:t>…………………………………….…………………………………………</w:t>
            </w:r>
            <w:r w:rsidRPr="00F373EA">
              <w:rPr>
                <w:b/>
                <w:highlight w:val="yellow"/>
              </w:rPr>
              <w:t>…</w:t>
            </w:r>
            <w:r w:rsidRPr="00F373EA">
              <w:rPr>
                <w:rStyle w:val="Odkaznavysvtlivky"/>
                <w:b w:val="0"/>
                <w:highlight w:val="yellow"/>
              </w:rPr>
              <w:endnoteReference w:id="1"/>
            </w:r>
          </w:p>
        </w:tc>
      </w:tr>
      <w:tr w:rsidR="004D30E5" w:rsidRPr="00F373EA" w:rsidTr="000A16FC">
        <w:trPr>
          <w:jc w:val="center"/>
        </w:trPr>
        <w:tc>
          <w:tcPr>
            <w:tcW w:w="2602" w:type="dxa"/>
            <w:tcBorders>
              <w:top w:val="nil"/>
              <w:left w:val="nil"/>
              <w:bottom w:val="nil"/>
              <w:right w:val="nil"/>
            </w:tcBorders>
            <w:shd w:val="clear" w:color="auto" w:fill="auto"/>
            <w:vAlign w:val="bottom"/>
          </w:tcPr>
          <w:p w:rsidR="004D30E5" w:rsidRPr="00F373EA" w:rsidRDefault="004D30E5" w:rsidP="000A16FC">
            <w:pPr>
              <w:widowControl w:val="0"/>
              <w:spacing w:before="120"/>
              <w:ind w:left="993"/>
              <w:jc w:val="both"/>
              <w:rPr>
                <w:sz w:val="22"/>
                <w:szCs w:val="22"/>
              </w:rPr>
            </w:pPr>
            <w:r w:rsidRPr="00F373EA">
              <w:rPr>
                <w:sz w:val="22"/>
                <w:szCs w:val="22"/>
              </w:rPr>
              <w:t>se sídlem:</w:t>
            </w:r>
          </w:p>
        </w:tc>
        <w:tc>
          <w:tcPr>
            <w:tcW w:w="6871" w:type="dxa"/>
            <w:tcBorders>
              <w:top w:val="nil"/>
              <w:left w:val="nil"/>
              <w:bottom w:val="nil"/>
              <w:right w:val="nil"/>
            </w:tcBorders>
            <w:shd w:val="clear" w:color="auto" w:fill="auto"/>
            <w:vAlign w:val="bottom"/>
          </w:tcPr>
          <w:p w:rsidR="004D30E5" w:rsidRPr="00F373EA" w:rsidRDefault="004D30E5" w:rsidP="000A16FC">
            <w:pPr>
              <w:widowControl w:val="0"/>
              <w:spacing w:before="120"/>
              <w:jc w:val="both"/>
              <w:rPr>
                <w:sz w:val="22"/>
                <w:szCs w:val="22"/>
              </w:rPr>
            </w:pPr>
            <w:r w:rsidRPr="00F373EA">
              <w:rPr>
                <w:sz w:val="22"/>
                <w:szCs w:val="22"/>
                <w:highlight w:val="yellow"/>
              </w:rPr>
              <w:t>……………………………….…………………………………………</w:t>
            </w:r>
            <w:r w:rsidRPr="00F373EA">
              <w:rPr>
                <w:rStyle w:val="Odkaznavysvtlivky"/>
                <w:sz w:val="22"/>
                <w:szCs w:val="22"/>
                <w:highlight w:val="yellow"/>
              </w:rPr>
              <w:endnoteReference w:id="2"/>
            </w:r>
          </w:p>
        </w:tc>
      </w:tr>
      <w:tr w:rsidR="004D30E5" w:rsidRPr="00F373EA" w:rsidTr="000A16FC">
        <w:trPr>
          <w:jc w:val="center"/>
        </w:trPr>
        <w:tc>
          <w:tcPr>
            <w:tcW w:w="2602" w:type="dxa"/>
            <w:tcBorders>
              <w:top w:val="nil"/>
              <w:left w:val="nil"/>
              <w:bottom w:val="nil"/>
              <w:right w:val="nil"/>
            </w:tcBorders>
            <w:shd w:val="clear" w:color="auto" w:fill="auto"/>
            <w:vAlign w:val="bottom"/>
          </w:tcPr>
          <w:p w:rsidR="004D30E5" w:rsidRPr="00F373EA" w:rsidRDefault="004D30E5" w:rsidP="000A16FC">
            <w:pPr>
              <w:widowControl w:val="0"/>
              <w:spacing w:before="120"/>
              <w:ind w:left="993"/>
              <w:jc w:val="both"/>
              <w:rPr>
                <w:sz w:val="22"/>
                <w:szCs w:val="22"/>
              </w:rPr>
            </w:pPr>
            <w:r w:rsidRPr="00F373EA">
              <w:rPr>
                <w:sz w:val="22"/>
                <w:szCs w:val="22"/>
              </w:rPr>
              <w:t>IČ:</w:t>
            </w:r>
          </w:p>
        </w:tc>
        <w:tc>
          <w:tcPr>
            <w:tcW w:w="6871" w:type="dxa"/>
            <w:tcBorders>
              <w:top w:val="nil"/>
              <w:left w:val="nil"/>
              <w:bottom w:val="nil"/>
              <w:right w:val="nil"/>
            </w:tcBorders>
            <w:shd w:val="clear" w:color="auto" w:fill="auto"/>
            <w:vAlign w:val="bottom"/>
          </w:tcPr>
          <w:p w:rsidR="004D30E5" w:rsidRPr="00F373EA" w:rsidRDefault="004D30E5" w:rsidP="000A16FC">
            <w:pPr>
              <w:widowControl w:val="0"/>
              <w:spacing w:before="120"/>
              <w:jc w:val="both"/>
              <w:rPr>
                <w:sz w:val="22"/>
                <w:szCs w:val="22"/>
              </w:rPr>
            </w:pPr>
            <w:r w:rsidRPr="00F373EA">
              <w:rPr>
                <w:sz w:val="22"/>
                <w:szCs w:val="22"/>
                <w:highlight w:val="yellow"/>
              </w:rPr>
              <w:t>……………………………….…………………………………………</w:t>
            </w:r>
          </w:p>
        </w:tc>
      </w:tr>
      <w:tr w:rsidR="004D30E5" w:rsidRPr="00F373EA" w:rsidTr="000A16FC">
        <w:trPr>
          <w:jc w:val="center"/>
        </w:trPr>
        <w:tc>
          <w:tcPr>
            <w:tcW w:w="2602" w:type="dxa"/>
            <w:tcBorders>
              <w:top w:val="nil"/>
              <w:left w:val="nil"/>
              <w:bottom w:val="nil"/>
              <w:right w:val="nil"/>
            </w:tcBorders>
            <w:shd w:val="clear" w:color="auto" w:fill="auto"/>
            <w:vAlign w:val="bottom"/>
          </w:tcPr>
          <w:p w:rsidR="004D30E5" w:rsidRPr="00F373EA" w:rsidRDefault="004D30E5" w:rsidP="000A16FC">
            <w:pPr>
              <w:widowControl w:val="0"/>
              <w:spacing w:before="120"/>
              <w:ind w:left="993"/>
              <w:jc w:val="both"/>
              <w:rPr>
                <w:sz w:val="22"/>
                <w:szCs w:val="22"/>
              </w:rPr>
            </w:pPr>
            <w:r w:rsidRPr="00F373EA">
              <w:rPr>
                <w:sz w:val="22"/>
                <w:szCs w:val="22"/>
              </w:rPr>
              <w:t>DIČ:</w:t>
            </w:r>
          </w:p>
        </w:tc>
        <w:tc>
          <w:tcPr>
            <w:tcW w:w="6871" w:type="dxa"/>
            <w:tcBorders>
              <w:top w:val="nil"/>
              <w:left w:val="nil"/>
              <w:bottom w:val="nil"/>
              <w:right w:val="nil"/>
            </w:tcBorders>
            <w:shd w:val="clear" w:color="auto" w:fill="auto"/>
            <w:vAlign w:val="bottom"/>
          </w:tcPr>
          <w:p w:rsidR="004D30E5" w:rsidRPr="00F373EA" w:rsidRDefault="004D30E5" w:rsidP="000A16FC">
            <w:pPr>
              <w:widowControl w:val="0"/>
              <w:spacing w:before="120"/>
              <w:jc w:val="both"/>
              <w:rPr>
                <w:sz w:val="22"/>
                <w:szCs w:val="22"/>
              </w:rPr>
            </w:pPr>
            <w:r w:rsidRPr="00F373EA">
              <w:rPr>
                <w:sz w:val="22"/>
                <w:szCs w:val="22"/>
                <w:highlight w:val="yellow"/>
              </w:rPr>
              <w:t>……………………………….…………………………………………</w:t>
            </w:r>
            <w:r>
              <w:rPr>
                <w:rStyle w:val="Odkaznavysvtlivky"/>
                <w:sz w:val="22"/>
                <w:szCs w:val="22"/>
                <w:highlight w:val="yellow"/>
              </w:rPr>
              <w:endnoteReference w:id="3"/>
            </w:r>
          </w:p>
        </w:tc>
      </w:tr>
      <w:tr w:rsidR="004D30E5" w:rsidRPr="00F373EA" w:rsidTr="000A16FC">
        <w:trPr>
          <w:jc w:val="center"/>
        </w:trPr>
        <w:tc>
          <w:tcPr>
            <w:tcW w:w="2602" w:type="dxa"/>
            <w:tcBorders>
              <w:top w:val="nil"/>
              <w:left w:val="nil"/>
              <w:bottom w:val="nil"/>
              <w:right w:val="nil"/>
            </w:tcBorders>
            <w:shd w:val="clear" w:color="auto" w:fill="auto"/>
            <w:vAlign w:val="bottom"/>
          </w:tcPr>
          <w:p w:rsidR="004D30E5" w:rsidRPr="00F373EA" w:rsidRDefault="004D30E5" w:rsidP="000A16FC">
            <w:pPr>
              <w:widowControl w:val="0"/>
              <w:spacing w:before="120"/>
              <w:ind w:left="993"/>
              <w:jc w:val="both"/>
              <w:rPr>
                <w:sz w:val="22"/>
                <w:szCs w:val="22"/>
              </w:rPr>
            </w:pPr>
            <w:r w:rsidRPr="00F373EA">
              <w:rPr>
                <w:sz w:val="22"/>
                <w:szCs w:val="22"/>
              </w:rPr>
              <w:t>bankovní spojení:</w:t>
            </w:r>
          </w:p>
        </w:tc>
        <w:tc>
          <w:tcPr>
            <w:tcW w:w="6871" w:type="dxa"/>
            <w:tcBorders>
              <w:top w:val="nil"/>
              <w:left w:val="nil"/>
              <w:bottom w:val="nil"/>
              <w:right w:val="nil"/>
            </w:tcBorders>
            <w:shd w:val="clear" w:color="auto" w:fill="auto"/>
            <w:vAlign w:val="bottom"/>
          </w:tcPr>
          <w:p w:rsidR="004D30E5" w:rsidRPr="00F373EA" w:rsidRDefault="004D30E5" w:rsidP="000A16FC">
            <w:pPr>
              <w:widowControl w:val="0"/>
              <w:spacing w:before="120"/>
              <w:jc w:val="both"/>
              <w:rPr>
                <w:sz w:val="22"/>
                <w:szCs w:val="22"/>
              </w:rPr>
            </w:pPr>
            <w:r w:rsidRPr="00F373EA">
              <w:rPr>
                <w:sz w:val="22"/>
                <w:szCs w:val="22"/>
                <w:highlight w:val="yellow"/>
              </w:rPr>
              <w:t>……………………………….…………………………………………</w:t>
            </w:r>
          </w:p>
        </w:tc>
      </w:tr>
      <w:tr w:rsidR="004D30E5" w:rsidRPr="00F373EA" w:rsidTr="000A16FC">
        <w:trPr>
          <w:jc w:val="center"/>
        </w:trPr>
        <w:tc>
          <w:tcPr>
            <w:tcW w:w="2602" w:type="dxa"/>
            <w:tcBorders>
              <w:top w:val="nil"/>
              <w:left w:val="nil"/>
              <w:bottom w:val="nil"/>
              <w:right w:val="nil"/>
            </w:tcBorders>
            <w:shd w:val="clear" w:color="auto" w:fill="auto"/>
            <w:vAlign w:val="bottom"/>
          </w:tcPr>
          <w:p w:rsidR="004D30E5" w:rsidRPr="00F373EA" w:rsidRDefault="004D30E5" w:rsidP="000A16FC">
            <w:pPr>
              <w:widowControl w:val="0"/>
              <w:spacing w:before="120"/>
              <w:ind w:left="993"/>
              <w:jc w:val="both"/>
              <w:rPr>
                <w:sz w:val="22"/>
                <w:szCs w:val="22"/>
              </w:rPr>
            </w:pPr>
            <w:r w:rsidRPr="00F373EA">
              <w:rPr>
                <w:sz w:val="22"/>
                <w:szCs w:val="22"/>
              </w:rPr>
              <w:t>číslo účtu:</w:t>
            </w:r>
          </w:p>
        </w:tc>
        <w:tc>
          <w:tcPr>
            <w:tcW w:w="6871" w:type="dxa"/>
            <w:tcBorders>
              <w:top w:val="nil"/>
              <w:left w:val="nil"/>
              <w:bottom w:val="nil"/>
              <w:right w:val="nil"/>
            </w:tcBorders>
            <w:shd w:val="clear" w:color="auto" w:fill="auto"/>
            <w:vAlign w:val="bottom"/>
          </w:tcPr>
          <w:p w:rsidR="004D30E5" w:rsidRPr="00F373EA" w:rsidRDefault="004D30E5" w:rsidP="000A16FC">
            <w:pPr>
              <w:widowControl w:val="0"/>
              <w:spacing w:before="120"/>
              <w:jc w:val="both"/>
              <w:rPr>
                <w:sz w:val="22"/>
                <w:szCs w:val="22"/>
              </w:rPr>
            </w:pPr>
            <w:r w:rsidRPr="00F373EA">
              <w:rPr>
                <w:sz w:val="22"/>
                <w:szCs w:val="22"/>
                <w:highlight w:val="yellow"/>
              </w:rPr>
              <w:t>……………………………….…………………………………………</w:t>
            </w:r>
          </w:p>
        </w:tc>
      </w:tr>
      <w:tr w:rsidR="004D30E5" w:rsidRPr="00F373EA" w:rsidTr="000A16FC">
        <w:trPr>
          <w:cantSplit/>
          <w:jc w:val="center"/>
        </w:trPr>
        <w:tc>
          <w:tcPr>
            <w:tcW w:w="2602" w:type="dxa"/>
            <w:tcBorders>
              <w:top w:val="nil"/>
              <w:left w:val="nil"/>
              <w:bottom w:val="nil"/>
              <w:right w:val="nil"/>
            </w:tcBorders>
            <w:shd w:val="clear" w:color="auto" w:fill="auto"/>
          </w:tcPr>
          <w:p w:rsidR="004D30E5" w:rsidRPr="00F373EA" w:rsidRDefault="004D30E5" w:rsidP="000A16FC">
            <w:pPr>
              <w:keepLines/>
              <w:widowControl w:val="0"/>
              <w:spacing w:before="120"/>
              <w:ind w:left="993"/>
              <w:rPr>
                <w:sz w:val="22"/>
                <w:szCs w:val="22"/>
              </w:rPr>
            </w:pPr>
            <w:r w:rsidRPr="00F373EA">
              <w:rPr>
                <w:sz w:val="22"/>
                <w:szCs w:val="22"/>
              </w:rPr>
              <w:t>adresa pro korespondenční kontakt:</w:t>
            </w:r>
          </w:p>
        </w:tc>
        <w:tc>
          <w:tcPr>
            <w:tcW w:w="6871" w:type="dxa"/>
            <w:tcBorders>
              <w:top w:val="nil"/>
              <w:left w:val="nil"/>
              <w:bottom w:val="nil"/>
              <w:right w:val="nil"/>
            </w:tcBorders>
            <w:shd w:val="clear" w:color="auto" w:fill="auto"/>
            <w:vAlign w:val="bottom"/>
          </w:tcPr>
          <w:p w:rsidR="004D30E5" w:rsidRDefault="004D30E5" w:rsidP="000A16FC">
            <w:pPr>
              <w:keepLines/>
              <w:widowControl w:val="0"/>
              <w:spacing w:before="120"/>
              <w:jc w:val="both"/>
              <w:rPr>
                <w:sz w:val="22"/>
                <w:szCs w:val="22"/>
              </w:rPr>
            </w:pPr>
            <w:r w:rsidRPr="00F373EA">
              <w:rPr>
                <w:sz w:val="22"/>
                <w:szCs w:val="22"/>
                <w:highlight w:val="yellow"/>
              </w:rPr>
              <w:t>…………………………………….…………………………………………</w:t>
            </w:r>
          </w:p>
          <w:p w:rsidR="004D30E5" w:rsidRPr="00F373EA" w:rsidRDefault="004D30E5" w:rsidP="000A16FC">
            <w:pPr>
              <w:keepLines/>
              <w:widowControl w:val="0"/>
              <w:spacing w:before="120"/>
              <w:jc w:val="both"/>
              <w:rPr>
                <w:sz w:val="22"/>
                <w:szCs w:val="22"/>
              </w:rPr>
            </w:pPr>
            <w:r w:rsidRPr="00F373EA">
              <w:rPr>
                <w:sz w:val="22"/>
                <w:szCs w:val="22"/>
              </w:rPr>
              <w:t xml:space="preserve">e-mail: </w:t>
            </w:r>
            <w:r w:rsidRPr="00F373EA">
              <w:rPr>
                <w:sz w:val="22"/>
                <w:szCs w:val="22"/>
                <w:highlight w:val="yellow"/>
              </w:rPr>
              <w:t>………………………………………………………………………</w:t>
            </w:r>
          </w:p>
        </w:tc>
      </w:tr>
      <w:tr w:rsidR="004D30E5" w:rsidRPr="00F373EA" w:rsidTr="000A16FC">
        <w:trPr>
          <w:jc w:val="center"/>
        </w:trPr>
        <w:tc>
          <w:tcPr>
            <w:tcW w:w="2602" w:type="dxa"/>
            <w:tcBorders>
              <w:top w:val="nil"/>
              <w:left w:val="nil"/>
              <w:bottom w:val="nil"/>
              <w:right w:val="nil"/>
            </w:tcBorders>
            <w:shd w:val="clear" w:color="auto" w:fill="auto"/>
            <w:vAlign w:val="center"/>
          </w:tcPr>
          <w:p w:rsidR="004D30E5" w:rsidRPr="00F373EA" w:rsidRDefault="004D30E5" w:rsidP="000A16FC">
            <w:pPr>
              <w:widowControl w:val="0"/>
              <w:spacing w:before="120"/>
              <w:ind w:left="993"/>
              <w:rPr>
                <w:sz w:val="22"/>
                <w:szCs w:val="22"/>
              </w:rPr>
            </w:pPr>
            <w:r w:rsidRPr="00F373EA">
              <w:rPr>
                <w:sz w:val="22"/>
                <w:szCs w:val="22"/>
              </w:rPr>
              <w:t>oprávnění k podnikatelské činnosti:</w:t>
            </w:r>
          </w:p>
        </w:tc>
        <w:tc>
          <w:tcPr>
            <w:tcW w:w="6871" w:type="dxa"/>
            <w:tcBorders>
              <w:top w:val="nil"/>
              <w:left w:val="nil"/>
              <w:bottom w:val="nil"/>
              <w:right w:val="nil"/>
            </w:tcBorders>
            <w:shd w:val="clear" w:color="auto" w:fill="auto"/>
            <w:vAlign w:val="bottom"/>
          </w:tcPr>
          <w:p w:rsidR="004D30E5" w:rsidRPr="00F373EA" w:rsidRDefault="004D30E5" w:rsidP="000A16FC">
            <w:pPr>
              <w:widowControl w:val="0"/>
              <w:spacing w:before="120"/>
              <w:rPr>
                <w:sz w:val="22"/>
                <w:szCs w:val="22"/>
              </w:rPr>
            </w:pPr>
            <w:r w:rsidRPr="00F373EA">
              <w:rPr>
                <w:sz w:val="22"/>
                <w:szCs w:val="22"/>
              </w:rPr>
              <w:t>Společnost/podnikající fyzická osoba je zapsána v obchodním/živnostenském rejstříku vedeném</w:t>
            </w:r>
          </w:p>
          <w:p w:rsidR="004D30E5" w:rsidRPr="00F373EA" w:rsidRDefault="004D30E5" w:rsidP="000A16FC">
            <w:pPr>
              <w:widowControl w:val="0"/>
              <w:spacing w:before="120" w:line="360" w:lineRule="auto"/>
              <w:rPr>
                <w:sz w:val="22"/>
                <w:szCs w:val="22"/>
              </w:rPr>
            </w:pPr>
            <w:r w:rsidRPr="00F373EA">
              <w:rPr>
                <w:sz w:val="22"/>
                <w:szCs w:val="22"/>
                <w:highlight w:val="yellow"/>
              </w:rPr>
              <w:t>…………………………</w:t>
            </w:r>
            <w:r>
              <w:rPr>
                <w:sz w:val="22"/>
                <w:szCs w:val="22"/>
              </w:rPr>
              <w:t> </w:t>
            </w:r>
            <w:r w:rsidRPr="00F373EA">
              <w:rPr>
                <w:sz w:val="22"/>
                <w:szCs w:val="22"/>
              </w:rPr>
              <w:t>(Krajským,</w:t>
            </w:r>
            <w:r>
              <w:rPr>
                <w:sz w:val="22"/>
                <w:szCs w:val="22"/>
              </w:rPr>
              <w:t> </w:t>
            </w:r>
            <w:r w:rsidRPr="00F373EA">
              <w:rPr>
                <w:sz w:val="22"/>
                <w:szCs w:val="22"/>
              </w:rPr>
              <w:t xml:space="preserve">Městským) soudem </w:t>
            </w:r>
            <w:r w:rsidRPr="00F373EA">
              <w:rPr>
                <w:sz w:val="22"/>
                <w:szCs w:val="22"/>
              </w:rPr>
              <w:lastRenderedPageBreak/>
              <w:t>v </w:t>
            </w:r>
            <w:r w:rsidRPr="00F373EA">
              <w:rPr>
                <w:sz w:val="22"/>
                <w:szCs w:val="22"/>
                <w:highlight w:val="yellow"/>
              </w:rPr>
              <w:t>………………………………..</w:t>
            </w:r>
            <w:r w:rsidRPr="00F373EA">
              <w:rPr>
                <w:sz w:val="22"/>
                <w:szCs w:val="22"/>
              </w:rPr>
              <w:t xml:space="preserve">, oddíl </w:t>
            </w:r>
            <w:r w:rsidRPr="00F373EA">
              <w:rPr>
                <w:sz w:val="22"/>
                <w:szCs w:val="22"/>
                <w:highlight w:val="yellow"/>
              </w:rPr>
              <w:t>………..</w:t>
            </w:r>
            <w:r w:rsidRPr="00F373EA">
              <w:rPr>
                <w:sz w:val="22"/>
                <w:szCs w:val="22"/>
              </w:rPr>
              <w:t xml:space="preserve">, vložka </w:t>
            </w:r>
            <w:r w:rsidRPr="00F373EA">
              <w:rPr>
                <w:sz w:val="22"/>
                <w:szCs w:val="22"/>
                <w:highlight w:val="yellow"/>
              </w:rPr>
              <w:t>……….…..</w:t>
            </w:r>
            <w:r w:rsidRPr="00F373EA">
              <w:rPr>
                <w:rStyle w:val="Odkaznavysvtlivky"/>
                <w:sz w:val="22"/>
                <w:szCs w:val="22"/>
                <w:highlight w:val="yellow"/>
              </w:rPr>
              <w:endnoteReference w:id="4"/>
            </w:r>
          </w:p>
          <w:p w:rsidR="004D30E5" w:rsidRPr="00F373EA" w:rsidRDefault="004D30E5" w:rsidP="000A16FC">
            <w:pPr>
              <w:widowControl w:val="0"/>
              <w:spacing w:before="120"/>
              <w:rPr>
                <w:sz w:val="22"/>
                <w:szCs w:val="22"/>
              </w:rPr>
            </w:pPr>
            <w:r w:rsidRPr="00F373EA">
              <w:rPr>
                <w:sz w:val="22"/>
                <w:szCs w:val="22"/>
              </w:rPr>
              <w:t>Živnostenským úřadem v </w:t>
            </w:r>
            <w:r w:rsidRPr="00F373EA">
              <w:rPr>
                <w:sz w:val="22"/>
                <w:szCs w:val="22"/>
                <w:highlight w:val="yellow"/>
              </w:rPr>
              <w:t>……………………</w:t>
            </w:r>
            <w:r w:rsidRPr="00F373EA">
              <w:rPr>
                <w:sz w:val="22"/>
                <w:szCs w:val="22"/>
              </w:rPr>
              <w:t xml:space="preserve"> pod č.j. </w:t>
            </w:r>
            <w:r w:rsidRPr="00F373EA">
              <w:rPr>
                <w:sz w:val="22"/>
                <w:szCs w:val="22"/>
                <w:highlight w:val="yellow"/>
              </w:rPr>
              <w:t>……..……….…..</w:t>
            </w:r>
            <w:r w:rsidRPr="00F373EA">
              <w:rPr>
                <w:rStyle w:val="Odkaznavysvtlivky"/>
                <w:sz w:val="22"/>
                <w:szCs w:val="22"/>
                <w:highlight w:val="yellow"/>
              </w:rPr>
              <w:endnoteReference w:id="5"/>
            </w:r>
          </w:p>
        </w:tc>
      </w:tr>
      <w:tr w:rsidR="004D30E5" w:rsidRPr="00F373EA" w:rsidTr="000A16FC">
        <w:trPr>
          <w:jc w:val="center"/>
        </w:trPr>
        <w:tc>
          <w:tcPr>
            <w:tcW w:w="2602" w:type="dxa"/>
            <w:tcBorders>
              <w:top w:val="nil"/>
              <w:left w:val="nil"/>
              <w:bottom w:val="nil"/>
              <w:right w:val="nil"/>
            </w:tcBorders>
            <w:shd w:val="clear" w:color="auto" w:fill="auto"/>
            <w:vAlign w:val="bottom"/>
          </w:tcPr>
          <w:p w:rsidR="004D30E5" w:rsidRPr="00F373EA" w:rsidRDefault="004D30E5" w:rsidP="000A16FC">
            <w:pPr>
              <w:keepNext/>
              <w:keepLines/>
              <w:spacing w:before="120"/>
              <w:ind w:left="993"/>
              <w:jc w:val="both"/>
              <w:rPr>
                <w:b/>
                <w:sz w:val="22"/>
                <w:szCs w:val="22"/>
              </w:rPr>
            </w:pPr>
            <w:r w:rsidRPr="00F373EA">
              <w:rPr>
                <w:b/>
                <w:sz w:val="22"/>
                <w:szCs w:val="22"/>
              </w:rPr>
              <w:lastRenderedPageBreak/>
              <w:t>zastoupen</w:t>
            </w:r>
            <w:r>
              <w:rPr>
                <w:b/>
                <w:sz w:val="22"/>
                <w:szCs w:val="22"/>
              </w:rPr>
              <w:t>ý</w:t>
            </w:r>
          </w:p>
        </w:tc>
        <w:tc>
          <w:tcPr>
            <w:tcW w:w="6871" w:type="dxa"/>
            <w:tcBorders>
              <w:top w:val="nil"/>
              <w:left w:val="nil"/>
              <w:bottom w:val="nil"/>
              <w:right w:val="nil"/>
            </w:tcBorders>
            <w:shd w:val="clear" w:color="auto" w:fill="auto"/>
            <w:vAlign w:val="bottom"/>
          </w:tcPr>
          <w:p w:rsidR="004D30E5" w:rsidRPr="00F373EA" w:rsidRDefault="004D30E5" w:rsidP="000A16FC">
            <w:pPr>
              <w:keepNext/>
              <w:keepLines/>
              <w:spacing w:before="120"/>
              <w:jc w:val="both"/>
              <w:rPr>
                <w:sz w:val="22"/>
                <w:szCs w:val="22"/>
              </w:rPr>
            </w:pPr>
          </w:p>
        </w:tc>
      </w:tr>
      <w:tr w:rsidR="004D30E5" w:rsidRPr="00F373EA" w:rsidTr="000A16FC">
        <w:trPr>
          <w:jc w:val="center"/>
        </w:trPr>
        <w:tc>
          <w:tcPr>
            <w:tcW w:w="2602" w:type="dxa"/>
            <w:tcBorders>
              <w:top w:val="nil"/>
              <w:left w:val="nil"/>
              <w:bottom w:val="nil"/>
              <w:right w:val="nil"/>
            </w:tcBorders>
            <w:shd w:val="clear" w:color="auto" w:fill="auto"/>
          </w:tcPr>
          <w:p w:rsidR="004D30E5" w:rsidRPr="00F373EA" w:rsidRDefault="004D30E5" w:rsidP="000A16FC">
            <w:pPr>
              <w:widowControl w:val="0"/>
              <w:spacing w:before="120"/>
              <w:ind w:left="1276"/>
              <w:jc w:val="both"/>
              <w:rPr>
                <w:sz w:val="22"/>
                <w:szCs w:val="22"/>
              </w:rPr>
            </w:pPr>
          </w:p>
        </w:tc>
        <w:tc>
          <w:tcPr>
            <w:tcW w:w="6871" w:type="dxa"/>
            <w:tcBorders>
              <w:top w:val="nil"/>
              <w:left w:val="nil"/>
              <w:bottom w:val="nil"/>
              <w:right w:val="nil"/>
            </w:tcBorders>
            <w:shd w:val="clear" w:color="auto" w:fill="auto"/>
            <w:vAlign w:val="bottom"/>
          </w:tcPr>
          <w:p w:rsidR="004D30E5" w:rsidRPr="00F373EA" w:rsidRDefault="004D30E5" w:rsidP="000A16FC">
            <w:pPr>
              <w:widowControl w:val="0"/>
              <w:spacing w:before="120"/>
              <w:rPr>
                <w:b/>
                <w:sz w:val="22"/>
                <w:szCs w:val="22"/>
              </w:rPr>
            </w:pPr>
            <w:r w:rsidRPr="00F373EA">
              <w:rPr>
                <w:b/>
                <w:sz w:val="22"/>
                <w:szCs w:val="22"/>
                <w:highlight w:val="yellow"/>
              </w:rPr>
              <w:t>………………………………….…………………………………………</w:t>
            </w:r>
            <w:r w:rsidRPr="00F373EA">
              <w:rPr>
                <w:rStyle w:val="Odkaznavysvtlivky"/>
                <w:b w:val="0"/>
                <w:sz w:val="22"/>
                <w:szCs w:val="22"/>
                <w:highlight w:val="yellow"/>
              </w:rPr>
              <w:endnoteReference w:id="6"/>
            </w:r>
          </w:p>
        </w:tc>
      </w:tr>
      <w:tr w:rsidR="004D30E5" w:rsidRPr="00F373EA" w:rsidTr="000A16FC">
        <w:trPr>
          <w:jc w:val="center"/>
        </w:trPr>
        <w:tc>
          <w:tcPr>
            <w:tcW w:w="2602" w:type="dxa"/>
            <w:tcBorders>
              <w:top w:val="nil"/>
              <w:left w:val="nil"/>
              <w:bottom w:val="nil"/>
              <w:right w:val="nil"/>
            </w:tcBorders>
            <w:shd w:val="clear" w:color="auto" w:fill="auto"/>
          </w:tcPr>
          <w:p w:rsidR="004D30E5" w:rsidRPr="00F373EA" w:rsidRDefault="004D30E5" w:rsidP="000A16FC">
            <w:pPr>
              <w:widowControl w:val="0"/>
              <w:spacing w:before="120"/>
              <w:ind w:left="1276"/>
              <w:jc w:val="both"/>
              <w:rPr>
                <w:sz w:val="22"/>
                <w:szCs w:val="22"/>
              </w:rPr>
            </w:pPr>
          </w:p>
        </w:tc>
        <w:tc>
          <w:tcPr>
            <w:tcW w:w="6871" w:type="dxa"/>
            <w:tcBorders>
              <w:top w:val="nil"/>
              <w:left w:val="nil"/>
              <w:bottom w:val="nil"/>
              <w:right w:val="nil"/>
            </w:tcBorders>
            <w:shd w:val="clear" w:color="auto" w:fill="auto"/>
            <w:vAlign w:val="bottom"/>
          </w:tcPr>
          <w:p w:rsidR="004D30E5" w:rsidRPr="00F373EA" w:rsidRDefault="004D30E5" w:rsidP="000A16FC">
            <w:pPr>
              <w:widowControl w:val="0"/>
              <w:spacing w:before="120"/>
              <w:jc w:val="both"/>
              <w:rPr>
                <w:b/>
                <w:sz w:val="22"/>
                <w:szCs w:val="22"/>
              </w:rPr>
            </w:pPr>
            <w:r w:rsidRPr="00F373EA">
              <w:rPr>
                <w:b/>
                <w:sz w:val="22"/>
                <w:szCs w:val="22"/>
                <w:highlight w:val="yellow"/>
              </w:rPr>
              <w:t>……………………………………………….……………………………</w:t>
            </w:r>
          </w:p>
        </w:tc>
      </w:tr>
      <w:tr w:rsidR="004D30E5" w:rsidRPr="00F373EA" w:rsidTr="000A16FC">
        <w:trPr>
          <w:jc w:val="center"/>
        </w:trPr>
        <w:tc>
          <w:tcPr>
            <w:tcW w:w="2602" w:type="dxa"/>
            <w:tcBorders>
              <w:top w:val="nil"/>
              <w:left w:val="nil"/>
              <w:bottom w:val="nil"/>
              <w:right w:val="nil"/>
            </w:tcBorders>
            <w:shd w:val="clear" w:color="auto" w:fill="auto"/>
          </w:tcPr>
          <w:p w:rsidR="004D30E5" w:rsidRPr="00F373EA" w:rsidRDefault="004D30E5" w:rsidP="000A16FC">
            <w:pPr>
              <w:widowControl w:val="0"/>
              <w:spacing w:before="120"/>
              <w:ind w:left="1276"/>
              <w:jc w:val="both"/>
              <w:rPr>
                <w:sz w:val="22"/>
                <w:szCs w:val="22"/>
              </w:rPr>
            </w:pPr>
            <w:r>
              <w:rPr>
                <w:sz w:val="22"/>
                <w:szCs w:val="22"/>
              </w:rPr>
              <w:t>na základě plné moci ze dne:</w:t>
            </w:r>
          </w:p>
        </w:tc>
        <w:tc>
          <w:tcPr>
            <w:tcW w:w="6871" w:type="dxa"/>
            <w:tcBorders>
              <w:top w:val="nil"/>
              <w:left w:val="nil"/>
              <w:bottom w:val="nil"/>
              <w:right w:val="nil"/>
            </w:tcBorders>
            <w:shd w:val="clear" w:color="auto" w:fill="auto"/>
            <w:vAlign w:val="bottom"/>
          </w:tcPr>
          <w:p w:rsidR="004D30E5" w:rsidRPr="00F373EA" w:rsidRDefault="004D30E5" w:rsidP="000A16FC">
            <w:pPr>
              <w:widowControl w:val="0"/>
              <w:spacing w:before="120"/>
              <w:jc w:val="both"/>
              <w:rPr>
                <w:b/>
                <w:sz w:val="22"/>
                <w:szCs w:val="22"/>
              </w:rPr>
            </w:pPr>
            <w:r w:rsidRPr="00F373EA">
              <w:rPr>
                <w:b/>
                <w:sz w:val="22"/>
                <w:szCs w:val="22"/>
                <w:highlight w:val="yellow"/>
              </w:rPr>
              <w:t>………………</w:t>
            </w:r>
            <w:r>
              <w:rPr>
                <w:b/>
                <w:sz w:val="22"/>
                <w:szCs w:val="22"/>
                <w:highlight w:val="yellow"/>
              </w:rPr>
              <w:t>……..</w:t>
            </w:r>
            <w:r w:rsidRPr="00F373EA">
              <w:rPr>
                <w:b/>
                <w:sz w:val="22"/>
                <w:szCs w:val="22"/>
                <w:highlight w:val="yellow"/>
              </w:rPr>
              <w:t>……</w:t>
            </w:r>
            <w:r>
              <w:rPr>
                <w:rStyle w:val="Odkaznavysvtlivky"/>
                <w:b w:val="0"/>
                <w:sz w:val="22"/>
                <w:szCs w:val="22"/>
                <w:highlight w:val="yellow"/>
              </w:rPr>
              <w:endnoteReference w:id="7"/>
            </w:r>
          </w:p>
        </w:tc>
      </w:tr>
      <w:tr w:rsidR="004D30E5" w:rsidRPr="00F373EA" w:rsidTr="000A16FC">
        <w:trPr>
          <w:jc w:val="center"/>
        </w:trPr>
        <w:tc>
          <w:tcPr>
            <w:tcW w:w="9473" w:type="dxa"/>
            <w:gridSpan w:val="2"/>
            <w:tcBorders>
              <w:top w:val="nil"/>
              <w:left w:val="nil"/>
              <w:bottom w:val="nil"/>
              <w:right w:val="nil"/>
            </w:tcBorders>
            <w:shd w:val="clear" w:color="auto" w:fill="auto"/>
            <w:vAlign w:val="bottom"/>
          </w:tcPr>
          <w:p w:rsidR="004D30E5" w:rsidRPr="00F373EA" w:rsidRDefault="004D30E5" w:rsidP="000A16FC">
            <w:pPr>
              <w:widowControl w:val="0"/>
              <w:spacing w:before="240"/>
              <w:jc w:val="center"/>
              <w:rPr>
                <w:sz w:val="22"/>
                <w:szCs w:val="22"/>
              </w:rPr>
            </w:pPr>
            <w:r w:rsidRPr="00F373EA">
              <w:rPr>
                <w:sz w:val="22"/>
                <w:szCs w:val="22"/>
              </w:rPr>
              <w:t>(dále jen „</w:t>
            </w:r>
            <w:r w:rsidRPr="00F373EA">
              <w:rPr>
                <w:b/>
                <w:sz w:val="22"/>
                <w:szCs w:val="22"/>
              </w:rPr>
              <w:t>Příkazník</w:t>
            </w:r>
            <w:r w:rsidRPr="00F373EA">
              <w:rPr>
                <w:sz w:val="22"/>
                <w:szCs w:val="22"/>
              </w:rPr>
              <w:t>“) na straně druhé.</w:t>
            </w:r>
          </w:p>
        </w:tc>
      </w:tr>
    </w:tbl>
    <w:p w:rsidR="007C3934" w:rsidRPr="00693B3D" w:rsidRDefault="007C3934" w:rsidP="00BD6509">
      <w:pPr>
        <w:keepNext/>
        <w:keepLines/>
        <w:autoSpaceDE w:val="0"/>
        <w:autoSpaceDN w:val="0"/>
        <w:adjustRightInd w:val="0"/>
        <w:spacing w:before="240"/>
        <w:jc w:val="center"/>
        <w:rPr>
          <w:b/>
          <w:bCs/>
          <w:szCs w:val="23"/>
        </w:rPr>
      </w:pPr>
      <w:r w:rsidRPr="00693B3D">
        <w:rPr>
          <w:b/>
          <w:bCs/>
          <w:szCs w:val="23"/>
        </w:rPr>
        <w:t>I</w:t>
      </w:r>
      <w:r w:rsidR="00042877">
        <w:rPr>
          <w:b/>
          <w:bCs/>
          <w:szCs w:val="23"/>
        </w:rPr>
        <w:t>I</w:t>
      </w:r>
      <w:r w:rsidRPr="00693B3D">
        <w:rPr>
          <w:b/>
          <w:bCs/>
          <w:szCs w:val="23"/>
        </w:rPr>
        <w:t>.</w:t>
      </w:r>
    </w:p>
    <w:p w:rsidR="007C3934" w:rsidRPr="00693B3D" w:rsidRDefault="007C3934" w:rsidP="00BD6509">
      <w:pPr>
        <w:keepNext/>
        <w:keepLines/>
        <w:autoSpaceDE w:val="0"/>
        <w:autoSpaceDN w:val="0"/>
        <w:adjustRightInd w:val="0"/>
        <w:spacing w:after="120"/>
        <w:jc w:val="center"/>
        <w:rPr>
          <w:b/>
          <w:bCs/>
          <w:szCs w:val="23"/>
        </w:rPr>
      </w:pPr>
      <w:r w:rsidRPr="00693B3D">
        <w:rPr>
          <w:b/>
          <w:bCs/>
          <w:szCs w:val="23"/>
        </w:rPr>
        <w:t xml:space="preserve">Předmět </w:t>
      </w:r>
      <w:r w:rsidR="003F4EA2">
        <w:rPr>
          <w:b/>
          <w:bCs/>
          <w:szCs w:val="23"/>
        </w:rPr>
        <w:t>Smlou</w:t>
      </w:r>
      <w:r w:rsidRPr="00693B3D">
        <w:rPr>
          <w:b/>
          <w:bCs/>
          <w:szCs w:val="23"/>
        </w:rPr>
        <w:t>vy</w:t>
      </w:r>
    </w:p>
    <w:p w:rsidR="007C3934" w:rsidRPr="00D041DA" w:rsidRDefault="00042877" w:rsidP="004D0BB3">
      <w:pPr>
        <w:suppressAutoHyphens/>
        <w:spacing w:before="120"/>
        <w:ind w:left="709" w:hanging="709"/>
        <w:jc w:val="both"/>
      </w:pPr>
      <w:r>
        <w:t>2.1</w:t>
      </w:r>
      <w:r>
        <w:tab/>
      </w:r>
      <w:r w:rsidR="003C35E3">
        <w:t>Příkazník</w:t>
      </w:r>
      <w:r w:rsidR="007C3934" w:rsidRPr="00D041DA">
        <w:t xml:space="preserve"> se zavazuje, že pro </w:t>
      </w:r>
      <w:r w:rsidR="00ED7BE3">
        <w:t>Příkaz</w:t>
      </w:r>
      <w:r w:rsidR="003C35E3">
        <w:t>ce</w:t>
      </w:r>
      <w:r w:rsidR="007C3934" w:rsidRPr="00D041DA">
        <w:t xml:space="preserve"> zařídí jeho jménem, na jeho účet a za </w:t>
      </w:r>
      <w:r w:rsidR="00901783">
        <w:t>odměnu</w:t>
      </w:r>
      <w:r w:rsidR="00901783" w:rsidRPr="00D041DA">
        <w:t xml:space="preserve"> </w:t>
      </w:r>
      <w:r w:rsidR="007C3934" w:rsidRPr="00D041DA">
        <w:t xml:space="preserve">uvedenou v této </w:t>
      </w:r>
      <w:r w:rsidR="003F4EA2">
        <w:t>Smlou</w:t>
      </w:r>
      <w:r w:rsidR="007C3934" w:rsidRPr="00D041DA">
        <w:t xml:space="preserve">vě </w:t>
      </w:r>
      <w:r w:rsidR="00994871" w:rsidRPr="00D041DA">
        <w:t>t</w:t>
      </w:r>
      <w:r w:rsidR="00994871">
        <w:t>o</w:t>
      </w:r>
      <w:r w:rsidR="00994871" w:rsidRPr="00D041DA">
        <w:t xml:space="preserve">to </w:t>
      </w:r>
      <w:r w:rsidR="00994871">
        <w:t>plnění</w:t>
      </w:r>
      <w:r w:rsidR="007C3934" w:rsidRPr="00D041DA">
        <w:t xml:space="preserve">: </w:t>
      </w:r>
      <w:r w:rsidR="00040CA9">
        <w:t xml:space="preserve">zajištění výkonu technického dozoru investora </w:t>
      </w:r>
      <w:r w:rsidR="00994871">
        <w:t xml:space="preserve">a inženýrské činnosti </w:t>
      </w:r>
      <w:r w:rsidR="00040CA9">
        <w:t>(dále jen „</w:t>
      </w:r>
      <w:r w:rsidR="00040CA9" w:rsidRPr="004E7351">
        <w:rPr>
          <w:b/>
        </w:rPr>
        <w:t>TDI</w:t>
      </w:r>
      <w:r w:rsidR="00040CA9">
        <w:t>“) při přípravě</w:t>
      </w:r>
      <w:r w:rsidR="005563FF">
        <w:t xml:space="preserve"> a realizaci</w:t>
      </w:r>
      <w:r w:rsidR="00040CA9">
        <w:t xml:space="preserve"> stavby </w:t>
      </w:r>
      <w:r w:rsidR="004D0BB3" w:rsidRPr="00C615C4">
        <w:t>„</w:t>
      </w:r>
      <w:r w:rsidR="008C03C6">
        <w:t xml:space="preserve">Světlá nad Sázavou – ubytovací objekt T“ </w:t>
      </w:r>
      <w:r w:rsidR="00344A0E">
        <w:t>(dále jen „</w:t>
      </w:r>
      <w:r w:rsidR="00994871" w:rsidRPr="00231955">
        <w:rPr>
          <w:b/>
        </w:rPr>
        <w:t>Stavba</w:t>
      </w:r>
      <w:r w:rsidR="00344A0E">
        <w:t>“)</w:t>
      </w:r>
      <w:r w:rsidR="00040CA9">
        <w:t>,</w:t>
      </w:r>
      <w:r w:rsidR="00002BEB">
        <w:t xml:space="preserve"> </w:t>
      </w:r>
      <w:r w:rsidR="00994871">
        <w:t xml:space="preserve">a to </w:t>
      </w:r>
      <w:r w:rsidR="00002BEB">
        <w:t>před zahájením stavby,</w:t>
      </w:r>
      <w:r w:rsidR="00040CA9">
        <w:t xml:space="preserve"> </w:t>
      </w:r>
      <w:r w:rsidR="00994871">
        <w:t xml:space="preserve">při jejím </w:t>
      </w:r>
      <w:r w:rsidR="00040CA9">
        <w:t xml:space="preserve">provádění, jakož i v období po </w:t>
      </w:r>
      <w:r w:rsidR="00002C01">
        <w:t xml:space="preserve">dokončení </w:t>
      </w:r>
      <w:r w:rsidR="00994871">
        <w:t xml:space="preserve">Stavby </w:t>
      </w:r>
      <w:r w:rsidR="00B85FA1">
        <w:t>(dále jen „</w:t>
      </w:r>
      <w:r w:rsidR="00994871">
        <w:rPr>
          <w:b/>
        </w:rPr>
        <w:t>Předmět plnění</w:t>
      </w:r>
      <w:r w:rsidR="00B85FA1">
        <w:t>“)</w:t>
      </w:r>
      <w:r w:rsidR="007C3934">
        <w:t xml:space="preserve"> a </w:t>
      </w:r>
      <w:r w:rsidR="00ED7BE3">
        <w:t>Příkaz</w:t>
      </w:r>
      <w:r w:rsidR="00E67F96">
        <w:t>ce</w:t>
      </w:r>
      <w:r w:rsidR="007C3934">
        <w:t xml:space="preserve"> se zavazuje zaplatit mu za to úplatu</w:t>
      </w:r>
      <w:r w:rsidR="00040CA9">
        <w:t xml:space="preserve"> podle č</w:t>
      </w:r>
      <w:r w:rsidR="004D0BB3">
        <w:t>l</w:t>
      </w:r>
      <w:r w:rsidR="00040CA9">
        <w:t>. V. této Smlouvy</w:t>
      </w:r>
      <w:r w:rsidR="007C3934">
        <w:t>.</w:t>
      </w:r>
    </w:p>
    <w:p w:rsidR="004D0BB3" w:rsidRDefault="004D0BB3" w:rsidP="00CA7FCE">
      <w:pPr>
        <w:pStyle w:val="Odstavecseseznamem"/>
        <w:keepNext/>
        <w:keepLines/>
        <w:numPr>
          <w:ilvl w:val="1"/>
          <w:numId w:val="24"/>
        </w:numPr>
        <w:spacing w:before="120" w:after="120"/>
        <w:ind w:left="709" w:hanging="709"/>
        <w:jc w:val="both"/>
      </w:pPr>
      <w:r>
        <w:t>Příkazce</w:t>
      </w:r>
      <w:r w:rsidRPr="00D041DA">
        <w:t xml:space="preserve"> podpisem této </w:t>
      </w:r>
      <w:r>
        <w:t>Smlou</w:t>
      </w:r>
      <w:r w:rsidRPr="00D041DA">
        <w:t xml:space="preserve">vy potvrzuje, že předal před jejím podpisem </w:t>
      </w:r>
      <w:r>
        <w:t>Příkazníkovi</w:t>
      </w:r>
      <w:r w:rsidRPr="00D041DA">
        <w:t xml:space="preserve"> informace a doklady nutné k </w:t>
      </w:r>
      <w:r>
        <w:t>Předmětu plnění, a Příkazník</w:t>
      </w:r>
      <w:r w:rsidRPr="00D041DA">
        <w:t xml:space="preserve"> svým podpisem této </w:t>
      </w:r>
      <w:r>
        <w:t>Smlou</w:t>
      </w:r>
      <w:r w:rsidRPr="00D041DA">
        <w:t xml:space="preserve">vy tuto skutečnost stvrzuje. </w:t>
      </w:r>
      <w:r>
        <w:t>Jedná se o následující podklady:</w:t>
      </w:r>
    </w:p>
    <w:p w:rsidR="004D0BB3" w:rsidRDefault="004D0BB3" w:rsidP="004D0BB3">
      <w:pPr>
        <w:pStyle w:val="Odstavecseseznamem"/>
        <w:ind w:left="709"/>
        <w:jc w:val="both"/>
      </w:pPr>
      <w:r>
        <w:t>2.2.1</w:t>
      </w:r>
      <w:r>
        <w:tab/>
      </w:r>
      <w:r w:rsidR="003513A3">
        <w:t>Technická specifikace objektů „T“ a „N“</w:t>
      </w:r>
    </w:p>
    <w:p w:rsidR="004D0BB3" w:rsidRDefault="003513A3" w:rsidP="00CA7FCE">
      <w:pPr>
        <w:pStyle w:val="Odstavecseseznamem"/>
        <w:numPr>
          <w:ilvl w:val="2"/>
          <w:numId w:val="25"/>
        </w:numPr>
        <w:jc w:val="both"/>
      </w:pPr>
      <w:r>
        <w:t>Kopie katastrální mapy – areál Věznice Světlá nad Sázavou</w:t>
      </w:r>
    </w:p>
    <w:p w:rsidR="003513A3" w:rsidRDefault="003513A3" w:rsidP="003513A3">
      <w:pPr>
        <w:pStyle w:val="Odstavecseseznamem"/>
        <w:numPr>
          <w:ilvl w:val="2"/>
          <w:numId w:val="25"/>
        </w:numPr>
        <w:jc w:val="both"/>
      </w:pPr>
      <w:r>
        <w:t>Koordinační situace výstavby objektů „T“ a „N“</w:t>
      </w:r>
    </w:p>
    <w:p w:rsidR="003513A3" w:rsidRDefault="003513A3" w:rsidP="003513A3">
      <w:pPr>
        <w:pStyle w:val="Odstavecseseznamem"/>
        <w:numPr>
          <w:ilvl w:val="2"/>
          <w:numId w:val="25"/>
        </w:numPr>
        <w:jc w:val="both"/>
      </w:pPr>
      <w:r>
        <w:t>Situace napojení elektro</w:t>
      </w:r>
    </w:p>
    <w:p w:rsidR="003513A3" w:rsidRDefault="003513A3" w:rsidP="003513A3">
      <w:pPr>
        <w:pStyle w:val="Odstavecseseznamem"/>
        <w:numPr>
          <w:ilvl w:val="2"/>
          <w:numId w:val="25"/>
        </w:numPr>
        <w:jc w:val="both"/>
      </w:pPr>
      <w:r>
        <w:t>Půdorys 1. PP objektu „T“ a půdorys objektu „N“</w:t>
      </w:r>
    </w:p>
    <w:p w:rsidR="003513A3" w:rsidRDefault="003513A3" w:rsidP="003513A3">
      <w:pPr>
        <w:pStyle w:val="Odstavecseseznamem"/>
        <w:numPr>
          <w:ilvl w:val="2"/>
          <w:numId w:val="25"/>
        </w:numPr>
        <w:jc w:val="both"/>
      </w:pPr>
      <w:r>
        <w:t>Půdorys 1. NP objektu „T“</w:t>
      </w:r>
    </w:p>
    <w:p w:rsidR="003513A3" w:rsidRDefault="003513A3" w:rsidP="003513A3">
      <w:pPr>
        <w:pStyle w:val="Odstavecseseznamem"/>
        <w:numPr>
          <w:ilvl w:val="2"/>
          <w:numId w:val="25"/>
        </w:numPr>
        <w:jc w:val="both"/>
      </w:pPr>
      <w:r>
        <w:t>Půdorys 2. NP objektu „T“</w:t>
      </w:r>
    </w:p>
    <w:p w:rsidR="003513A3" w:rsidRDefault="003513A3" w:rsidP="003513A3">
      <w:pPr>
        <w:pStyle w:val="Odstavecseseznamem"/>
        <w:numPr>
          <w:ilvl w:val="2"/>
          <w:numId w:val="25"/>
        </w:numPr>
        <w:jc w:val="both"/>
      </w:pPr>
      <w:r>
        <w:t>Půdorys 3. NP objektu „T“</w:t>
      </w:r>
    </w:p>
    <w:p w:rsidR="003513A3" w:rsidRDefault="003513A3" w:rsidP="003513A3">
      <w:pPr>
        <w:pStyle w:val="Odstavecseseznamem"/>
        <w:numPr>
          <w:ilvl w:val="2"/>
          <w:numId w:val="25"/>
        </w:numPr>
        <w:jc w:val="both"/>
      </w:pPr>
      <w:r>
        <w:t>Řez objektu „T“</w:t>
      </w:r>
    </w:p>
    <w:p w:rsidR="003513A3" w:rsidRDefault="003513A3" w:rsidP="003513A3">
      <w:pPr>
        <w:pStyle w:val="Odstavecseseznamem"/>
        <w:numPr>
          <w:ilvl w:val="2"/>
          <w:numId w:val="25"/>
        </w:numPr>
        <w:jc w:val="both"/>
      </w:pPr>
      <w:r>
        <w:t>Pohledy objektu „T“ – I</w:t>
      </w:r>
    </w:p>
    <w:p w:rsidR="003513A3" w:rsidRDefault="003513A3" w:rsidP="003513A3">
      <w:pPr>
        <w:pStyle w:val="Odstavecseseznamem"/>
        <w:numPr>
          <w:ilvl w:val="2"/>
          <w:numId w:val="25"/>
        </w:numPr>
        <w:jc w:val="both"/>
      </w:pPr>
      <w:r>
        <w:t>Pohledy objektu „T“</w:t>
      </w:r>
      <w:r w:rsidR="00B01F80">
        <w:t xml:space="preserve"> </w:t>
      </w:r>
      <w:r>
        <w:t>– II</w:t>
      </w:r>
    </w:p>
    <w:p w:rsidR="003513A3" w:rsidRDefault="003513A3" w:rsidP="003513A3">
      <w:pPr>
        <w:pStyle w:val="Odstavecseseznamem"/>
        <w:numPr>
          <w:ilvl w:val="2"/>
          <w:numId w:val="25"/>
        </w:numPr>
        <w:jc w:val="both"/>
      </w:pPr>
      <w:r>
        <w:t xml:space="preserve">Výpis prvků </w:t>
      </w:r>
      <w:proofErr w:type="spellStart"/>
      <w:r>
        <w:t>SaSZP</w:t>
      </w:r>
      <w:proofErr w:type="spellEnd"/>
    </w:p>
    <w:p w:rsidR="003513A3" w:rsidRPr="00D041DA" w:rsidRDefault="003513A3" w:rsidP="003513A3">
      <w:pPr>
        <w:pStyle w:val="Odstavecseseznamem"/>
        <w:numPr>
          <w:ilvl w:val="2"/>
          <w:numId w:val="25"/>
        </w:numPr>
        <w:jc w:val="both"/>
      </w:pPr>
      <w:r>
        <w:t>Zákres alternativy zásobovací cesty do mapy KN</w:t>
      </w:r>
    </w:p>
    <w:p w:rsidR="004F517C" w:rsidRPr="00042877" w:rsidRDefault="00A4406B" w:rsidP="007801DD">
      <w:pPr>
        <w:pStyle w:val="Odstavecseseznamem"/>
        <w:keepNext/>
        <w:keepLines/>
        <w:numPr>
          <w:ilvl w:val="1"/>
          <w:numId w:val="3"/>
        </w:numPr>
        <w:suppressAutoHyphens/>
        <w:autoSpaceDE w:val="0"/>
        <w:autoSpaceDN w:val="0"/>
        <w:adjustRightInd w:val="0"/>
        <w:spacing w:before="120"/>
        <w:ind w:hanging="720"/>
        <w:jc w:val="both"/>
        <w:rPr>
          <w:szCs w:val="23"/>
        </w:rPr>
      </w:pPr>
      <w:r w:rsidRPr="00042877">
        <w:rPr>
          <w:szCs w:val="23"/>
        </w:rPr>
        <w:t>Příkazník bude provádět zejména následující činnosti:</w:t>
      </w:r>
    </w:p>
    <w:p w:rsidR="007C3934" w:rsidRPr="00042877" w:rsidRDefault="00A4406B" w:rsidP="007801DD">
      <w:pPr>
        <w:pStyle w:val="Odstavecseseznamem"/>
        <w:keepNext/>
        <w:keepLines/>
        <w:numPr>
          <w:ilvl w:val="2"/>
          <w:numId w:val="3"/>
        </w:numPr>
        <w:suppressAutoHyphens/>
        <w:autoSpaceDE w:val="0"/>
        <w:autoSpaceDN w:val="0"/>
        <w:adjustRightInd w:val="0"/>
        <w:spacing w:before="120"/>
        <w:ind w:hanging="731"/>
        <w:jc w:val="both"/>
        <w:rPr>
          <w:szCs w:val="23"/>
        </w:rPr>
      </w:pPr>
      <w:r w:rsidRPr="00042877">
        <w:rPr>
          <w:szCs w:val="23"/>
          <w:u w:val="single"/>
        </w:rPr>
        <w:t>Činnost</w:t>
      </w:r>
      <w:r w:rsidR="00204834" w:rsidRPr="00042877">
        <w:rPr>
          <w:szCs w:val="23"/>
          <w:u w:val="single"/>
        </w:rPr>
        <w:t>i</w:t>
      </w:r>
      <w:r w:rsidR="00002C01" w:rsidRPr="00042877">
        <w:rPr>
          <w:szCs w:val="23"/>
          <w:u w:val="single"/>
        </w:rPr>
        <w:t xml:space="preserve"> TDI v období před realizací</w:t>
      </w:r>
      <w:r w:rsidRPr="00042877">
        <w:rPr>
          <w:szCs w:val="23"/>
          <w:u w:val="single"/>
        </w:rPr>
        <w:t xml:space="preserve"> stavby</w:t>
      </w:r>
      <w:r w:rsidRPr="00042877">
        <w:rPr>
          <w:szCs w:val="23"/>
        </w:rPr>
        <w:t>:</w:t>
      </w:r>
    </w:p>
    <w:p w:rsidR="004F517C" w:rsidRPr="00231955" w:rsidRDefault="004F517C" w:rsidP="007801DD">
      <w:pPr>
        <w:pStyle w:val="Odstavecseseznamem"/>
        <w:numPr>
          <w:ilvl w:val="2"/>
          <w:numId w:val="2"/>
        </w:numPr>
        <w:suppressAutoHyphens/>
        <w:autoSpaceDE w:val="0"/>
        <w:autoSpaceDN w:val="0"/>
        <w:adjustRightInd w:val="0"/>
        <w:spacing w:before="120"/>
        <w:ind w:left="1985" w:hanging="585"/>
        <w:jc w:val="both"/>
        <w:rPr>
          <w:szCs w:val="23"/>
        </w:rPr>
      </w:pPr>
      <w:r w:rsidRPr="00231955">
        <w:rPr>
          <w:szCs w:val="23"/>
        </w:rPr>
        <w:t>Stanovení a objasnění základních cílů s </w:t>
      </w:r>
      <w:r w:rsidR="00ED7BE3">
        <w:rPr>
          <w:szCs w:val="23"/>
        </w:rPr>
        <w:t>Příkaz</w:t>
      </w:r>
      <w:r w:rsidRPr="00231955">
        <w:rPr>
          <w:szCs w:val="23"/>
        </w:rPr>
        <w:t>cem, zejména na podkladě již vypracovaných architektonických a objemových studií</w:t>
      </w:r>
      <w:r w:rsidR="00231955" w:rsidRPr="00231955">
        <w:rPr>
          <w:szCs w:val="23"/>
        </w:rPr>
        <w:t>.</w:t>
      </w:r>
    </w:p>
    <w:p w:rsidR="00E749F1" w:rsidRPr="00E749F1" w:rsidRDefault="00E749F1" w:rsidP="007801DD">
      <w:pPr>
        <w:pStyle w:val="Odstavecseseznamem"/>
        <w:numPr>
          <w:ilvl w:val="2"/>
          <w:numId w:val="2"/>
        </w:numPr>
        <w:suppressAutoHyphens/>
        <w:spacing w:before="120"/>
        <w:ind w:left="1985" w:hanging="585"/>
        <w:jc w:val="both"/>
        <w:rPr>
          <w:szCs w:val="23"/>
        </w:rPr>
      </w:pPr>
      <w:r w:rsidRPr="00E749F1">
        <w:rPr>
          <w:szCs w:val="23"/>
        </w:rPr>
        <w:t xml:space="preserve">Seznámení se se všemi podklady, které mají vliv na přípravu a realizaci budoucí stavby, zejména </w:t>
      </w:r>
      <w:r w:rsidR="002656E1" w:rsidRPr="002656E1">
        <w:rPr>
          <w:szCs w:val="23"/>
        </w:rPr>
        <w:t xml:space="preserve">se Staveništěm, </w:t>
      </w:r>
      <w:r w:rsidR="002656E1">
        <w:rPr>
          <w:szCs w:val="23"/>
        </w:rPr>
        <w:t xml:space="preserve">režimovými opatřeními v areálu, </w:t>
      </w:r>
      <w:r w:rsidR="002656E1" w:rsidRPr="002656E1">
        <w:rPr>
          <w:szCs w:val="23"/>
        </w:rPr>
        <w:t xml:space="preserve">smlouvou o dílo mezi Příkazcem a </w:t>
      </w:r>
      <w:r w:rsidR="0094415C">
        <w:rPr>
          <w:szCs w:val="23"/>
        </w:rPr>
        <w:t>zpracovatelem projektové dokumentace (dále jen „</w:t>
      </w:r>
      <w:r w:rsidR="0094415C" w:rsidRPr="0094415C">
        <w:rPr>
          <w:b/>
          <w:szCs w:val="23"/>
        </w:rPr>
        <w:t>Projektant</w:t>
      </w:r>
      <w:r w:rsidR="0094415C">
        <w:rPr>
          <w:szCs w:val="23"/>
        </w:rPr>
        <w:t>“)</w:t>
      </w:r>
      <w:r w:rsidR="002656E1">
        <w:rPr>
          <w:szCs w:val="23"/>
        </w:rPr>
        <w:t>,</w:t>
      </w:r>
      <w:r w:rsidR="002656E1" w:rsidRPr="002656E1">
        <w:rPr>
          <w:szCs w:val="23"/>
        </w:rPr>
        <w:t xml:space="preserve"> </w:t>
      </w:r>
      <w:r w:rsidRPr="00E749F1">
        <w:rPr>
          <w:szCs w:val="23"/>
        </w:rPr>
        <w:t>projektovou dokumentací</w:t>
      </w:r>
      <w:r w:rsidR="0094415C">
        <w:rPr>
          <w:szCs w:val="23"/>
        </w:rPr>
        <w:t xml:space="preserve"> (dále jen „</w:t>
      </w:r>
      <w:r w:rsidR="0094415C" w:rsidRPr="0094415C">
        <w:rPr>
          <w:b/>
          <w:szCs w:val="23"/>
        </w:rPr>
        <w:t>PD</w:t>
      </w:r>
      <w:r w:rsidR="0094415C">
        <w:rPr>
          <w:szCs w:val="23"/>
        </w:rPr>
        <w:t>“)</w:t>
      </w:r>
      <w:r w:rsidRPr="00E749F1">
        <w:rPr>
          <w:szCs w:val="23"/>
        </w:rPr>
        <w:t>, se všemi rozhodnutími, sděleními, stanovisky a vyjádřeními vydanými v souvislosti s přípravou projektu, s podmínkami smlouvy o dílo, která bude uzavřena s vybraným zhotovitelem stavby</w:t>
      </w:r>
      <w:r w:rsidR="002656E1">
        <w:rPr>
          <w:szCs w:val="23"/>
        </w:rPr>
        <w:t>.</w:t>
      </w:r>
    </w:p>
    <w:p w:rsidR="004F517C" w:rsidRPr="00231955" w:rsidRDefault="004F517C" w:rsidP="007801DD">
      <w:pPr>
        <w:pStyle w:val="Odstavecseseznamem"/>
        <w:numPr>
          <w:ilvl w:val="2"/>
          <w:numId w:val="2"/>
        </w:numPr>
        <w:suppressAutoHyphens/>
        <w:autoSpaceDE w:val="0"/>
        <w:autoSpaceDN w:val="0"/>
        <w:adjustRightInd w:val="0"/>
        <w:spacing w:before="120"/>
        <w:ind w:left="1985" w:hanging="585"/>
        <w:jc w:val="both"/>
        <w:rPr>
          <w:szCs w:val="23"/>
        </w:rPr>
      </w:pPr>
      <w:r w:rsidRPr="00231955">
        <w:rPr>
          <w:szCs w:val="23"/>
        </w:rPr>
        <w:lastRenderedPageBreak/>
        <w:t xml:space="preserve">Kontrola existujících podkladů a vyhodnocení jejich dostatečnosti </w:t>
      </w:r>
      <w:r w:rsidR="00231955" w:rsidRPr="00231955">
        <w:rPr>
          <w:szCs w:val="23"/>
        </w:rPr>
        <w:t xml:space="preserve">z hlediska věcnosti, </w:t>
      </w:r>
      <w:r w:rsidR="00231955">
        <w:rPr>
          <w:szCs w:val="23"/>
        </w:rPr>
        <w:t xml:space="preserve">správnosti, </w:t>
      </w:r>
      <w:r w:rsidR="00231955" w:rsidRPr="00231955">
        <w:rPr>
          <w:szCs w:val="23"/>
        </w:rPr>
        <w:t xml:space="preserve">úplnosti, rozsahu a </w:t>
      </w:r>
      <w:r w:rsidR="00231955">
        <w:rPr>
          <w:szCs w:val="23"/>
        </w:rPr>
        <w:t>souladu se záměrem</w:t>
      </w:r>
      <w:r w:rsidR="00231955" w:rsidRPr="00231955">
        <w:rPr>
          <w:szCs w:val="23"/>
        </w:rPr>
        <w:t xml:space="preserve"> objednatele</w:t>
      </w:r>
      <w:r w:rsidR="00231955">
        <w:rPr>
          <w:szCs w:val="23"/>
        </w:rPr>
        <w:t>;</w:t>
      </w:r>
      <w:r w:rsidR="00231955" w:rsidRPr="00231955">
        <w:rPr>
          <w:szCs w:val="23"/>
        </w:rPr>
        <w:t xml:space="preserve"> </w:t>
      </w:r>
      <w:r w:rsidR="00417FD2" w:rsidRPr="00231955">
        <w:rPr>
          <w:szCs w:val="23"/>
        </w:rPr>
        <w:t xml:space="preserve">zajištění </w:t>
      </w:r>
      <w:r w:rsidRPr="00231955">
        <w:rPr>
          <w:szCs w:val="23"/>
        </w:rPr>
        <w:t xml:space="preserve">doplnění chybějících podkladů </w:t>
      </w:r>
      <w:r w:rsidR="00231955">
        <w:rPr>
          <w:szCs w:val="23"/>
        </w:rPr>
        <w:t xml:space="preserve">nezbytných </w:t>
      </w:r>
      <w:r w:rsidRPr="00231955">
        <w:rPr>
          <w:szCs w:val="23"/>
        </w:rPr>
        <w:t xml:space="preserve">pro </w:t>
      </w:r>
      <w:r w:rsidR="00231955">
        <w:rPr>
          <w:szCs w:val="23"/>
        </w:rPr>
        <w:t xml:space="preserve">zpracování PD a </w:t>
      </w:r>
      <w:r w:rsidRPr="00231955">
        <w:rPr>
          <w:szCs w:val="23"/>
        </w:rPr>
        <w:t xml:space="preserve">realizaci </w:t>
      </w:r>
      <w:r w:rsidR="00231955">
        <w:rPr>
          <w:szCs w:val="23"/>
        </w:rPr>
        <w:t>Stavby.</w:t>
      </w:r>
    </w:p>
    <w:p w:rsidR="00B6252D" w:rsidRPr="00B6252D" w:rsidRDefault="00B6252D" w:rsidP="007801DD">
      <w:pPr>
        <w:pStyle w:val="Odstavecseseznamem"/>
        <w:numPr>
          <w:ilvl w:val="2"/>
          <w:numId w:val="2"/>
        </w:numPr>
        <w:suppressAutoHyphens/>
        <w:spacing w:before="120"/>
        <w:ind w:left="1985" w:hanging="585"/>
        <w:jc w:val="both"/>
        <w:rPr>
          <w:szCs w:val="23"/>
        </w:rPr>
      </w:pPr>
      <w:r w:rsidRPr="00B6252D">
        <w:rPr>
          <w:szCs w:val="23"/>
        </w:rPr>
        <w:t xml:space="preserve">Kontrola projektové dokumentace pro </w:t>
      </w:r>
      <w:r>
        <w:rPr>
          <w:szCs w:val="23"/>
        </w:rPr>
        <w:t>stavební povolení</w:t>
      </w:r>
      <w:r w:rsidRPr="00B6252D">
        <w:rPr>
          <w:szCs w:val="23"/>
        </w:rPr>
        <w:t xml:space="preserve"> (</w:t>
      </w:r>
      <w:r>
        <w:rPr>
          <w:szCs w:val="23"/>
        </w:rPr>
        <w:t>ohlášení stavby</w:t>
      </w:r>
      <w:r w:rsidRPr="00B6252D">
        <w:rPr>
          <w:szCs w:val="23"/>
        </w:rPr>
        <w:t>) (dále jen „</w:t>
      </w:r>
      <w:r w:rsidRPr="00B6252D">
        <w:rPr>
          <w:b/>
          <w:szCs w:val="23"/>
        </w:rPr>
        <w:t>PDSP</w:t>
      </w:r>
      <w:r w:rsidRPr="00B6252D">
        <w:rPr>
          <w:szCs w:val="23"/>
        </w:rPr>
        <w:t xml:space="preserve">“) vůči smlouvě o dílo s </w:t>
      </w:r>
      <w:r w:rsidR="0094415C" w:rsidRPr="0094415C">
        <w:rPr>
          <w:szCs w:val="23"/>
        </w:rPr>
        <w:t xml:space="preserve">Projektantem </w:t>
      </w:r>
      <w:r w:rsidRPr="00B6252D">
        <w:rPr>
          <w:szCs w:val="23"/>
        </w:rPr>
        <w:t xml:space="preserve">a obecně platným předpisům, kontrola úplnosti a věcné správnosti </w:t>
      </w:r>
      <w:r>
        <w:rPr>
          <w:szCs w:val="23"/>
        </w:rPr>
        <w:t>PDSP</w:t>
      </w:r>
      <w:r w:rsidRPr="00B6252D">
        <w:rPr>
          <w:szCs w:val="23"/>
        </w:rPr>
        <w:t xml:space="preserve"> a jejího souladu se záměrem Příkazce</w:t>
      </w:r>
      <w:r w:rsidR="0094415C">
        <w:rPr>
          <w:szCs w:val="23"/>
        </w:rPr>
        <w:t>;</w:t>
      </w:r>
      <w:r w:rsidRPr="00B6252D">
        <w:rPr>
          <w:szCs w:val="23"/>
        </w:rPr>
        <w:t xml:space="preserve"> </w:t>
      </w:r>
      <w:r w:rsidR="00BA1818" w:rsidRPr="00BA1818">
        <w:rPr>
          <w:szCs w:val="23"/>
        </w:rPr>
        <w:t>zpracování a předání písemných výstupů kontroly Příkazci, účast při projednání výstupů kontroly s Projektantem.</w:t>
      </w:r>
    </w:p>
    <w:p w:rsidR="00B6252D" w:rsidRPr="007D2336" w:rsidRDefault="00B6252D" w:rsidP="007801DD">
      <w:pPr>
        <w:numPr>
          <w:ilvl w:val="2"/>
          <w:numId w:val="2"/>
        </w:numPr>
        <w:suppressAutoHyphens/>
        <w:autoSpaceDE w:val="0"/>
        <w:autoSpaceDN w:val="0"/>
        <w:adjustRightInd w:val="0"/>
        <w:spacing w:before="120"/>
        <w:ind w:left="1985" w:hanging="585"/>
        <w:jc w:val="both"/>
        <w:rPr>
          <w:szCs w:val="23"/>
        </w:rPr>
      </w:pPr>
      <w:r>
        <w:rPr>
          <w:szCs w:val="23"/>
        </w:rPr>
        <w:t>Kontrola propočtu investičních nákladů</w:t>
      </w:r>
      <w:r w:rsidRPr="00417FD2">
        <w:t xml:space="preserve"> </w:t>
      </w:r>
      <w:r>
        <w:t xml:space="preserve">k PDSP </w:t>
      </w:r>
      <w:r>
        <w:rPr>
          <w:szCs w:val="23"/>
        </w:rPr>
        <w:t xml:space="preserve">vyhotoveného </w:t>
      </w:r>
      <w:r w:rsidR="0094415C" w:rsidRPr="0094415C">
        <w:rPr>
          <w:szCs w:val="23"/>
        </w:rPr>
        <w:t>Projektantem</w:t>
      </w:r>
      <w:r w:rsidR="00E64CF1">
        <w:rPr>
          <w:szCs w:val="23"/>
        </w:rPr>
        <w:t xml:space="preserve"> či</w:t>
      </w:r>
      <w:r>
        <w:rPr>
          <w:szCs w:val="23"/>
        </w:rPr>
        <w:t xml:space="preserve"> jiným subjektem</w:t>
      </w:r>
      <w:r w:rsidR="00BA1818">
        <w:rPr>
          <w:szCs w:val="23"/>
        </w:rPr>
        <w:t xml:space="preserve">, </w:t>
      </w:r>
      <w:r w:rsidR="00BA1818" w:rsidRPr="00BA1818">
        <w:rPr>
          <w:szCs w:val="23"/>
        </w:rPr>
        <w:t>zpracování a předání písemných výstupů kontroly Příkazci, účast při projednání výstupů kontroly s Projektantem.</w:t>
      </w:r>
    </w:p>
    <w:p w:rsidR="004D0BB3" w:rsidRPr="00004928" w:rsidRDefault="004D0BB3" w:rsidP="007801DD">
      <w:pPr>
        <w:pStyle w:val="Odstavecseseznamem"/>
        <w:numPr>
          <w:ilvl w:val="2"/>
          <w:numId w:val="2"/>
        </w:numPr>
        <w:autoSpaceDE w:val="0"/>
        <w:autoSpaceDN w:val="0"/>
        <w:adjustRightInd w:val="0"/>
        <w:spacing w:before="120"/>
        <w:ind w:left="1985" w:hanging="567"/>
        <w:jc w:val="both"/>
        <w:rPr>
          <w:szCs w:val="23"/>
        </w:rPr>
      </w:pPr>
      <w:r w:rsidRPr="00004928">
        <w:rPr>
          <w:szCs w:val="23"/>
        </w:rPr>
        <w:t xml:space="preserve">Kontrola projednání </w:t>
      </w:r>
      <w:r>
        <w:rPr>
          <w:szCs w:val="23"/>
        </w:rPr>
        <w:t>DSP</w:t>
      </w:r>
      <w:r w:rsidRPr="00004928">
        <w:rPr>
          <w:szCs w:val="23"/>
        </w:rPr>
        <w:t xml:space="preserve"> s dotčenými orgány státní správy</w:t>
      </w:r>
      <w:r>
        <w:rPr>
          <w:szCs w:val="23"/>
        </w:rPr>
        <w:t xml:space="preserve"> a jinými dotčenými osobami</w:t>
      </w:r>
      <w:r w:rsidRPr="00004928">
        <w:rPr>
          <w:szCs w:val="23"/>
        </w:rPr>
        <w:t xml:space="preserve"> </w:t>
      </w:r>
      <w:r>
        <w:rPr>
          <w:szCs w:val="23"/>
        </w:rPr>
        <w:t>(dále jen „</w:t>
      </w:r>
      <w:r w:rsidRPr="00004928">
        <w:rPr>
          <w:b/>
          <w:szCs w:val="23"/>
        </w:rPr>
        <w:t>DOSS</w:t>
      </w:r>
      <w:r>
        <w:rPr>
          <w:szCs w:val="23"/>
        </w:rPr>
        <w:t xml:space="preserve">“) </w:t>
      </w:r>
      <w:r w:rsidRPr="0094415C">
        <w:rPr>
          <w:szCs w:val="23"/>
        </w:rPr>
        <w:t>Projektantem</w:t>
      </w:r>
      <w:r w:rsidRPr="00004928">
        <w:rPr>
          <w:szCs w:val="23"/>
        </w:rPr>
        <w:t xml:space="preserve">, </w:t>
      </w:r>
      <w:r>
        <w:rPr>
          <w:szCs w:val="23"/>
        </w:rPr>
        <w:t xml:space="preserve">v případě potřeby spolupráce s </w:t>
      </w:r>
      <w:r w:rsidRPr="0094415C">
        <w:rPr>
          <w:szCs w:val="23"/>
        </w:rPr>
        <w:t xml:space="preserve">Projektantem </w:t>
      </w:r>
      <w:r>
        <w:rPr>
          <w:szCs w:val="23"/>
        </w:rPr>
        <w:t xml:space="preserve">či Příkazcem při takovém projednání, </w:t>
      </w:r>
      <w:r w:rsidRPr="00BA1818">
        <w:rPr>
          <w:szCs w:val="23"/>
        </w:rPr>
        <w:t>zpracování a předání písemných výstupů kontroly Příkazci, účast při projednání výstupů kontroly s Projektantem.</w:t>
      </w:r>
    </w:p>
    <w:p w:rsidR="004D0BB3" w:rsidRPr="007D2336" w:rsidRDefault="004D0BB3" w:rsidP="007801DD">
      <w:pPr>
        <w:pStyle w:val="Odstavecseseznamem"/>
        <w:numPr>
          <w:ilvl w:val="2"/>
          <w:numId w:val="2"/>
        </w:numPr>
        <w:autoSpaceDE w:val="0"/>
        <w:autoSpaceDN w:val="0"/>
        <w:adjustRightInd w:val="0"/>
        <w:spacing w:before="120"/>
        <w:ind w:left="1985" w:hanging="567"/>
        <w:jc w:val="both"/>
        <w:rPr>
          <w:szCs w:val="23"/>
        </w:rPr>
      </w:pPr>
      <w:r>
        <w:rPr>
          <w:szCs w:val="23"/>
        </w:rPr>
        <w:t>Kontrola</w:t>
      </w:r>
      <w:r w:rsidRPr="007D2336">
        <w:rPr>
          <w:szCs w:val="23"/>
        </w:rPr>
        <w:t xml:space="preserve"> zapracování všech připomínek a podmínek vyplývajících stavebního povolení </w:t>
      </w:r>
      <w:r>
        <w:rPr>
          <w:szCs w:val="23"/>
        </w:rPr>
        <w:t xml:space="preserve">(souhlasu s realizací stavby na základě jejího ohlášení) </w:t>
      </w:r>
      <w:r w:rsidRPr="007D2336">
        <w:rPr>
          <w:szCs w:val="23"/>
        </w:rPr>
        <w:t>do dokumentace</w:t>
      </w:r>
      <w:r>
        <w:rPr>
          <w:szCs w:val="23"/>
        </w:rPr>
        <w:t xml:space="preserve"> pro provedení stavby (dále jen „</w:t>
      </w:r>
      <w:r w:rsidRPr="00F874B3">
        <w:rPr>
          <w:b/>
          <w:szCs w:val="23"/>
        </w:rPr>
        <w:t>PDPS</w:t>
      </w:r>
      <w:r>
        <w:rPr>
          <w:szCs w:val="23"/>
        </w:rPr>
        <w:t>“),</w:t>
      </w:r>
      <w:r w:rsidRPr="00BA1818">
        <w:t xml:space="preserve"> </w:t>
      </w:r>
      <w:r w:rsidRPr="00BA1818">
        <w:rPr>
          <w:szCs w:val="23"/>
        </w:rPr>
        <w:t>zpracování a předání písemných výstupů kontroly Příkazci, účast při projednání výstupů kontroly s Projektantem.</w:t>
      </w:r>
    </w:p>
    <w:p w:rsidR="004D0BB3" w:rsidRPr="007D2336" w:rsidRDefault="004D0BB3" w:rsidP="007801DD">
      <w:pPr>
        <w:pStyle w:val="Odstavecseseznamem"/>
        <w:numPr>
          <w:ilvl w:val="2"/>
          <w:numId w:val="2"/>
        </w:numPr>
        <w:autoSpaceDE w:val="0"/>
        <w:autoSpaceDN w:val="0"/>
        <w:adjustRightInd w:val="0"/>
        <w:spacing w:before="120"/>
        <w:ind w:left="1985" w:hanging="567"/>
        <w:jc w:val="both"/>
        <w:rPr>
          <w:szCs w:val="23"/>
        </w:rPr>
      </w:pPr>
      <w:r>
        <w:rPr>
          <w:szCs w:val="23"/>
        </w:rPr>
        <w:t>S</w:t>
      </w:r>
      <w:r w:rsidRPr="002656E1">
        <w:rPr>
          <w:szCs w:val="23"/>
        </w:rPr>
        <w:t xml:space="preserve">volávání a organizace </w:t>
      </w:r>
      <w:r w:rsidRPr="007D2336">
        <w:rPr>
          <w:szCs w:val="23"/>
        </w:rPr>
        <w:t xml:space="preserve">výrobních </w:t>
      </w:r>
      <w:r w:rsidRPr="002656E1">
        <w:rPr>
          <w:szCs w:val="23"/>
        </w:rPr>
        <w:t xml:space="preserve">porad </w:t>
      </w:r>
      <w:r>
        <w:rPr>
          <w:szCs w:val="23"/>
        </w:rPr>
        <w:t xml:space="preserve">Příkazce </w:t>
      </w:r>
      <w:r w:rsidRPr="007D2336">
        <w:rPr>
          <w:szCs w:val="23"/>
        </w:rPr>
        <w:t xml:space="preserve">s </w:t>
      </w:r>
      <w:r w:rsidRPr="0094415C">
        <w:rPr>
          <w:szCs w:val="23"/>
        </w:rPr>
        <w:t>Projektantem</w:t>
      </w:r>
      <w:r>
        <w:rPr>
          <w:szCs w:val="23"/>
        </w:rPr>
        <w:t xml:space="preserve"> – ve všech fázích projekční přípravy (PDSP, PDPS), účast na nich, </w:t>
      </w:r>
      <w:r w:rsidRPr="00BA1818">
        <w:rPr>
          <w:szCs w:val="23"/>
        </w:rPr>
        <w:t xml:space="preserve">kontrola, připomínkování a usměrňování návrhů Projektanta ve prospěch Příkazce zejména s ohledem na technické, provozní, užitné, finanční a </w:t>
      </w:r>
      <w:r>
        <w:rPr>
          <w:szCs w:val="23"/>
        </w:rPr>
        <w:t>jiné</w:t>
      </w:r>
      <w:r w:rsidRPr="00BA1818">
        <w:rPr>
          <w:szCs w:val="23"/>
        </w:rPr>
        <w:t xml:space="preserve"> parametry stavby; zpracování a distribuce zápisů (záznamů) z těchto porad</w:t>
      </w:r>
      <w:r>
        <w:rPr>
          <w:szCs w:val="23"/>
        </w:rPr>
        <w:t>.</w:t>
      </w:r>
    </w:p>
    <w:p w:rsidR="004F517C" w:rsidRPr="007D2336" w:rsidRDefault="004F517C" w:rsidP="007801DD">
      <w:pPr>
        <w:numPr>
          <w:ilvl w:val="2"/>
          <w:numId w:val="2"/>
        </w:numPr>
        <w:suppressAutoHyphens/>
        <w:autoSpaceDE w:val="0"/>
        <w:autoSpaceDN w:val="0"/>
        <w:adjustRightInd w:val="0"/>
        <w:spacing w:before="120"/>
        <w:ind w:left="1985" w:hanging="585"/>
        <w:jc w:val="both"/>
        <w:rPr>
          <w:szCs w:val="23"/>
        </w:rPr>
      </w:pPr>
      <w:proofErr w:type="spellStart"/>
      <w:r w:rsidRPr="007D2336">
        <w:rPr>
          <w:szCs w:val="23"/>
        </w:rPr>
        <w:t>Odsouhlasování</w:t>
      </w:r>
      <w:proofErr w:type="spellEnd"/>
      <w:r w:rsidRPr="007D2336">
        <w:rPr>
          <w:szCs w:val="23"/>
        </w:rPr>
        <w:t xml:space="preserve"> zásadních konstrukčních</w:t>
      </w:r>
      <w:r w:rsidR="00417FD2">
        <w:rPr>
          <w:szCs w:val="23"/>
        </w:rPr>
        <w:t>, materiálových a systémových</w:t>
      </w:r>
      <w:r w:rsidR="00231955">
        <w:rPr>
          <w:szCs w:val="23"/>
        </w:rPr>
        <w:t xml:space="preserve"> </w:t>
      </w:r>
      <w:r w:rsidRPr="007D2336">
        <w:rPr>
          <w:szCs w:val="23"/>
        </w:rPr>
        <w:t>řešení</w:t>
      </w:r>
      <w:r w:rsidR="00231955">
        <w:rPr>
          <w:szCs w:val="23"/>
        </w:rPr>
        <w:t xml:space="preserve"> navrhovaných </w:t>
      </w:r>
      <w:r w:rsidR="0094415C" w:rsidRPr="0094415C">
        <w:rPr>
          <w:szCs w:val="23"/>
        </w:rPr>
        <w:t>Projektantem</w:t>
      </w:r>
      <w:r w:rsidR="00231955">
        <w:rPr>
          <w:szCs w:val="23"/>
        </w:rPr>
        <w:t>.</w:t>
      </w:r>
    </w:p>
    <w:p w:rsidR="004F517C" w:rsidRPr="007D2336" w:rsidRDefault="00417FD2" w:rsidP="007801DD">
      <w:pPr>
        <w:numPr>
          <w:ilvl w:val="2"/>
          <w:numId w:val="2"/>
        </w:numPr>
        <w:suppressAutoHyphens/>
        <w:autoSpaceDE w:val="0"/>
        <w:autoSpaceDN w:val="0"/>
        <w:adjustRightInd w:val="0"/>
        <w:spacing w:before="120"/>
        <w:ind w:left="1985" w:hanging="585"/>
        <w:jc w:val="both"/>
        <w:rPr>
          <w:szCs w:val="23"/>
        </w:rPr>
      </w:pPr>
      <w:r>
        <w:rPr>
          <w:szCs w:val="23"/>
        </w:rPr>
        <w:t>K</w:t>
      </w:r>
      <w:r w:rsidRPr="007D2336">
        <w:rPr>
          <w:szCs w:val="23"/>
        </w:rPr>
        <w:t xml:space="preserve">ontrola </w:t>
      </w:r>
      <w:r>
        <w:rPr>
          <w:szCs w:val="23"/>
        </w:rPr>
        <w:t>průběhu</w:t>
      </w:r>
      <w:r w:rsidRPr="007D2336">
        <w:rPr>
          <w:szCs w:val="23"/>
        </w:rPr>
        <w:t xml:space="preserve"> </w:t>
      </w:r>
      <w:r w:rsidR="004F517C" w:rsidRPr="007D2336">
        <w:rPr>
          <w:szCs w:val="23"/>
        </w:rPr>
        <w:t xml:space="preserve">projekčních prací </w:t>
      </w:r>
      <w:r>
        <w:rPr>
          <w:szCs w:val="23"/>
        </w:rPr>
        <w:t>vůči</w:t>
      </w:r>
      <w:r w:rsidR="004F517C" w:rsidRPr="007D2336">
        <w:rPr>
          <w:szCs w:val="23"/>
        </w:rPr>
        <w:t xml:space="preserve"> </w:t>
      </w:r>
      <w:r w:rsidRPr="007D2336">
        <w:rPr>
          <w:szCs w:val="23"/>
        </w:rPr>
        <w:t>stanoven</w:t>
      </w:r>
      <w:r>
        <w:rPr>
          <w:szCs w:val="23"/>
        </w:rPr>
        <w:t>ému</w:t>
      </w:r>
      <w:r w:rsidRPr="007D2336">
        <w:rPr>
          <w:szCs w:val="23"/>
        </w:rPr>
        <w:t xml:space="preserve"> </w:t>
      </w:r>
      <w:r w:rsidR="004F517C" w:rsidRPr="007D2336">
        <w:rPr>
          <w:szCs w:val="23"/>
        </w:rPr>
        <w:t>harmonogram</w:t>
      </w:r>
      <w:r>
        <w:rPr>
          <w:szCs w:val="23"/>
        </w:rPr>
        <w:t>u</w:t>
      </w:r>
      <w:r w:rsidR="00004928">
        <w:rPr>
          <w:szCs w:val="23"/>
        </w:rPr>
        <w:t>.</w:t>
      </w:r>
    </w:p>
    <w:p w:rsidR="004F517C" w:rsidRPr="007D2336" w:rsidRDefault="00821118" w:rsidP="007801DD">
      <w:pPr>
        <w:numPr>
          <w:ilvl w:val="2"/>
          <w:numId w:val="2"/>
        </w:numPr>
        <w:suppressAutoHyphens/>
        <w:autoSpaceDE w:val="0"/>
        <w:autoSpaceDN w:val="0"/>
        <w:adjustRightInd w:val="0"/>
        <w:spacing w:before="120"/>
        <w:ind w:left="1985" w:hanging="585"/>
        <w:jc w:val="both"/>
        <w:rPr>
          <w:szCs w:val="23"/>
        </w:rPr>
      </w:pPr>
      <w:r>
        <w:rPr>
          <w:szCs w:val="23"/>
        </w:rPr>
        <w:t>K</w:t>
      </w:r>
      <w:r w:rsidRPr="007D2336">
        <w:rPr>
          <w:szCs w:val="23"/>
        </w:rPr>
        <w:t xml:space="preserve">ontrola </w:t>
      </w:r>
      <w:r w:rsidR="004F517C" w:rsidRPr="007D2336">
        <w:rPr>
          <w:szCs w:val="23"/>
        </w:rPr>
        <w:t xml:space="preserve">a </w:t>
      </w:r>
      <w:r w:rsidRPr="007D2336">
        <w:rPr>
          <w:szCs w:val="23"/>
        </w:rPr>
        <w:t>pos</w:t>
      </w:r>
      <w:r>
        <w:rPr>
          <w:szCs w:val="23"/>
        </w:rPr>
        <w:t>ouzení</w:t>
      </w:r>
      <w:r w:rsidRPr="007D2336">
        <w:rPr>
          <w:szCs w:val="23"/>
        </w:rPr>
        <w:t xml:space="preserve"> </w:t>
      </w:r>
      <w:r>
        <w:rPr>
          <w:szCs w:val="23"/>
        </w:rPr>
        <w:t xml:space="preserve">úplnosti a správnosti </w:t>
      </w:r>
      <w:r w:rsidR="00BA1818">
        <w:rPr>
          <w:szCs w:val="23"/>
        </w:rPr>
        <w:t xml:space="preserve">srovnávacího položkového </w:t>
      </w:r>
      <w:r w:rsidR="004F517C" w:rsidRPr="007D2336">
        <w:rPr>
          <w:szCs w:val="23"/>
        </w:rPr>
        <w:t xml:space="preserve">rozpočtu </w:t>
      </w:r>
      <w:r>
        <w:rPr>
          <w:szCs w:val="23"/>
        </w:rPr>
        <w:t xml:space="preserve">(soupisu prací a dodávek s výkazem výměr) </w:t>
      </w:r>
      <w:r w:rsidR="004F517C" w:rsidRPr="007D2336">
        <w:rPr>
          <w:szCs w:val="23"/>
        </w:rPr>
        <w:t>s ohledem na cílovou garanci dodržen</w:t>
      </w:r>
      <w:r w:rsidR="002E1360" w:rsidRPr="007D2336">
        <w:rPr>
          <w:szCs w:val="23"/>
        </w:rPr>
        <w:t xml:space="preserve">í rozpočtového rámce </w:t>
      </w:r>
      <w:r w:rsidR="00004928">
        <w:rPr>
          <w:szCs w:val="23"/>
        </w:rPr>
        <w:t>realizace stavby</w:t>
      </w:r>
      <w:r w:rsidR="00BA1818">
        <w:rPr>
          <w:szCs w:val="23"/>
        </w:rPr>
        <w:t>,</w:t>
      </w:r>
      <w:r w:rsidR="00BA1818" w:rsidRPr="00BA1818">
        <w:t xml:space="preserve"> </w:t>
      </w:r>
      <w:r w:rsidR="00BA1818" w:rsidRPr="00BA1818">
        <w:rPr>
          <w:szCs w:val="23"/>
        </w:rPr>
        <w:t>zpracování a předání písemných výstupů kontroly Příkazci, účast při projednání výstupů kontroly s Projektantem.</w:t>
      </w:r>
      <w:r w:rsidR="00BA1818" w:rsidRPr="00BA1818">
        <w:t xml:space="preserve"> </w:t>
      </w:r>
      <w:r w:rsidR="00BA1818" w:rsidRPr="00BA1818">
        <w:rPr>
          <w:szCs w:val="23"/>
        </w:rPr>
        <w:t xml:space="preserve">Kontrola výměr v soupisu prací, dodávek a služeb, výkazu výměr a srovnávacím rozpočtu v rozsahu cenotvorných položek (= položek tvořících v součtu min. </w:t>
      </w:r>
      <w:r w:rsidR="0016779E" w:rsidRPr="00BA1818">
        <w:rPr>
          <w:szCs w:val="23"/>
        </w:rPr>
        <w:t>7</w:t>
      </w:r>
      <w:r w:rsidR="0016779E">
        <w:rPr>
          <w:szCs w:val="23"/>
        </w:rPr>
        <w:t>5</w:t>
      </w:r>
      <w:r w:rsidR="00BA1818" w:rsidRPr="00BA1818">
        <w:rPr>
          <w:szCs w:val="23"/>
        </w:rPr>
        <w:t>% předpokládané ceny podle srovnávacího rozpočtu – pro každou profesi a oddíl).</w:t>
      </w:r>
    </w:p>
    <w:p w:rsidR="002E1360" w:rsidRPr="00004928" w:rsidRDefault="00E51D68" w:rsidP="007801DD">
      <w:pPr>
        <w:numPr>
          <w:ilvl w:val="2"/>
          <w:numId w:val="2"/>
        </w:numPr>
        <w:suppressAutoHyphens/>
        <w:autoSpaceDE w:val="0"/>
        <w:autoSpaceDN w:val="0"/>
        <w:adjustRightInd w:val="0"/>
        <w:spacing w:before="120"/>
        <w:ind w:left="1985" w:hanging="585"/>
        <w:jc w:val="both"/>
        <w:rPr>
          <w:szCs w:val="23"/>
        </w:rPr>
      </w:pPr>
      <w:r w:rsidRPr="00004928">
        <w:rPr>
          <w:szCs w:val="23"/>
        </w:rPr>
        <w:t xml:space="preserve">Kontrola </w:t>
      </w:r>
      <w:r w:rsidR="004257E0" w:rsidRPr="00004928">
        <w:rPr>
          <w:szCs w:val="23"/>
        </w:rPr>
        <w:t>projektové dokumentace</w:t>
      </w:r>
      <w:r w:rsidRPr="00004928">
        <w:rPr>
          <w:szCs w:val="23"/>
        </w:rPr>
        <w:t xml:space="preserve"> pro provedení stavby z hlediska její úplnosti vůči smlouvě o dílo s </w:t>
      </w:r>
      <w:r w:rsidR="0094415C" w:rsidRPr="0094415C">
        <w:rPr>
          <w:szCs w:val="23"/>
        </w:rPr>
        <w:t xml:space="preserve">Projektantem </w:t>
      </w:r>
      <w:r w:rsidRPr="00004928">
        <w:rPr>
          <w:szCs w:val="23"/>
        </w:rPr>
        <w:t>a obecně platným předpisům, kontrola věcné správnosti projektové dokumentace pro provedení stavby</w:t>
      </w:r>
      <w:r w:rsidR="00004928" w:rsidRPr="00004928">
        <w:t xml:space="preserve"> </w:t>
      </w:r>
      <w:r w:rsidR="00004928" w:rsidRPr="00004928">
        <w:rPr>
          <w:szCs w:val="23"/>
        </w:rPr>
        <w:t xml:space="preserve">a jejího souladu se záměrem Příkazce; </w:t>
      </w:r>
      <w:r w:rsidR="00004928">
        <w:rPr>
          <w:szCs w:val="23"/>
        </w:rPr>
        <w:t>k</w:t>
      </w:r>
      <w:r w:rsidRPr="00004928">
        <w:rPr>
          <w:szCs w:val="23"/>
        </w:rPr>
        <w:t>ontrola dodržení</w:t>
      </w:r>
      <w:r w:rsidR="002E1360" w:rsidRPr="00004928">
        <w:rPr>
          <w:szCs w:val="23"/>
        </w:rPr>
        <w:t xml:space="preserve"> projednané a schválené koncepce, technické a ekonomické </w:t>
      </w:r>
      <w:r w:rsidR="002E1360" w:rsidRPr="00004928">
        <w:rPr>
          <w:szCs w:val="23"/>
        </w:rPr>
        <w:lastRenderedPageBreak/>
        <w:t>úrovně řešení</w:t>
      </w:r>
      <w:r w:rsidR="00BA1818">
        <w:rPr>
          <w:szCs w:val="23"/>
        </w:rPr>
        <w:t xml:space="preserve">; </w:t>
      </w:r>
      <w:r w:rsidR="00BA1818" w:rsidRPr="00BA1818">
        <w:rPr>
          <w:szCs w:val="23"/>
        </w:rPr>
        <w:t>zpracování a předání písemných výstupů kontroly Příkazci, účast při projednání výstupů kontroly s Projektantem.</w:t>
      </w:r>
    </w:p>
    <w:p w:rsidR="002E1360" w:rsidRPr="007D2336" w:rsidRDefault="002E1360" w:rsidP="007801DD">
      <w:pPr>
        <w:numPr>
          <w:ilvl w:val="2"/>
          <w:numId w:val="2"/>
        </w:numPr>
        <w:suppressAutoHyphens/>
        <w:autoSpaceDE w:val="0"/>
        <w:autoSpaceDN w:val="0"/>
        <w:adjustRightInd w:val="0"/>
        <w:spacing w:before="120"/>
        <w:ind w:left="1985" w:hanging="585"/>
        <w:jc w:val="both"/>
        <w:rPr>
          <w:szCs w:val="23"/>
        </w:rPr>
      </w:pPr>
      <w:r w:rsidRPr="007D2336">
        <w:rPr>
          <w:szCs w:val="23"/>
        </w:rPr>
        <w:t xml:space="preserve">Spolupráce </w:t>
      </w:r>
      <w:r w:rsidR="00004928">
        <w:rPr>
          <w:szCs w:val="23"/>
        </w:rPr>
        <w:t xml:space="preserve">s Příkazcem </w:t>
      </w:r>
      <w:r w:rsidRPr="007D2336">
        <w:rPr>
          <w:szCs w:val="23"/>
        </w:rPr>
        <w:t>při zpracování zadávacích podmínek pro výběr generálního dodavatele</w:t>
      </w:r>
      <w:r w:rsidR="00004928">
        <w:rPr>
          <w:szCs w:val="23"/>
        </w:rPr>
        <w:t>.</w:t>
      </w:r>
    </w:p>
    <w:p w:rsidR="002E1360" w:rsidRPr="007D2336" w:rsidRDefault="002E1360" w:rsidP="007801DD">
      <w:pPr>
        <w:numPr>
          <w:ilvl w:val="2"/>
          <w:numId w:val="2"/>
        </w:numPr>
        <w:suppressAutoHyphens/>
        <w:autoSpaceDE w:val="0"/>
        <w:autoSpaceDN w:val="0"/>
        <w:adjustRightInd w:val="0"/>
        <w:spacing w:before="120"/>
        <w:ind w:left="1985" w:hanging="585"/>
        <w:jc w:val="both"/>
        <w:rPr>
          <w:szCs w:val="23"/>
        </w:rPr>
      </w:pPr>
      <w:r w:rsidRPr="007D2336">
        <w:rPr>
          <w:szCs w:val="23"/>
        </w:rPr>
        <w:t xml:space="preserve">Spolupráce </w:t>
      </w:r>
      <w:r w:rsidR="00004928">
        <w:rPr>
          <w:szCs w:val="23"/>
        </w:rPr>
        <w:t xml:space="preserve">s Příkazcem </w:t>
      </w:r>
      <w:r w:rsidRPr="007D2336">
        <w:rPr>
          <w:szCs w:val="23"/>
        </w:rPr>
        <w:t>při výběru generálního dodavatele</w:t>
      </w:r>
      <w:r w:rsidR="00004928">
        <w:rPr>
          <w:szCs w:val="23"/>
        </w:rPr>
        <w:t xml:space="preserve"> Stavby</w:t>
      </w:r>
      <w:r w:rsidR="00E749F1">
        <w:rPr>
          <w:szCs w:val="23"/>
        </w:rPr>
        <w:t xml:space="preserve"> ve formě účasti na prohlídce staveniště</w:t>
      </w:r>
      <w:r w:rsidR="002656E1">
        <w:rPr>
          <w:szCs w:val="23"/>
        </w:rPr>
        <w:t xml:space="preserve"> s uchazeči</w:t>
      </w:r>
      <w:r w:rsidR="00E749F1">
        <w:rPr>
          <w:szCs w:val="23"/>
        </w:rPr>
        <w:t>, účasti v hodnoticí komisi Příkazce (bude-li Příkazcem jmenován členem či náhradníkem člena hodnoticí komise).</w:t>
      </w:r>
    </w:p>
    <w:p w:rsidR="002E1360" w:rsidRPr="007D2336" w:rsidRDefault="002E1360" w:rsidP="007801DD">
      <w:pPr>
        <w:numPr>
          <w:ilvl w:val="2"/>
          <w:numId w:val="2"/>
        </w:numPr>
        <w:suppressAutoHyphens/>
        <w:autoSpaceDE w:val="0"/>
        <w:autoSpaceDN w:val="0"/>
        <w:adjustRightInd w:val="0"/>
        <w:spacing w:before="120"/>
        <w:ind w:left="1985" w:hanging="585"/>
        <w:jc w:val="both"/>
        <w:rPr>
          <w:szCs w:val="23"/>
        </w:rPr>
      </w:pPr>
      <w:r w:rsidRPr="007D2336">
        <w:rPr>
          <w:szCs w:val="23"/>
        </w:rPr>
        <w:t>Spolupráce s </w:t>
      </w:r>
      <w:r w:rsidR="00E749F1">
        <w:rPr>
          <w:szCs w:val="23"/>
        </w:rPr>
        <w:t>Příkazcem</w:t>
      </w:r>
      <w:r w:rsidRPr="007D2336">
        <w:rPr>
          <w:szCs w:val="23"/>
        </w:rPr>
        <w:t xml:space="preserve"> při uzavření </w:t>
      </w:r>
      <w:r w:rsidR="00E27379">
        <w:rPr>
          <w:szCs w:val="23"/>
        </w:rPr>
        <w:t>smlouvy o dílo</w:t>
      </w:r>
      <w:r w:rsidRPr="007D2336">
        <w:rPr>
          <w:szCs w:val="23"/>
        </w:rPr>
        <w:t xml:space="preserve"> se zhotovitelem stavby</w:t>
      </w:r>
      <w:r w:rsidR="00BA1818">
        <w:rPr>
          <w:szCs w:val="23"/>
        </w:rPr>
        <w:t>.</w:t>
      </w:r>
    </w:p>
    <w:p w:rsidR="00031B34" w:rsidRPr="00F7567D" w:rsidRDefault="007D2336" w:rsidP="007801DD">
      <w:pPr>
        <w:numPr>
          <w:ilvl w:val="2"/>
          <w:numId w:val="2"/>
        </w:numPr>
        <w:suppressAutoHyphens/>
        <w:autoSpaceDE w:val="0"/>
        <w:autoSpaceDN w:val="0"/>
        <w:adjustRightInd w:val="0"/>
        <w:spacing w:before="120"/>
        <w:ind w:left="1985" w:hanging="585"/>
        <w:jc w:val="both"/>
        <w:rPr>
          <w:szCs w:val="23"/>
        </w:rPr>
      </w:pPr>
      <w:r>
        <w:t>P</w:t>
      </w:r>
      <w:r w:rsidR="00031B34" w:rsidRPr="00BC496D">
        <w:t>r</w:t>
      </w:r>
      <w:r w:rsidR="00031B34" w:rsidRPr="00BC496D">
        <w:rPr>
          <w:rFonts w:hint="eastAsia"/>
        </w:rPr>
        <w:t>ů</w:t>
      </w:r>
      <w:r w:rsidR="00031B34" w:rsidRPr="00BC496D">
        <w:t>b</w:t>
      </w:r>
      <w:r w:rsidR="00031B34" w:rsidRPr="00BC496D">
        <w:rPr>
          <w:rFonts w:hint="eastAsia"/>
        </w:rPr>
        <w:t>ěž</w:t>
      </w:r>
      <w:r w:rsidR="00031B34" w:rsidRPr="00BC496D">
        <w:t>n</w:t>
      </w:r>
      <w:r w:rsidR="00031B34" w:rsidRPr="00BC496D">
        <w:rPr>
          <w:rFonts w:hint="eastAsia"/>
        </w:rPr>
        <w:t>é</w:t>
      </w:r>
      <w:r w:rsidR="00031B34" w:rsidRPr="00BC496D">
        <w:t xml:space="preserve"> informov</w:t>
      </w:r>
      <w:r w:rsidR="00031B34" w:rsidRPr="00BC496D">
        <w:rPr>
          <w:rFonts w:hint="eastAsia"/>
        </w:rPr>
        <w:t>á</w:t>
      </w:r>
      <w:r w:rsidR="00031B34" w:rsidRPr="00BC496D">
        <w:t>n</w:t>
      </w:r>
      <w:r w:rsidR="00031B34" w:rsidRPr="00BC496D">
        <w:rPr>
          <w:rFonts w:hint="eastAsia"/>
        </w:rPr>
        <w:t>í</w:t>
      </w:r>
      <w:r w:rsidR="00031B34" w:rsidRPr="00BC496D">
        <w:t xml:space="preserve"> </w:t>
      </w:r>
      <w:r w:rsidR="00BA1818">
        <w:t>P</w:t>
      </w:r>
      <w:r w:rsidR="00031B34" w:rsidRPr="00BC496D">
        <w:rPr>
          <w:rFonts w:hint="eastAsia"/>
        </w:rPr>
        <w:t>ří</w:t>
      </w:r>
      <w:r w:rsidR="00031B34" w:rsidRPr="00BC496D">
        <w:t>kazce o stavu p</w:t>
      </w:r>
      <w:r w:rsidR="00031B34" w:rsidRPr="00BC496D">
        <w:rPr>
          <w:rFonts w:hint="eastAsia"/>
        </w:rPr>
        <w:t>ří</w:t>
      </w:r>
      <w:r w:rsidR="00031B34" w:rsidRPr="00BC496D">
        <w:t>pravy stavby v</w:t>
      </w:r>
      <w:r w:rsidR="00031B34" w:rsidRPr="00BC496D">
        <w:rPr>
          <w:rFonts w:hint="eastAsia"/>
        </w:rPr>
        <w:t>č</w:t>
      </w:r>
      <w:r w:rsidR="00031B34" w:rsidRPr="00BC496D">
        <w:t>etn</w:t>
      </w:r>
      <w:r w:rsidR="00031B34" w:rsidRPr="00BC496D">
        <w:rPr>
          <w:rFonts w:hint="eastAsia"/>
        </w:rPr>
        <w:t>ě</w:t>
      </w:r>
      <w:r w:rsidR="00031B34" w:rsidRPr="00BC496D">
        <w:t xml:space="preserve"> vypracov</w:t>
      </w:r>
      <w:r w:rsidR="00031B34" w:rsidRPr="00BC496D">
        <w:rPr>
          <w:rFonts w:hint="eastAsia"/>
        </w:rPr>
        <w:t>á</w:t>
      </w:r>
      <w:r w:rsidR="00031B34" w:rsidRPr="00BC496D">
        <w:t>n</w:t>
      </w:r>
      <w:r w:rsidR="00031B34" w:rsidRPr="00BC496D">
        <w:rPr>
          <w:rFonts w:hint="eastAsia"/>
        </w:rPr>
        <w:t>í</w:t>
      </w:r>
      <w:r w:rsidR="00031B34" w:rsidRPr="00BC496D">
        <w:t xml:space="preserve"> n</w:t>
      </w:r>
      <w:r w:rsidR="00031B34" w:rsidRPr="00BC496D">
        <w:rPr>
          <w:rFonts w:hint="eastAsia"/>
        </w:rPr>
        <w:t>á</w:t>
      </w:r>
      <w:r w:rsidR="00031B34" w:rsidRPr="00BC496D">
        <w:t>vrh</w:t>
      </w:r>
      <w:r w:rsidR="00031B34" w:rsidRPr="00BC496D">
        <w:rPr>
          <w:rFonts w:hint="eastAsia"/>
        </w:rPr>
        <w:t>ů</w:t>
      </w:r>
      <w:r w:rsidR="00031B34" w:rsidRPr="00BC496D">
        <w:t xml:space="preserve"> na</w:t>
      </w:r>
      <w:r w:rsidR="00031B34">
        <w:t xml:space="preserve"> </w:t>
      </w:r>
      <w:r w:rsidR="00031B34" w:rsidRPr="00BC496D">
        <w:rPr>
          <w:rFonts w:hint="eastAsia"/>
        </w:rPr>
        <w:t>ř</w:t>
      </w:r>
      <w:r w:rsidR="00031B34" w:rsidRPr="00BC496D">
        <w:t>e</w:t>
      </w:r>
      <w:r w:rsidR="00031B34" w:rsidRPr="00BC496D">
        <w:rPr>
          <w:rFonts w:hint="eastAsia"/>
        </w:rPr>
        <w:t>š</w:t>
      </w:r>
      <w:r w:rsidR="00031B34" w:rsidRPr="00BC496D">
        <w:t>en</w:t>
      </w:r>
      <w:r w:rsidR="00031B34" w:rsidRPr="00BC496D">
        <w:rPr>
          <w:rFonts w:hint="eastAsia"/>
        </w:rPr>
        <w:t>í</w:t>
      </w:r>
      <w:r w:rsidR="00031B34" w:rsidRPr="00BC496D">
        <w:t xml:space="preserve"> vznikl</w:t>
      </w:r>
      <w:r w:rsidR="00031B34" w:rsidRPr="00BC496D">
        <w:rPr>
          <w:rFonts w:hint="eastAsia"/>
        </w:rPr>
        <w:t>ý</w:t>
      </w:r>
      <w:r w:rsidR="00031B34" w:rsidRPr="00BC496D">
        <w:t>ch probl</w:t>
      </w:r>
      <w:r w:rsidR="00031B34" w:rsidRPr="00BC496D">
        <w:rPr>
          <w:rFonts w:hint="eastAsia"/>
        </w:rPr>
        <w:t>é</w:t>
      </w:r>
      <w:r w:rsidR="00031B34" w:rsidRPr="00BC496D">
        <w:t>m</w:t>
      </w:r>
      <w:r w:rsidR="00031B34" w:rsidRPr="00BC496D">
        <w:rPr>
          <w:rFonts w:hint="eastAsia"/>
        </w:rPr>
        <w:t>ů</w:t>
      </w:r>
      <w:r w:rsidR="00E749F1">
        <w:t>.</w:t>
      </w:r>
    </w:p>
    <w:p w:rsidR="00F7567D" w:rsidRPr="00002C01" w:rsidRDefault="00F7567D" w:rsidP="007801DD">
      <w:pPr>
        <w:numPr>
          <w:ilvl w:val="2"/>
          <w:numId w:val="2"/>
        </w:numPr>
        <w:suppressAutoHyphens/>
        <w:autoSpaceDE w:val="0"/>
        <w:autoSpaceDN w:val="0"/>
        <w:adjustRightInd w:val="0"/>
        <w:spacing w:before="120"/>
        <w:ind w:left="1985" w:hanging="585"/>
        <w:jc w:val="both"/>
        <w:rPr>
          <w:szCs w:val="23"/>
        </w:rPr>
      </w:pPr>
      <w:r>
        <w:t>Při realizaci projektové dokumentace bude TDI účasten průběžných konzultací, které budou určeny předběžným harmonogramem nebo na výzvu zhotovitele PD v minimálním počtu 3 za měsíc, v rozsahu 5 hodin za každou konzultaci a předpokládanou dobou realizace PD 22 týdnů.</w:t>
      </w:r>
    </w:p>
    <w:p w:rsidR="00002C01" w:rsidRPr="00042877" w:rsidRDefault="00002C01" w:rsidP="007801DD">
      <w:pPr>
        <w:pStyle w:val="Odstavecseseznamem"/>
        <w:keepNext/>
        <w:keepLines/>
        <w:numPr>
          <w:ilvl w:val="2"/>
          <w:numId w:val="3"/>
        </w:numPr>
        <w:suppressAutoHyphens/>
        <w:autoSpaceDE w:val="0"/>
        <w:autoSpaceDN w:val="0"/>
        <w:adjustRightInd w:val="0"/>
        <w:spacing w:before="120"/>
        <w:ind w:hanging="731"/>
        <w:jc w:val="both"/>
        <w:rPr>
          <w:szCs w:val="23"/>
        </w:rPr>
      </w:pPr>
      <w:r w:rsidRPr="00042877">
        <w:rPr>
          <w:szCs w:val="23"/>
          <w:u w:val="single"/>
        </w:rPr>
        <w:t>Činnosti TDI v průběhu realizace stavby</w:t>
      </w:r>
      <w:r w:rsidRPr="00042877">
        <w:rPr>
          <w:szCs w:val="23"/>
        </w:rPr>
        <w:t>:</w:t>
      </w:r>
    </w:p>
    <w:p w:rsidR="0094415C" w:rsidRPr="00042877" w:rsidRDefault="0094415C" w:rsidP="007801DD">
      <w:pPr>
        <w:pStyle w:val="Odstavecseseznamem"/>
        <w:numPr>
          <w:ilvl w:val="0"/>
          <w:numId w:val="4"/>
        </w:numPr>
        <w:suppressAutoHyphens/>
        <w:autoSpaceDE w:val="0"/>
        <w:autoSpaceDN w:val="0"/>
        <w:adjustRightInd w:val="0"/>
        <w:spacing w:before="120"/>
        <w:ind w:left="1985" w:hanging="567"/>
        <w:jc w:val="both"/>
        <w:rPr>
          <w:szCs w:val="23"/>
        </w:rPr>
      </w:pPr>
      <w:r>
        <w:t>O</w:t>
      </w:r>
      <w:r w:rsidRPr="00BC496D">
        <w:t xml:space="preserve">rganizace </w:t>
      </w:r>
      <w:r w:rsidR="00DB0A4D">
        <w:t xml:space="preserve">a účast na </w:t>
      </w:r>
      <w:r w:rsidRPr="00BC496D">
        <w:t>p</w:t>
      </w:r>
      <w:r w:rsidRPr="00BC496D">
        <w:rPr>
          <w:rFonts w:hint="eastAsia"/>
        </w:rPr>
        <w:t>ř</w:t>
      </w:r>
      <w:r w:rsidRPr="00BC496D">
        <w:t>ed</w:t>
      </w:r>
      <w:r w:rsidRPr="00BC496D">
        <w:rPr>
          <w:rFonts w:hint="eastAsia"/>
        </w:rPr>
        <w:t>á</w:t>
      </w:r>
      <w:r w:rsidRPr="00BC496D">
        <w:t>n</w:t>
      </w:r>
      <w:r w:rsidRPr="00BC496D">
        <w:rPr>
          <w:rFonts w:hint="eastAsia"/>
        </w:rPr>
        <w:t>í</w:t>
      </w:r>
      <w:r w:rsidRPr="00BC496D">
        <w:t xml:space="preserve"> </w:t>
      </w:r>
      <w:r w:rsidR="00DB0A4D">
        <w:t>Staveniště Z</w:t>
      </w:r>
      <w:r w:rsidRPr="00BC496D">
        <w:t>hotoviteli stavby v</w:t>
      </w:r>
      <w:r w:rsidRPr="00BC496D">
        <w:rPr>
          <w:rFonts w:hint="eastAsia"/>
        </w:rPr>
        <w:t>č</w:t>
      </w:r>
      <w:r w:rsidRPr="00BC496D">
        <w:t>etn</w:t>
      </w:r>
      <w:r w:rsidRPr="00BC496D">
        <w:rPr>
          <w:rFonts w:hint="eastAsia"/>
        </w:rPr>
        <w:t>ě</w:t>
      </w:r>
      <w:r w:rsidRPr="00BC496D">
        <w:t xml:space="preserve"> protokol</w:t>
      </w:r>
      <w:r w:rsidRPr="00BC496D">
        <w:rPr>
          <w:rFonts w:hint="eastAsia"/>
        </w:rPr>
        <w:t>á</w:t>
      </w:r>
      <w:r w:rsidRPr="00BC496D">
        <w:t>rn</w:t>
      </w:r>
      <w:r w:rsidRPr="00BC496D">
        <w:rPr>
          <w:rFonts w:hint="eastAsia"/>
        </w:rPr>
        <w:t>í</w:t>
      </w:r>
      <w:r w:rsidRPr="00BC496D">
        <w:t>ho</w:t>
      </w:r>
      <w:r>
        <w:t xml:space="preserve"> </w:t>
      </w:r>
      <w:r w:rsidRPr="00BC496D">
        <w:t>z</w:t>
      </w:r>
      <w:r w:rsidRPr="00BC496D">
        <w:rPr>
          <w:rFonts w:hint="eastAsia"/>
        </w:rPr>
        <w:t>á</w:t>
      </w:r>
      <w:r w:rsidRPr="00BC496D">
        <w:t>pisu a p</w:t>
      </w:r>
      <w:r w:rsidRPr="00BC496D">
        <w:rPr>
          <w:rFonts w:hint="eastAsia"/>
        </w:rPr>
        <w:t>ř</w:t>
      </w:r>
      <w:r w:rsidRPr="00BC496D">
        <w:t>ed</w:t>
      </w:r>
      <w:r w:rsidRPr="00BC496D">
        <w:rPr>
          <w:rFonts w:hint="eastAsia"/>
        </w:rPr>
        <w:t>á</w:t>
      </w:r>
      <w:r w:rsidRPr="00BC496D">
        <w:t>n</w:t>
      </w:r>
      <w:r w:rsidRPr="00BC496D">
        <w:rPr>
          <w:rFonts w:hint="eastAsia"/>
        </w:rPr>
        <w:t>í</w:t>
      </w:r>
      <w:r w:rsidRPr="00BC496D">
        <w:t xml:space="preserve"> z</w:t>
      </w:r>
      <w:r w:rsidRPr="00BC496D">
        <w:rPr>
          <w:rFonts w:hint="eastAsia"/>
        </w:rPr>
        <w:t>á</w:t>
      </w:r>
      <w:r w:rsidRPr="00BC496D">
        <w:t>kladn</w:t>
      </w:r>
      <w:r w:rsidRPr="00BC496D">
        <w:rPr>
          <w:rFonts w:hint="eastAsia"/>
        </w:rPr>
        <w:t>í</w:t>
      </w:r>
      <w:r w:rsidRPr="00BC496D">
        <w:t>ho sm</w:t>
      </w:r>
      <w:r w:rsidRPr="00BC496D">
        <w:rPr>
          <w:rFonts w:hint="eastAsia"/>
        </w:rPr>
        <w:t>ě</w:t>
      </w:r>
      <w:r w:rsidRPr="00BC496D">
        <w:t>rov</w:t>
      </w:r>
      <w:r w:rsidRPr="00BC496D">
        <w:rPr>
          <w:rFonts w:hint="eastAsia"/>
        </w:rPr>
        <w:t>é</w:t>
      </w:r>
      <w:r w:rsidRPr="00BC496D">
        <w:t>ho a v</w:t>
      </w:r>
      <w:r w:rsidRPr="00BC496D">
        <w:rPr>
          <w:rFonts w:hint="eastAsia"/>
        </w:rPr>
        <w:t>ýš</w:t>
      </w:r>
      <w:r w:rsidRPr="00BC496D">
        <w:t>kov</w:t>
      </w:r>
      <w:r w:rsidRPr="00BC496D">
        <w:rPr>
          <w:rFonts w:hint="eastAsia"/>
        </w:rPr>
        <w:t>é</w:t>
      </w:r>
      <w:r w:rsidRPr="00BC496D">
        <w:t>ho vyt</w:t>
      </w:r>
      <w:r w:rsidRPr="00BC496D">
        <w:rPr>
          <w:rFonts w:hint="eastAsia"/>
        </w:rPr>
        <w:t>ýč</w:t>
      </w:r>
      <w:r w:rsidRPr="00BC496D">
        <w:t>en</w:t>
      </w:r>
      <w:r w:rsidRPr="00BC496D">
        <w:rPr>
          <w:rFonts w:hint="eastAsia"/>
        </w:rPr>
        <w:t>í</w:t>
      </w:r>
      <w:r w:rsidRPr="00BC496D">
        <w:t xml:space="preserve"> stavby zhotoviteli</w:t>
      </w:r>
      <w:r>
        <w:t>.</w:t>
      </w:r>
    </w:p>
    <w:p w:rsidR="004D0BB3" w:rsidRPr="004D0BB3" w:rsidRDefault="004D0BB3" w:rsidP="007801DD">
      <w:pPr>
        <w:pStyle w:val="Odstavecseseznamem"/>
        <w:numPr>
          <w:ilvl w:val="0"/>
          <w:numId w:val="4"/>
        </w:numPr>
        <w:suppressAutoHyphens/>
        <w:autoSpaceDE w:val="0"/>
        <w:autoSpaceDN w:val="0"/>
        <w:adjustRightInd w:val="0"/>
        <w:spacing w:before="120"/>
        <w:ind w:left="1985" w:hanging="545"/>
        <w:jc w:val="both"/>
        <w:rPr>
          <w:szCs w:val="23"/>
        </w:rPr>
      </w:pPr>
      <w:r w:rsidRPr="004D0BB3">
        <w:rPr>
          <w:szCs w:val="23"/>
        </w:rPr>
        <w:t>Dohled nad vytvořením podrobného harmonogramu realizace stavby zhotovitelem stavby a jeho odsouhlasením.</w:t>
      </w:r>
    </w:p>
    <w:p w:rsidR="002D1375" w:rsidRPr="00042877" w:rsidRDefault="002D1375" w:rsidP="007801DD">
      <w:pPr>
        <w:pStyle w:val="Odstavecseseznamem"/>
        <w:numPr>
          <w:ilvl w:val="0"/>
          <w:numId w:val="4"/>
        </w:numPr>
        <w:suppressAutoHyphens/>
        <w:autoSpaceDE w:val="0"/>
        <w:autoSpaceDN w:val="0"/>
        <w:adjustRightInd w:val="0"/>
        <w:spacing w:before="120"/>
        <w:ind w:left="1985" w:hanging="567"/>
        <w:jc w:val="both"/>
        <w:rPr>
          <w:szCs w:val="23"/>
        </w:rPr>
      </w:pPr>
      <w:r>
        <w:t xml:space="preserve">Předání zákresu stávajících podzemních inženýrských sítí </w:t>
      </w:r>
      <w:r w:rsidR="00DB0A4D">
        <w:t>Z</w:t>
      </w:r>
      <w:r>
        <w:t xml:space="preserve">hotoviteli, kontrola fyzického vytyčení sítí </w:t>
      </w:r>
      <w:r w:rsidR="00DB0A4D">
        <w:t>Z</w:t>
      </w:r>
      <w:r>
        <w:t>hotovitelem.</w:t>
      </w:r>
    </w:p>
    <w:p w:rsidR="002D1375" w:rsidRPr="00473221" w:rsidRDefault="002D1375" w:rsidP="007801DD">
      <w:pPr>
        <w:pStyle w:val="Odstavecseseznamem"/>
        <w:numPr>
          <w:ilvl w:val="0"/>
          <w:numId w:val="4"/>
        </w:numPr>
        <w:suppressAutoHyphens/>
        <w:autoSpaceDE w:val="0"/>
        <w:autoSpaceDN w:val="0"/>
        <w:adjustRightInd w:val="0"/>
        <w:spacing w:before="120"/>
        <w:ind w:left="1985" w:hanging="567"/>
        <w:jc w:val="both"/>
        <w:rPr>
          <w:szCs w:val="23"/>
        </w:rPr>
      </w:pPr>
      <w:r>
        <w:t>Ú</w:t>
      </w:r>
      <w:r w:rsidRPr="00BC496D">
        <w:rPr>
          <w:rFonts w:hint="eastAsia"/>
        </w:rPr>
        <w:t>č</w:t>
      </w:r>
      <w:r w:rsidRPr="00BC496D">
        <w:t>ast na kontroln</w:t>
      </w:r>
      <w:r w:rsidRPr="00BC496D">
        <w:rPr>
          <w:rFonts w:hint="eastAsia"/>
        </w:rPr>
        <w:t>í</w:t>
      </w:r>
      <w:r w:rsidRPr="00BC496D">
        <w:t>m zam</w:t>
      </w:r>
      <w:r w:rsidRPr="00BC496D">
        <w:rPr>
          <w:rFonts w:hint="eastAsia"/>
        </w:rPr>
        <w:t>ěř</w:t>
      </w:r>
      <w:r w:rsidRPr="00BC496D">
        <w:t>en</w:t>
      </w:r>
      <w:r w:rsidRPr="00BC496D">
        <w:rPr>
          <w:rFonts w:hint="eastAsia"/>
        </w:rPr>
        <w:t>í</w:t>
      </w:r>
      <w:r w:rsidRPr="00BC496D">
        <w:t xml:space="preserve"> ter</w:t>
      </w:r>
      <w:r w:rsidRPr="00BC496D">
        <w:rPr>
          <w:rFonts w:hint="eastAsia"/>
        </w:rPr>
        <w:t>é</w:t>
      </w:r>
      <w:r w:rsidRPr="00BC496D">
        <w:t xml:space="preserve">nu </w:t>
      </w:r>
      <w:r w:rsidR="00DB0A4D">
        <w:t>Z</w:t>
      </w:r>
      <w:r w:rsidRPr="00BC496D">
        <w:t>hotovitelem p</w:t>
      </w:r>
      <w:r w:rsidRPr="00BC496D">
        <w:rPr>
          <w:rFonts w:hint="eastAsia"/>
        </w:rPr>
        <w:t>ř</w:t>
      </w:r>
      <w:r w:rsidRPr="00BC496D">
        <w:t>ed zah</w:t>
      </w:r>
      <w:r w:rsidRPr="00BC496D">
        <w:rPr>
          <w:rFonts w:hint="eastAsia"/>
        </w:rPr>
        <w:t>á</w:t>
      </w:r>
      <w:r w:rsidRPr="00BC496D">
        <w:t>jen</w:t>
      </w:r>
      <w:r w:rsidRPr="00BC496D">
        <w:rPr>
          <w:rFonts w:hint="eastAsia"/>
        </w:rPr>
        <w:t>í</w:t>
      </w:r>
      <w:r w:rsidRPr="00BC496D">
        <w:t>m prac</w:t>
      </w:r>
      <w:r w:rsidRPr="00BC496D">
        <w:rPr>
          <w:rFonts w:hint="eastAsia"/>
        </w:rPr>
        <w:t>í</w:t>
      </w:r>
      <w:r>
        <w:t>.</w:t>
      </w:r>
    </w:p>
    <w:p w:rsidR="00473221" w:rsidRPr="007B6ECF" w:rsidRDefault="00473221" w:rsidP="007801DD">
      <w:pPr>
        <w:pStyle w:val="Odstavecseseznamem"/>
        <w:numPr>
          <w:ilvl w:val="0"/>
          <w:numId w:val="4"/>
        </w:numPr>
        <w:suppressAutoHyphens/>
        <w:autoSpaceDE w:val="0"/>
        <w:autoSpaceDN w:val="0"/>
        <w:adjustRightInd w:val="0"/>
        <w:spacing w:before="120"/>
        <w:ind w:left="1985" w:hanging="567"/>
        <w:jc w:val="both"/>
        <w:rPr>
          <w:szCs w:val="23"/>
        </w:rPr>
      </w:pPr>
      <w:r w:rsidRPr="00042877">
        <w:rPr>
          <w:szCs w:val="23"/>
        </w:rPr>
        <w:t xml:space="preserve">Provádění pravidelné kontroly Stavby a Staveniště vč. provádění průběžných zápisů do stavebního deníku, kontrola vedení stavebního deníku Zhotovitelem v souladu s odpovídajícími právními předpisy a smluvními podmínkami, průběžné ukládání jedné kopie listů stavebního deníku; </w:t>
      </w:r>
      <w:r w:rsidRPr="007B6ECF">
        <w:rPr>
          <w:szCs w:val="23"/>
        </w:rPr>
        <w:t>předpokládá se délka trvání realizace stavby 1</w:t>
      </w:r>
      <w:r w:rsidR="00C73372">
        <w:rPr>
          <w:szCs w:val="23"/>
        </w:rPr>
        <w:t xml:space="preserve">1 </w:t>
      </w:r>
      <w:r w:rsidRPr="007B6ECF">
        <w:rPr>
          <w:szCs w:val="23"/>
        </w:rPr>
        <w:t>měsíců, kontrola stavby ze strany TDI dle postupu stavby a charakteru aktuálně prováděných prací a technologií, minimál</w:t>
      </w:r>
      <w:r w:rsidR="00AA07BA">
        <w:rPr>
          <w:szCs w:val="23"/>
        </w:rPr>
        <w:t>ně však v průměru 3x týdně (á 16</w:t>
      </w:r>
      <w:r w:rsidRPr="007B6ECF">
        <w:rPr>
          <w:szCs w:val="23"/>
        </w:rPr>
        <w:t xml:space="preserve"> hod./týden včetně trvání pravidelných kontrolních dnů stavby nebo mimořádných jednání na stavbě),</w:t>
      </w:r>
    </w:p>
    <w:p w:rsidR="00031B34" w:rsidRPr="00042877" w:rsidRDefault="00DB0A4D" w:rsidP="007801DD">
      <w:pPr>
        <w:pStyle w:val="Odstavecseseznamem"/>
        <w:numPr>
          <w:ilvl w:val="0"/>
          <w:numId w:val="5"/>
        </w:numPr>
        <w:suppressAutoHyphens/>
        <w:autoSpaceDE w:val="0"/>
        <w:autoSpaceDN w:val="0"/>
        <w:adjustRightInd w:val="0"/>
        <w:spacing w:before="120"/>
        <w:ind w:left="1985" w:hanging="567"/>
        <w:jc w:val="both"/>
        <w:rPr>
          <w:szCs w:val="23"/>
        </w:rPr>
      </w:pPr>
      <w:r>
        <w:t>Z</w:t>
      </w:r>
      <w:r w:rsidR="00031B34" w:rsidRPr="00BC496D">
        <w:t>abezpe</w:t>
      </w:r>
      <w:r w:rsidR="00031B34" w:rsidRPr="00BC496D">
        <w:rPr>
          <w:rFonts w:hint="eastAsia"/>
        </w:rPr>
        <w:t>č</w:t>
      </w:r>
      <w:r w:rsidR="00031B34" w:rsidRPr="00BC496D">
        <w:t>en</w:t>
      </w:r>
      <w:r w:rsidR="00031B34" w:rsidRPr="00BC496D">
        <w:rPr>
          <w:rFonts w:hint="eastAsia"/>
        </w:rPr>
        <w:t>í</w:t>
      </w:r>
      <w:r w:rsidR="00031B34" w:rsidRPr="00BC496D">
        <w:t xml:space="preserve">, organizace a </w:t>
      </w:r>
      <w:r w:rsidR="00031B34" w:rsidRPr="00BC496D">
        <w:rPr>
          <w:rFonts w:hint="eastAsia"/>
        </w:rPr>
        <w:t>úč</w:t>
      </w:r>
      <w:r w:rsidR="00031B34" w:rsidRPr="00BC496D">
        <w:t>ast na ve</w:t>
      </w:r>
      <w:r w:rsidR="00031B34" w:rsidRPr="00BC496D">
        <w:rPr>
          <w:rFonts w:hint="eastAsia"/>
        </w:rPr>
        <w:t>š</w:t>
      </w:r>
      <w:r w:rsidR="00031B34" w:rsidRPr="00BC496D">
        <w:t>ker</w:t>
      </w:r>
      <w:r w:rsidR="00031B34" w:rsidRPr="00BC496D">
        <w:rPr>
          <w:rFonts w:hint="eastAsia"/>
        </w:rPr>
        <w:t>ý</w:t>
      </w:r>
      <w:r w:rsidR="00031B34" w:rsidRPr="00BC496D">
        <w:t>ch jedn</w:t>
      </w:r>
      <w:r w:rsidR="00031B34" w:rsidRPr="00BC496D">
        <w:rPr>
          <w:rFonts w:hint="eastAsia"/>
        </w:rPr>
        <w:t>á</w:t>
      </w:r>
      <w:r w:rsidR="00031B34" w:rsidRPr="00BC496D">
        <w:t>n</w:t>
      </w:r>
      <w:r w:rsidR="00031B34" w:rsidRPr="00BC496D">
        <w:rPr>
          <w:rFonts w:hint="eastAsia"/>
        </w:rPr>
        <w:t>í</w:t>
      </w:r>
      <w:r w:rsidR="00031B34" w:rsidRPr="00BC496D">
        <w:t>ch s dot</w:t>
      </w:r>
      <w:r w:rsidR="00031B34" w:rsidRPr="00BC496D">
        <w:rPr>
          <w:rFonts w:hint="eastAsia"/>
        </w:rPr>
        <w:t>č</w:t>
      </w:r>
      <w:r w:rsidR="00031B34" w:rsidRPr="00BC496D">
        <w:t>en</w:t>
      </w:r>
      <w:r w:rsidR="00031B34" w:rsidRPr="00BC496D">
        <w:rPr>
          <w:rFonts w:hint="eastAsia"/>
        </w:rPr>
        <w:t>ý</w:t>
      </w:r>
      <w:r w:rsidR="00031B34" w:rsidRPr="00BC496D">
        <w:t>mi org</w:t>
      </w:r>
      <w:r w:rsidR="00031B34" w:rsidRPr="00BC496D">
        <w:rPr>
          <w:rFonts w:hint="eastAsia"/>
        </w:rPr>
        <w:t>á</w:t>
      </w:r>
      <w:r w:rsidR="00031B34" w:rsidRPr="00BC496D">
        <w:t>ny</w:t>
      </w:r>
      <w:r w:rsidR="00505E1B">
        <w:t>,</w:t>
      </w:r>
      <w:r w:rsidR="00031B34">
        <w:t xml:space="preserve"> </w:t>
      </w:r>
      <w:r w:rsidR="00031B34" w:rsidRPr="00BC496D">
        <w:t>organizacemi</w:t>
      </w:r>
      <w:r w:rsidR="00505E1B">
        <w:t xml:space="preserve"> a jinými dotčenými osobami</w:t>
      </w:r>
      <w:r w:rsidR="00031B34" w:rsidRPr="00BC496D">
        <w:t>, kter</w:t>
      </w:r>
      <w:r w:rsidR="00031B34" w:rsidRPr="00BC496D">
        <w:rPr>
          <w:rFonts w:hint="eastAsia"/>
        </w:rPr>
        <w:t>á</w:t>
      </w:r>
      <w:r w:rsidR="00031B34" w:rsidRPr="00BC496D">
        <w:t xml:space="preserve"> souvis</w:t>
      </w:r>
      <w:r w:rsidR="00031B34" w:rsidRPr="00BC496D">
        <w:rPr>
          <w:rFonts w:hint="eastAsia"/>
        </w:rPr>
        <w:t>í</w:t>
      </w:r>
      <w:r w:rsidR="00031B34" w:rsidRPr="00BC496D">
        <w:t xml:space="preserve"> s prov</w:t>
      </w:r>
      <w:r w:rsidR="00031B34" w:rsidRPr="00BC496D">
        <w:rPr>
          <w:rFonts w:hint="eastAsia"/>
        </w:rPr>
        <w:t>á</w:t>
      </w:r>
      <w:r w:rsidR="00031B34" w:rsidRPr="00BC496D">
        <w:t>d</w:t>
      </w:r>
      <w:r w:rsidR="00031B34" w:rsidRPr="00BC496D">
        <w:rPr>
          <w:rFonts w:hint="eastAsia"/>
        </w:rPr>
        <w:t>ě</w:t>
      </w:r>
      <w:r w:rsidR="00031B34" w:rsidRPr="00BC496D">
        <w:t>n</w:t>
      </w:r>
      <w:r w:rsidR="00031B34" w:rsidRPr="00BC496D">
        <w:rPr>
          <w:rFonts w:hint="eastAsia"/>
        </w:rPr>
        <w:t>í</w:t>
      </w:r>
      <w:r w:rsidR="00031B34" w:rsidRPr="00BC496D">
        <w:t>m stavby</w:t>
      </w:r>
      <w:r>
        <w:t>.</w:t>
      </w:r>
    </w:p>
    <w:p w:rsidR="00031B34" w:rsidRPr="00042877" w:rsidRDefault="00DB0A4D" w:rsidP="007801DD">
      <w:pPr>
        <w:pStyle w:val="Odstavecseseznamem"/>
        <w:numPr>
          <w:ilvl w:val="0"/>
          <w:numId w:val="5"/>
        </w:numPr>
        <w:suppressAutoHyphens/>
        <w:autoSpaceDE w:val="0"/>
        <w:autoSpaceDN w:val="0"/>
        <w:adjustRightInd w:val="0"/>
        <w:spacing w:before="120"/>
        <w:ind w:left="1985" w:hanging="567"/>
        <w:jc w:val="both"/>
        <w:rPr>
          <w:szCs w:val="23"/>
        </w:rPr>
      </w:pPr>
      <w:r>
        <w:t>K</w:t>
      </w:r>
      <w:r w:rsidR="00031B34" w:rsidRPr="00BC496D">
        <w:t xml:space="preserve">ontrola </w:t>
      </w:r>
      <w:r>
        <w:t>Z</w:t>
      </w:r>
      <w:r w:rsidR="00031B34" w:rsidRPr="00BC496D">
        <w:t>hotovitele a ostatn</w:t>
      </w:r>
      <w:r w:rsidR="00031B34" w:rsidRPr="00BC496D">
        <w:rPr>
          <w:rFonts w:hint="eastAsia"/>
        </w:rPr>
        <w:t>í</w:t>
      </w:r>
      <w:r w:rsidR="00031B34" w:rsidRPr="00BC496D">
        <w:t xml:space="preserve">ch </w:t>
      </w:r>
      <w:r w:rsidR="00031B34" w:rsidRPr="00BC496D">
        <w:rPr>
          <w:rFonts w:hint="eastAsia"/>
        </w:rPr>
        <w:t>úč</w:t>
      </w:r>
      <w:r w:rsidR="00031B34" w:rsidRPr="00BC496D">
        <w:t>astn</w:t>
      </w:r>
      <w:r w:rsidR="00031B34" w:rsidRPr="00BC496D">
        <w:rPr>
          <w:rFonts w:hint="eastAsia"/>
        </w:rPr>
        <w:t>í</w:t>
      </w:r>
      <w:r w:rsidR="00031B34" w:rsidRPr="00BC496D">
        <w:t>k</w:t>
      </w:r>
      <w:r w:rsidR="00031B34" w:rsidRPr="00BC496D">
        <w:rPr>
          <w:rFonts w:hint="eastAsia"/>
        </w:rPr>
        <w:t>ů</w:t>
      </w:r>
      <w:r w:rsidR="00031B34" w:rsidRPr="00BC496D">
        <w:t xml:space="preserve"> v</w:t>
      </w:r>
      <w:r w:rsidR="00031B34" w:rsidRPr="00BC496D">
        <w:rPr>
          <w:rFonts w:hint="eastAsia"/>
        </w:rPr>
        <w:t>ý</w:t>
      </w:r>
      <w:r w:rsidR="00031B34" w:rsidRPr="00BC496D">
        <w:t>stavby p</w:t>
      </w:r>
      <w:r w:rsidR="00031B34" w:rsidRPr="00BC496D">
        <w:rPr>
          <w:rFonts w:hint="eastAsia"/>
        </w:rPr>
        <w:t>ř</w:t>
      </w:r>
      <w:r w:rsidR="00031B34" w:rsidRPr="00BC496D">
        <w:t>i dodr</w:t>
      </w:r>
      <w:r w:rsidR="00031B34" w:rsidRPr="00BC496D">
        <w:rPr>
          <w:rFonts w:hint="eastAsia"/>
        </w:rPr>
        <w:t>ž</w:t>
      </w:r>
      <w:r w:rsidR="00031B34" w:rsidRPr="00BC496D">
        <w:t>ov</w:t>
      </w:r>
      <w:r w:rsidR="00031B34" w:rsidRPr="00BC496D">
        <w:rPr>
          <w:rFonts w:hint="eastAsia"/>
        </w:rPr>
        <w:t>á</w:t>
      </w:r>
      <w:r w:rsidR="00031B34" w:rsidRPr="00BC496D">
        <w:t>n</w:t>
      </w:r>
      <w:r w:rsidR="00031B34" w:rsidRPr="00BC496D">
        <w:rPr>
          <w:rFonts w:hint="eastAsia"/>
        </w:rPr>
        <w:t>í</w:t>
      </w:r>
      <w:r w:rsidR="00031B34" w:rsidRPr="00BC496D">
        <w:t xml:space="preserve"> podm</w:t>
      </w:r>
      <w:r w:rsidR="00031B34" w:rsidRPr="00BC496D">
        <w:rPr>
          <w:rFonts w:hint="eastAsia"/>
        </w:rPr>
        <w:t>í</w:t>
      </w:r>
      <w:r w:rsidR="00031B34" w:rsidRPr="00BC496D">
        <w:t>nek</w:t>
      </w:r>
      <w:r w:rsidR="00031B34">
        <w:t xml:space="preserve"> </w:t>
      </w:r>
      <w:r w:rsidR="00031B34" w:rsidRPr="00BC496D">
        <w:t>stavebn</w:t>
      </w:r>
      <w:r w:rsidR="00031B34" w:rsidRPr="00BC496D">
        <w:rPr>
          <w:rFonts w:hint="eastAsia"/>
        </w:rPr>
        <w:t>í</w:t>
      </w:r>
      <w:r w:rsidR="00031B34" w:rsidRPr="00BC496D">
        <w:t>ho povolen</w:t>
      </w:r>
      <w:r w:rsidR="00031B34" w:rsidRPr="00BC496D">
        <w:rPr>
          <w:rFonts w:hint="eastAsia"/>
        </w:rPr>
        <w:t>í</w:t>
      </w:r>
      <w:r w:rsidR="00031B34" w:rsidRPr="00BC496D">
        <w:t xml:space="preserve"> po celou dobu prov</w:t>
      </w:r>
      <w:r w:rsidR="00031B34" w:rsidRPr="00BC496D">
        <w:rPr>
          <w:rFonts w:hint="eastAsia"/>
        </w:rPr>
        <w:t>á</w:t>
      </w:r>
      <w:r w:rsidR="00031B34" w:rsidRPr="00BC496D">
        <w:t>d</w:t>
      </w:r>
      <w:r w:rsidR="00031B34" w:rsidRPr="00BC496D">
        <w:rPr>
          <w:rFonts w:hint="eastAsia"/>
        </w:rPr>
        <w:t>ě</w:t>
      </w:r>
      <w:r w:rsidR="00031B34" w:rsidRPr="00BC496D">
        <w:t>n</w:t>
      </w:r>
      <w:r w:rsidR="00031B34" w:rsidRPr="00BC496D">
        <w:rPr>
          <w:rFonts w:hint="eastAsia"/>
        </w:rPr>
        <w:t>í</w:t>
      </w:r>
      <w:r w:rsidR="00031B34" w:rsidRPr="00BC496D">
        <w:t xml:space="preserve"> stavby</w:t>
      </w:r>
      <w:r>
        <w:t>.</w:t>
      </w:r>
    </w:p>
    <w:p w:rsidR="00031B34" w:rsidRPr="00042877" w:rsidRDefault="00DB0A4D" w:rsidP="007801DD">
      <w:pPr>
        <w:pStyle w:val="Odstavecseseznamem"/>
        <w:numPr>
          <w:ilvl w:val="0"/>
          <w:numId w:val="5"/>
        </w:numPr>
        <w:suppressAutoHyphens/>
        <w:autoSpaceDE w:val="0"/>
        <w:autoSpaceDN w:val="0"/>
        <w:adjustRightInd w:val="0"/>
        <w:spacing w:before="120"/>
        <w:ind w:left="1985" w:hanging="567"/>
        <w:jc w:val="both"/>
        <w:rPr>
          <w:szCs w:val="23"/>
        </w:rPr>
      </w:pPr>
      <w:r>
        <w:t>P</w:t>
      </w:r>
      <w:r w:rsidR="00031B34" w:rsidRPr="00BC496D">
        <w:t>rojedn</w:t>
      </w:r>
      <w:r w:rsidR="00031B34" w:rsidRPr="00BC496D">
        <w:rPr>
          <w:rFonts w:hint="eastAsia"/>
        </w:rPr>
        <w:t>á</w:t>
      </w:r>
      <w:r w:rsidR="00031B34" w:rsidRPr="00BC496D">
        <w:t>v</w:t>
      </w:r>
      <w:r w:rsidR="00031B34" w:rsidRPr="00BC496D">
        <w:rPr>
          <w:rFonts w:hint="eastAsia"/>
        </w:rPr>
        <w:t>á</w:t>
      </w:r>
      <w:r w:rsidR="00031B34" w:rsidRPr="00BC496D">
        <w:t>n</w:t>
      </w:r>
      <w:r w:rsidR="00031B34" w:rsidRPr="00BC496D">
        <w:rPr>
          <w:rFonts w:hint="eastAsia"/>
        </w:rPr>
        <w:t>í</w:t>
      </w:r>
      <w:r w:rsidR="00031B34" w:rsidRPr="00BC496D">
        <w:t xml:space="preserve"> a spolupr</w:t>
      </w:r>
      <w:r w:rsidR="00031B34" w:rsidRPr="00BC496D">
        <w:rPr>
          <w:rFonts w:hint="eastAsia"/>
        </w:rPr>
        <w:t>á</w:t>
      </w:r>
      <w:r w:rsidR="00031B34" w:rsidRPr="00BC496D">
        <w:t>ce ohledn</w:t>
      </w:r>
      <w:r w:rsidR="00031B34" w:rsidRPr="00BC496D">
        <w:rPr>
          <w:rFonts w:hint="eastAsia"/>
        </w:rPr>
        <w:t>ě</w:t>
      </w:r>
      <w:r w:rsidR="005563FF">
        <w:t xml:space="preserve"> případných</w:t>
      </w:r>
      <w:r w:rsidR="00031B34" w:rsidRPr="00BC496D">
        <w:t xml:space="preserve"> dodatk</w:t>
      </w:r>
      <w:r w:rsidR="00031B34" w:rsidRPr="00BC496D">
        <w:rPr>
          <w:rFonts w:hint="eastAsia"/>
        </w:rPr>
        <w:t>ů</w:t>
      </w:r>
      <w:r w:rsidR="00031B34" w:rsidRPr="00BC496D">
        <w:t xml:space="preserve"> a zm</w:t>
      </w:r>
      <w:r w:rsidR="00031B34" w:rsidRPr="00BC496D">
        <w:rPr>
          <w:rFonts w:hint="eastAsia"/>
        </w:rPr>
        <w:t>ě</w:t>
      </w:r>
      <w:r w:rsidR="00031B34" w:rsidRPr="00BC496D">
        <w:t>n projekt</w:t>
      </w:r>
      <w:r w:rsidR="00505E1B">
        <w:t>ové dokumentace, zabezpečení vedení průběžné evidence aktuálně platné projektové dokumentace.</w:t>
      </w:r>
    </w:p>
    <w:p w:rsidR="00031B34" w:rsidRPr="00473221" w:rsidRDefault="00A82409" w:rsidP="007801DD">
      <w:pPr>
        <w:pStyle w:val="Odstavecseseznamem"/>
        <w:numPr>
          <w:ilvl w:val="0"/>
          <w:numId w:val="5"/>
        </w:numPr>
        <w:suppressAutoHyphens/>
        <w:autoSpaceDE w:val="0"/>
        <w:autoSpaceDN w:val="0"/>
        <w:adjustRightInd w:val="0"/>
        <w:spacing w:before="120"/>
        <w:ind w:left="1985" w:hanging="567"/>
        <w:jc w:val="both"/>
        <w:rPr>
          <w:szCs w:val="23"/>
        </w:rPr>
      </w:pPr>
      <w:r w:rsidRPr="00A82409">
        <w:t>Cenová</w:t>
      </w:r>
      <w:r>
        <w:t>, objemová</w:t>
      </w:r>
      <w:r w:rsidRPr="00A82409">
        <w:t xml:space="preserve"> a věcná kontrola </w:t>
      </w:r>
      <w:r w:rsidR="00031B34" w:rsidRPr="00BC496D">
        <w:t>skute</w:t>
      </w:r>
      <w:r w:rsidR="00031B34" w:rsidRPr="00BC496D">
        <w:rPr>
          <w:rFonts w:hint="eastAsia"/>
        </w:rPr>
        <w:t>č</w:t>
      </w:r>
      <w:r w:rsidR="00031B34" w:rsidRPr="00BC496D">
        <w:t>n</w:t>
      </w:r>
      <w:r w:rsidR="00031B34" w:rsidRPr="00BC496D">
        <w:rPr>
          <w:rFonts w:hint="eastAsia"/>
        </w:rPr>
        <w:t>ě</w:t>
      </w:r>
      <w:r w:rsidR="00031B34">
        <w:t xml:space="preserve"> </w:t>
      </w:r>
      <w:r w:rsidR="00031B34" w:rsidRPr="00BC496D">
        <w:t>proveden</w:t>
      </w:r>
      <w:r w:rsidR="00031B34" w:rsidRPr="00BC496D">
        <w:rPr>
          <w:rFonts w:hint="eastAsia"/>
        </w:rPr>
        <w:t>ý</w:t>
      </w:r>
      <w:r w:rsidR="00031B34" w:rsidRPr="00BC496D">
        <w:t>ch prac</w:t>
      </w:r>
      <w:r w:rsidR="00031B34" w:rsidRPr="00BC496D">
        <w:rPr>
          <w:rFonts w:hint="eastAsia"/>
        </w:rPr>
        <w:t>í</w:t>
      </w:r>
      <w:r w:rsidR="00031B34" w:rsidRPr="00BC496D">
        <w:t xml:space="preserve">, kontrola </w:t>
      </w:r>
      <w:r w:rsidRPr="00A82409">
        <w:t>zjišťovacích protokolů s potvrzením správnosti podpisem</w:t>
      </w:r>
      <w:r>
        <w:t xml:space="preserve">, </w:t>
      </w:r>
      <w:r>
        <w:lastRenderedPageBreak/>
        <w:t>kontrola</w:t>
      </w:r>
      <w:r w:rsidRPr="00A82409">
        <w:t xml:space="preserve"> </w:t>
      </w:r>
      <w:r w:rsidR="00031B34" w:rsidRPr="00BC496D">
        <w:t>dodr</w:t>
      </w:r>
      <w:r w:rsidR="00031B34" w:rsidRPr="00BC496D">
        <w:rPr>
          <w:rFonts w:hint="eastAsia"/>
        </w:rPr>
        <w:t>ž</w:t>
      </w:r>
      <w:r w:rsidR="00031B34" w:rsidRPr="00BC496D">
        <w:t>en</w:t>
      </w:r>
      <w:r w:rsidR="00031B34" w:rsidRPr="00BC496D">
        <w:rPr>
          <w:rFonts w:hint="eastAsia"/>
        </w:rPr>
        <w:t>í</w:t>
      </w:r>
      <w:r w:rsidR="00031B34" w:rsidRPr="00BC496D">
        <w:t xml:space="preserve"> podm</w:t>
      </w:r>
      <w:r w:rsidR="00031B34" w:rsidRPr="00BC496D">
        <w:rPr>
          <w:rFonts w:hint="eastAsia"/>
        </w:rPr>
        <w:t>í</w:t>
      </w:r>
      <w:r w:rsidR="00031B34" w:rsidRPr="00BC496D">
        <w:t>nek fakturace dle uzav</w:t>
      </w:r>
      <w:r w:rsidR="00031B34" w:rsidRPr="00BC496D">
        <w:rPr>
          <w:rFonts w:hint="eastAsia"/>
        </w:rPr>
        <w:t>ř</w:t>
      </w:r>
      <w:r w:rsidR="00031B34" w:rsidRPr="00BC496D">
        <w:t>en</w:t>
      </w:r>
      <w:r w:rsidR="00031B34" w:rsidRPr="00BC496D">
        <w:rPr>
          <w:rFonts w:hint="eastAsia"/>
        </w:rPr>
        <w:t>ý</w:t>
      </w:r>
      <w:r w:rsidR="00031B34" w:rsidRPr="00BC496D">
        <w:t>ch smluv s</w:t>
      </w:r>
      <w:r w:rsidR="00031B34">
        <w:t xml:space="preserve"> </w:t>
      </w:r>
      <w:r w:rsidR="00031B34" w:rsidRPr="00BC496D">
        <w:t>potvrzen</w:t>
      </w:r>
      <w:r w:rsidR="00031B34" w:rsidRPr="00BC496D">
        <w:rPr>
          <w:rFonts w:hint="eastAsia"/>
        </w:rPr>
        <w:t>í</w:t>
      </w:r>
      <w:r w:rsidR="00031B34" w:rsidRPr="00BC496D">
        <w:t>m spr</w:t>
      </w:r>
      <w:r w:rsidR="00031B34" w:rsidRPr="00BC496D">
        <w:rPr>
          <w:rFonts w:hint="eastAsia"/>
        </w:rPr>
        <w:t>á</w:t>
      </w:r>
      <w:r w:rsidR="00031B34" w:rsidRPr="00BC496D">
        <w:t>vnosti podpisem</w:t>
      </w:r>
      <w:r w:rsidR="00505E1B">
        <w:t>.</w:t>
      </w:r>
    </w:p>
    <w:p w:rsidR="00473221" w:rsidRPr="00042877" w:rsidRDefault="00473221" w:rsidP="007801DD">
      <w:pPr>
        <w:pStyle w:val="Odstavecseseznamem"/>
        <w:numPr>
          <w:ilvl w:val="0"/>
          <w:numId w:val="5"/>
        </w:numPr>
        <w:suppressAutoHyphens/>
        <w:autoSpaceDE w:val="0"/>
        <w:autoSpaceDN w:val="0"/>
        <w:adjustRightInd w:val="0"/>
        <w:spacing w:before="120"/>
        <w:ind w:left="1985" w:hanging="567"/>
        <w:jc w:val="both"/>
        <w:rPr>
          <w:szCs w:val="23"/>
        </w:rPr>
      </w:pPr>
      <w:r>
        <w:t>Průběžné s</w:t>
      </w:r>
      <w:r w:rsidRPr="00BC496D">
        <w:t>ledov</w:t>
      </w:r>
      <w:r w:rsidRPr="00BC496D">
        <w:rPr>
          <w:rFonts w:hint="eastAsia"/>
        </w:rPr>
        <w:t>á</w:t>
      </w:r>
      <w:r w:rsidRPr="00BC496D">
        <w:t>n</w:t>
      </w:r>
      <w:r w:rsidRPr="00BC496D">
        <w:rPr>
          <w:rFonts w:hint="eastAsia"/>
        </w:rPr>
        <w:t>í</w:t>
      </w:r>
      <w:r w:rsidRPr="00BC496D">
        <w:t xml:space="preserve"> souladu proveden</w:t>
      </w:r>
      <w:r w:rsidRPr="00BC496D">
        <w:rPr>
          <w:rFonts w:hint="eastAsia"/>
        </w:rPr>
        <w:t>ý</w:t>
      </w:r>
      <w:r w:rsidRPr="00BC496D">
        <w:t>ch a fakturovan</w:t>
      </w:r>
      <w:r w:rsidRPr="00BC496D">
        <w:rPr>
          <w:rFonts w:hint="eastAsia"/>
        </w:rPr>
        <w:t>ý</w:t>
      </w:r>
      <w:r w:rsidRPr="00BC496D">
        <w:t>ch prac</w:t>
      </w:r>
      <w:r w:rsidRPr="00BC496D">
        <w:rPr>
          <w:rFonts w:hint="eastAsia"/>
        </w:rPr>
        <w:t>í</w:t>
      </w:r>
      <w:r w:rsidRPr="00BC496D">
        <w:t xml:space="preserve"> s polo</w:t>
      </w:r>
      <w:r w:rsidRPr="00BC496D">
        <w:rPr>
          <w:rFonts w:hint="eastAsia"/>
        </w:rPr>
        <w:t>ž</w:t>
      </w:r>
      <w:r w:rsidRPr="00BC496D">
        <w:t>kov</w:t>
      </w:r>
      <w:r w:rsidRPr="00BC496D">
        <w:rPr>
          <w:rFonts w:hint="eastAsia"/>
        </w:rPr>
        <w:t>ý</w:t>
      </w:r>
      <w:r w:rsidRPr="00BC496D">
        <w:t>mi rozpo</w:t>
      </w:r>
      <w:r w:rsidRPr="00BC496D">
        <w:rPr>
          <w:rFonts w:hint="eastAsia"/>
        </w:rPr>
        <w:t>č</w:t>
      </w:r>
      <w:r w:rsidRPr="00BC496D">
        <w:t>ty</w:t>
      </w:r>
      <w:r>
        <w:t xml:space="preserve"> </w:t>
      </w:r>
      <w:r w:rsidRPr="00BC496D">
        <w:t>jednotliv</w:t>
      </w:r>
      <w:r w:rsidRPr="00BC496D">
        <w:rPr>
          <w:rFonts w:hint="eastAsia"/>
        </w:rPr>
        <w:t>ý</w:t>
      </w:r>
      <w:r w:rsidRPr="00BC496D">
        <w:t>ch stavebn</w:t>
      </w:r>
      <w:r w:rsidRPr="00BC496D">
        <w:rPr>
          <w:rFonts w:hint="eastAsia"/>
        </w:rPr>
        <w:t>í</w:t>
      </w:r>
      <w:r w:rsidRPr="00BC496D">
        <w:t>ch objekt</w:t>
      </w:r>
      <w:r w:rsidRPr="00BC496D">
        <w:rPr>
          <w:rFonts w:hint="eastAsia"/>
        </w:rPr>
        <w:t>ů</w:t>
      </w:r>
      <w:r w:rsidRPr="00BC496D">
        <w:t xml:space="preserve"> nebo provozn</w:t>
      </w:r>
      <w:r w:rsidRPr="00BC496D">
        <w:rPr>
          <w:rFonts w:hint="eastAsia"/>
        </w:rPr>
        <w:t>í</w:t>
      </w:r>
      <w:r w:rsidRPr="00BC496D">
        <w:t>ch soubor</w:t>
      </w:r>
      <w:r w:rsidRPr="00BC496D">
        <w:rPr>
          <w:rFonts w:hint="eastAsia"/>
        </w:rPr>
        <w:t>ů</w:t>
      </w:r>
      <w:r w:rsidRPr="00BC496D">
        <w:t xml:space="preserve"> a s celkov</w:t>
      </w:r>
      <w:r w:rsidRPr="00BC496D">
        <w:rPr>
          <w:rFonts w:hint="eastAsia"/>
        </w:rPr>
        <w:t>ý</w:t>
      </w:r>
      <w:r w:rsidRPr="00BC496D">
        <w:t>m rozpo</w:t>
      </w:r>
      <w:r w:rsidRPr="00BC496D">
        <w:rPr>
          <w:rFonts w:hint="eastAsia"/>
        </w:rPr>
        <w:t>č</w:t>
      </w:r>
      <w:r w:rsidRPr="00BC496D">
        <w:t>tem</w:t>
      </w:r>
      <w:r>
        <w:t xml:space="preserve"> </w:t>
      </w:r>
      <w:r w:rsidRPr="00BC496D">
        <w:t>stavby</w:t>
      </w:r>
      <w:r>
        <w:t>.</w:t>
      </w:r>
    </w:p>
    <w:p w:rsidR="00031B34" w:rsidRPr="00042877" w:rsidRDefault="00A82409" w:rsidP="007801DD">
      <w:pPr>
        <w:pStyle w:val="Odstavecseseznamem"/>
        <w:numPr>
          <w:ilvl w:val="3"/>
          <w:numId w:val="5"/>
        </w:numPr>
        <w:suppressAutoHyphens/>
        <w:autoSpaceDE w:val="0"/>
        <w:autoSpaceDN w:val="0"/>
        <w:adjustRightInd w:val="0"/>
        <w:spacing w:before="120"/>
        <w:ind w:left="1985" w:hanging="567"/>
        <w:jc w:val="both"/>
        <w:rPr>
          <w:szCs w:val="23"/>
        </w:rPr>
      </w:pPr>
      <w:r>
        <w:t>K</w:t>
      </w:r>
      <w:r w:rsidR="00031B34" w:rsidRPr="00BC496D">
        <w:t>ontrola dodr</w:t>
      </w:r>
      <w:r w:rsidR="00031B34" w:rsidRPr="00BC496D">
        <w:rPr>
          <w:rFonts w:hint="eastAsia"/>
        </w:rPr>
        <w:t>ž</w:t>
      </w:r>
      <w:r w:rsidR="00031B34" w:rsidRPr="00BC496D">
        <w:t>ov</w:t>
      </w:r>
      <w:r w:rsidR="00031B34" w:rsidRPr="00BC496D">
        <w:rPr>
          <w:rFonts w:hint="eastAsia"/>
        </w:rPr>
        <w:t>á</w:t>
      </w:r>
      <w:r w:rsidR="00031B34" w:rsidRPr="00BC496D">
        <w:t>n</w:t>
      </w:r>
      <w:r w:rsidR="00031B34" w:rsidRPr="00BC496D">
        <w:rPr>
          <w:rFonts w:hint="eastAsia"/>
        </w:rPr>
        <w:t>í</w:t>
      </w:r>
      <w:r w:rsidR="00031B34" w:rsidRPr="00BC496D">
        <w:t xml:space="preserve"> v</w:t>
      </w:r>
      <w:r w:rsidR="00031B34" w:rsidRPr="00BC496D">
        <w:rPr>
          <w:rFonts w:hint="eastAsia"/>
        </w:rPr>
        <w:t>š</w:t>
      </w:r>
      <w:r w:rsidR="00031B34" w:rsidRPr="00BC496D">
        <w:t>ech podm</w:t>
      </w:r>
      <w:r w:rsidR="00031B34" w:rsidRPr="00BC496D">
        <w:rPr>
          <w:rFonts w:hint="eastAsia"/>
        </w:rPr>
        <w:t>í</w:t>
      </w:r>
      <w:r w:rsidR="00031B34" w:rsidRPr="00BC496D">
        <w:t>nek a term</w:t>
      </w:r>
      <w:r w:rsidR="00031B34" w:rsidRPr="00BC496D">
        <w:rPr>
          <w:rFonts w:hint="eastAsia"/>
        </w:rPr>
        <w:t>í</w:t>
      </w:r>
      <w:r w:rsidR="00031B34" w:rsidRPr="00BC496D">
        <w:t>n</w:t>
      </w:r>
      <w:r w:rsidR="00031B34" w:rsidRPr="00BC496D">
        <w:rPr>
          <w:rFonts w:hint="eastAsia"/>
        </w:rPr>
        <w:t>ů</w:t>
      </w:r>
      <w:r w:rsidR="00031B34" w:rsidRPr="00BC496D">
        <w:t xml:space="preserve"> </w:t>
      </w:r>
      <w:r>
        <w:t xml:space="preserve">dle </w:t>
      </w:r>
      <w:r w:rsidR="00031B34" w:rsidRPr="00BC496D">
        <w:t>smlouvy o d</w:t>
      </w:r>
      <w:r w:rsidR="00031B34" w:rsidRPr="00BC496D">
        <w:rPr>
          <w:rFonts w:hint="eastAsia"/>
        </w:rPr>
        <w:t>í</w:t>
      </w:r>
      <w:r w:rsidR="00031B34" w:rsidRPr="00BC496D">
        <w:t>lo a pod</w:t>
      </w:r>
      <w:r w:rsidR="00031B34" w:rsidRPr="00BC496D">
        <w:rPr>
          <w:rFonts w:hint="eastAsia"/>
        </w:rPr>
        <w:t>á</w:t>
      </w:r>
      <w:r w:rsidR="00031B34" w:rsidRPr="00BC496D">
        <w:t>v</w:t>
      </w:r>
      <w:r w:rsidR="00031B34" w:rsidRPr="00BC496D">
        <w:rPr>
          <w:rFonts w:hint="eastAsia"/>
        </w:rPr>
        <w:t>á</w:t>
      </w:r>
      <w:r w:rsidR="00031B34" w:rsidRPr="00BC496D">
        <w:t>n</w:t>
      </w:r>
      <w:r w:rsidR="00031B34" w:rsidRPr="00BC496D">
        <w:rPr>
          <w:rFonts w:hint="eastAsia"/>
        </w:rPr>
        <w:t>í</w:t>
      </w:r>
      <w:r w:rsidR="00031B34" w:rsidRPr="00BC496D">
        <w:t xml:space="preserve"> n</w:t>
      </w:r>
      <w:r w:rsidR="00031B34" w:rsidRPr="00BC496D">
        <w:rPr>
          <w:rFonts w:hint="eastAsia"/>
        </w:rPr>
        <w:t>á</w:t>
      </w:r>
      <w:r w:rsidR="00031B34" w:rsidRPr="00BC496D">
        <w:t>vrh</w:t>
      </w:r>
      <w:r w:rsidR="00031B34" w:rsidRPr="00BC496D">
        <w:rPr>
          <w:rFonts w:hint="eastAsia"/>
        </w:rPr>
        <w:t>ů</w:t>
      </w:r>
      <w:r w:rsidR="00031B34" w:rsidRPr="00BC496D">
        <w:t xml:space="preserve"> na</w:t>
      </w:r>
      <w:r w:rsidR="00031B34">
        <w:t xml:space="preserve"> </w:t>
      </w:r>
      <w:r w:rsidR="00031B34" w:rsidRPr="00BC496D">
        <w:t>uplatn</w:t>
      </w:r>
      <w:r w:rsidR="00031B34" w:rsidRPr="00BC496D">
        <w:rPr>
          <w:rFonts w:hint="eastAsia"/>
        </w:rPr>
        <w:t>ě</w:t>
      </w:r>
      <w:r w:rsidR="00031B34" w:rsidRPr="00BC496D">
        <w:t>n</w:t>
      </w:r>
      <w:r w:rsidR="00031B34" w:rsidRPr="00BC496D">
        <w:rPr>
          <w:rFonts w:hint="eastAsia"/>
        </w:rPr>
        <w:t>í</w:t>
      </w:r>
      <w:r w:rsidR="00031B34" w:rsidRPr="00BC496D">
        <w:t xml:space="preserve"> </w:t>
      </w:r>
      <w:r>
        <w:t>smluvních</w:t>
      </w:r>
      <w:r w:rsidR="00031B34" w:rsidRPr="00BC496D">
        <w:t xml:space="preserve"> sankc</w:t>
      </w:r>
      <w:r w:rsidR="00031B34" w:rsidRPr="00BC496D">
        <w:rPr>
          <w:rFonts w:hint="eastAsia"/>
        </w:rPr>
        <w:t>í</w:t>
      </w:r>
      <w:r w:rsidR="00031B34" w:rsidRPr="00BC496D">
        <w:t xml:space="preserve"> v</w:t>
      </w:r>
      <w:r w:rsidR="00031B34" w:rsidRPr="00BC496D">
        <w:rPr>
          <w:rFonts w:hint="eastAsia"/>
        </w:rPr>
        <w:t>ůč</w:t>
      </w:r>
      <w:r w:rsidR="00031B34" w:rsidRPr="00BC496D">
        <w:t xml:space="preserve">i </w:t>
      </w:r>
      <w:r>
        <w:t>Z</w:t>
      </w:r>
      <w:r w:rsidR="00031B34" w:rsidRPr="00BC496D">
        <w:t>hotoviteli stavby v</w:t>
      </w:r>
      <w:r w:rsidR="00031B34" w:rsidRPr="00BC496D">
        <w:rPr>
          <w:rFonts w:hint="eastAsia"/>
        </w:rPr>
        <w:t>č</w:t>
      </w:r>
      <w:r w:rsidR="00031B34" w:rsidRPr="00BC496D">
        <w:t>etn</w:t>
      </w:r>
      <w:r w:rsidR="00031B34" w:rsidRPr="00BC496D">
        <w:rPr>
          <w:rFonts w:hint="eastAsia"/>
        </w:rPr>
        <w:t>ě</w:t>
      </w:r>
      <w:r w:rsidR="00031B34" w:rsidRPr="00BC496D">
        <w:t xml:space="preserve"> p</w:t>
      </w:r>
      <w:r w:rsidR="00031B34" w:rsidRPr="00BC496D">
        <w:rPr>
          <w:rFonts w:hint="eastAsia"/>
        </w:rPr>
        <w:t>í</w:t>
      </w:r>
      <w:r w:rsidR="00031B34" w:rsidRPr="00BC496D">
        <w:t>semn</w:t>
      </w:r>
      <w:r w:rsidR="00031B34" w:rsidRPr="00BC496D">
        <w:rPr>
          <w:rFonts w:hint="eastAsia"/>
        </w:rPr>
        <w:t>é</w:t>
      </w:r>
      <w:r w:rsidR="00031B34" w:rsidRPr="00BC496D">
        <w:t>ho zd</w:t>
      </w:r>
      <w:r w:rsidR="00031B34" w:rsidRPr="00BC496D">
        <w:rPr>
          <w:rFonts w:hint="eastAsia"/>
        </w:rPr>
        <w:t>ů</w:t>
      </w:r>
      <w:r w:rsidR="00031B34" w:rsidRPr="00BC496D">
        <w:t>vodn</w:t>
      </w:r>
      <w:r w:rsidR="00031B34" w:rsidRPr="00BC496D">
        <w:rPr>
          <w:rFonts w:hint="eastAsia"/>
        </w:rPr>
        <w:t>ě</w:t>
      </w:r>
      <w:r w:rsidR="00031B34" w:rsidRPr="00BC496D">
        <w:t>n</w:t>
      </w:r>
      <w:r w:rsidR="00031B34" w:rsidRPr="00BC496D">
        <w:rPr>
          <w:rFonts w:hint="eastAsia"/>
        </w:rPr>
        <w:t>í</w:t>
      </w:r>
      <w:r>
        <w:t>.</w:t>
      </w:r>
    </w:p>
    <w:p w:rsidR="00031B34" w:rsidRPr="00042877" w:rsidRDefault="00A82409" w:rsidP="007801DD">
      <w:pPr>
        <w:pStyle w:val="Odstavecseseznamem"/>
        <w:numPr>
          <w:ilvl w:val="3"/>
          <w:numId w:val="5"/>
        </w:numPr>
        <w:suppressAutoHyphens/>
        <w:autoSpaceDE w:val="0"/>
        <w:autoSpaceDN w:val="0"/>
        <w:adjustRightInd w:val="0"/>
        <w:spacing w:before="120"/>
        <w:ind w:left="1985" w:hanging="567"/>
        <w:jc w:val="both"/>
        <w:rPr>
          <w:szCs w:val="23"/>
        </w:rPr>
      </w:pPr>
      <w:r>
        <w:t>S</w:t>
      </w:r>
      <w:r w:rsidRPr="00A82409">
        <w:t>volávání a organizace kontroly provádění díla a postupu výstavby formou tzv. kontrolních dnů</w:t>
      </w:r>
      <w:r>
        <w:t xml:space="preserve"> (dále jen „</w:t>
      </w:r>
      <w:r w:rsidRPr="00042877">
        <w:rPr>
          <w:b/>
        </w:rPr>
        <w:t>KD</w:t>
      </w:r>
      <w:r>
        <w:t>“)</w:t>
      </w:r>
      <w:r w:rsidRPr="00A82409">
        <w:t>, sledování zajišťování plnění předmětu díla zhotovitelem Stavby dle smlouvy o dílo, se zaměřením zejména na dodržení požadovaného rozsahu, kvality a ceny díla a stanoveného termínu jeho</w:t>
      </w:r>
      <w:r w:rsidR="007B6ECF">
        <w:t xml:space="preserve"> dokončení</w:t>
      </w:r>
      <w:r w:rsidRPr="00A82409">
        <w:t xml:space="preserve">; </w:t>
      </w:r>
      <w:r w:rsidR="00031B34" w:rsidRPr="00A82409">
        <w:rPr>
          <w:rFonts w:hint="eastAsia"/>
        </w:rPr>
        <w:t>ří</w:t>
      </w:r>
      <w:r w:rsidR="00031B34" w:rsidRPr="00A82409">
        <w:t>zen</w:t>
      </w:r>
      <w:r w:rsidR="00031B34" w:rsidRPr="00A82409">
        <w:rPr>
          <w:rFonts w:hint="eastAsia"/>
        </w:rPr>
        <w:t>í</w:t>
      </w:r>
      <w:r w:rsidR="00031B34" w:rsidRPr="00A82409">
        <w:t xml:space="preserve"> pr</w:t>
      </w:r>
      <w:r w:rsidR="00031B34" w:rsidRPr="00A82409">
        <w:rPr>
          <w:rFonts w:hint="eastAsia"/>
        </w:rPr>
        <w:t>ů</w:t>
      </w:r>
      <w:r w:rsidR="00031B34" w:rsidRPr="00A82409">
        <w:t>b</w:t>
      </w:r>
      <w:r w:rsidR="00031B34" w:rsidRPr="00A82409">
        <w:rPr>
          <w:rFonts w:hint="eastAsia"/>
        </w:rPr>
        <w:t>ě</w:t>
      </w:r>
      <w:r w:rsidR="00031B34" w:rsidRPr="00A82409">
        <w:t>hu</w:t>
      </w:r>
      <w:r w:rsidR="007B6ECF">
        <w:t xml:space="preserve"> KD</w:t>
      </w:r>
      <w:r w:rsidR="00031B34" w:rsidRPr="00A82409">
        <w:t>, zabezpe</w:t>
      </w:r>
      <w:r w:rsidR="00031B34" w:rsidRPr="00A82409">
        <w:rPr>
          <w:rFonts w:hint="eastAsia"/>
        </w:rPr>
        <w:t>č</w:t>
      </w:r>
      <w:r w:rsidR="00031B34" w:rsidRPr="00A82409">
        <w:t>en</w:t>
      </w:r>
      <w:r w:rsidR="00031B34" w:rsidRPr="00A82409">
        <w:rPr>
          <w:rFonts w:hint="eastAsia"/>
        </w:rPr>
        <w:t>í</w:t>
      </w:r>
      <w:r w:rsidR="00031B34" w:rsidRPr="00A82409">
        <w:t xml:space="preserve"> po</w:t>
      </w:r>
      <w:r w:rsidR="00031B34" w:rsidRPr="00A82409">
        <w:rPr>
          <w:rFonts w:hint="eastAsia"/>
        </w:rPr>
        <w:t>ří</w:t>
      </w:r>
      <w:r w:rsidR="00031B34" w:rsidRPr="00A82409">
        <w:t>zen</w:t>
      </w:r>
      <w:r w:rsidR="00031B34" w:rsidRPr="00A82409">
        <w:rPr>
          <w:rFonts w:hint="eastAsia"/>
        </w:rPr>
        <w:t>í</w:t>
      </w:r>
      <w:r w:rsidR="00031B34" w:rsidRPr="00A82409">
        <w:t xml:space="preserve"> </w:t>
      </w:r>
      <w:r w:rsidRPr="00A82409">
        <w:t xml:space="preserve">a distribuce </w:t>
      </w:r>
      <w:r w:rsidR="00031B34" w:rsidRPr="00A82409">
        <w:t>z</w:t>
      </w:r>
      <w:r w:rsidR="00031B34" w:rsidRPr="00A82409">
        <w:rPr>
          <w:rFonts w:hint="eastAsia"/>
        </w:rPr>
        <w:t>á</w:t>
      </w:r>
      <w:r w:rsidR="00031B34" w:rsidRPr="00A82409">
        <w:t>pis</w:t>
      </w:r>
      <w:r w:rsidRPr="00A82409">
        <w:t>ů</w:t>
      </w:r>
      <w:r w:rsidR="00031B34" w:rsidRPr="00A82409">
        <w:t xml:space="preserve"> z </w:t>
      </w:r>
      <w:r w:rsidRPr="00A82409">
        <w:t>KD</w:t>
      </w:r>
      <w:r w:rsidR="007B6ECF">
        <w:t xml:space="preserve"> a jejich archivace.</w:t>
      </w:r>
    </w:p>
    <w:p w:rsidR="00031B34" w:rsidRPr="00042877" w:rsidRDefault="00A82409" w:rsidP="007801DD">
      <w:pPr>
        <w:pStyle w:val="Odstavecseseznamem"/>
        <w:numPr>
          <w:ilvl w:val="3"/>
          <w:numId w:val="5"/>
        </w:numPr>
        <w:suppressAutoHyphens/>
        <w:autoSpaceDE w:val="0"/>
        <w:autoSpaceDN w:val="0"/>
        <w:adjustRightInd w:val="0"/>
        <w:spacing w:before="120"/>
        <w:ind w:left="1985" w:hanging="567"/>
        <w:jc w:val="both"/>
        <w:rPr>
          <w:szCs w:val="23"/>
        </w:rPr>
      </w:pPr>
      <w:r>
        <w:t>Kontrola b</w:t>
      </w:r>
      <w:r w:rsidR="00031B34" w:rsidRPr="00BC496D">
        <w:t>ezv</w:t>
      </w:r>
      <w:r w:rsidR="00031B34" w:rsidRPr="00BC496D">
        <w:rPr>
          <w:rFonts w:hint="eastAsia"/>
        </w:rPr>
        <w:t>ý</w:t>
      </w:r>
      <w:r w:rsidR="00031B34" w:rsidRPr="00BC496D">
        <w:t>hradn</w:t>
      </w:r>
      <w:r w:rsidR="00031B34" w:rsidRPr="00BC496D">
        <w:rPr>
          <w:rFonts w:hint="eastAsia"/>
        </w:rPr>
        <w:t>é</w:t>
      </w:r>
      <w:r>
        <w:t>ho</w:t>
      </w:r>
      <w:r w:rsidR="00031B34" w:rsidRPr="00BC496D">
        <w:t xml:space="preserve"> dodr</w:t>
      </w:r>
      <w:r w:rsidR="00031B34" w:rsidRPr="00BC496D">
        <w:rPr>
          <w:rFonts w:hint="eastAsia"/>
        </w:rPr>
        <w:t>ž</w:t>
      </w:r>
      <w:r w:rsidR="00031B34" w:rsidRPr="00BC496D">
        <w:t>ov</w:t>
      </w:r>
      <w:r w:rsidR="00031B34" w:rsidRPr="00BC496D">
        <w:rPr>
          <w:rFonts w:hint="eastAsia"/>
        </w:rPr>
        <w:t>á</w:t>
      </w:r>
      <w:r w:rsidR="00031B34" w:rsidRPr="00BC496D">
        <w:t>n</w:t>
      </w:r>
      <w:r w:rsidR="00031B34" w:rsidRPr="00BC496D">
        <w:rPr>
          <w:rFonts w:hint="eastAsia"/>
        </w:rPr>
        <w:t>í</w:t>
      </w:r>
      <w:r w:rsidR="00031B34" w:rsidRPr="00BC496D">
        <w:t xml:space="preserve"> </w:t>
      </w:r>
      <w:r>
        <w:t xml:space="preserve">souladu provádění Stavby </w:t>
      </w:r>
      <w:r w:rsidRPr="00A82409">
        <w:t>s projektovou dokumentací, obecně závaznými právními předpisy, vydanými správními rozhodnutími, podmínkami obsaženými v závazných stanoviscích, stanoviscích a vyjádřeních dotčených orgánů státní správy a jiných dotčených osob; kontrola souladu provádění díla s platnými technickými normami (ČSN, ČSN EN, ČSN ISO), s technickými a technologickými podklady výrobců a dodavatelů použit</w:t>
      </w:r>
      <w:r>
        <w:t>ých materiálů, výrobků, systémů a dobrou stavební praxí. V</w:t>
      </w:r>
      <w:r w:rsidR="00031B34" w:rsidRPr="00BC496D">
        <w:t>e v</w:t>
      </w:r>
      <w:r w:rsidR="00031B34" w:rsidRPr="00BC496D">
        <w:rPr>
          <w:rFonts w:hint="eastAsia"/>
        </w:rPr>
        <w:t>ý</w:t>
      </w:r>
      <w:r w:rsidR="00031B34" w:rsidRPr="00BC496D">
        <w:t>jime</w:t>
      </w:r>
      <w:r w:rsidR="00031B34" w:rsidRPr="00BC496D">
        <w:rPr>
          <w:rFonts w:hint="eastAsia"/>
        </w:rPr>
        <w:t>č</w:t>
      </w:r>
      <w:r w:rsidR="00031B34" w:rsidRPr="00BC496D">
        <w:t>n</w:t>
      </w:r>
      <w:r w:rsidR="00031B34" w:rsidRPr="00BC496D">
        <w:rPr>
          <w:rFonts w:hint="eastAsia"/>
        </w:rPr>
        <w:t>ý</w:t>
      </w:r>
      <w:r w:rsidR="00031B34" w:rsidRPr="00BC496D">
        <w:t>ch</w:t>
      </w:r>
      <w:r w:rsidR="00031B34">
        <w:t xml:space="preserve"> </w:t>
      </w:r>
      <w:r w:rsidR="00031B34" w:rsidRPr="00BC496D">
        <w:t>p</w:t>
      </w:r>
      <w:r w:rsidR="00031B34" w:rsidRPr="00BC496D">
        <w:rPr>
          <w:rFonts w:hint="eastAsia"/>
        </w:rPr>
        <w:t>ří</w:t>
      </w:r>
      <w:r w:rsidR="00031B34" w:rsidRPr="00BC496D">
        <w:t>padech, kdy je navrhov</w:t>
      </w:r>
      <w:r w:rsidR="00031B34" w:rsidRPr="00BC496D">
        <w:rPr>
          <w:rFonts w:hint="eastAsia"/>
        </w:rPr>
        <w:t>á</w:t>
      </w:r>
      <w:r w:rsidR="00031B34" w:rsidRPr="00BC496D">
        <w:t>na zm</w:t>
      </w:r>
      <w:r w:rsidR="00031B34" w:rsidRPr="00BC496D">
        <w:rPr>
          <w:rFonts w:hint="eastAsia"/>
        </w:rPr>
        <w:t>ě</w:t>
      </w:r>
      <w:r w:rsidR="00031B34" w:rsidRPr="00BC496D">
        <w:t>na nebo dopln</w:t>
      </w:r>
      <w:r w:rsidR="00031B34" w:rsidRPr="00BC496D">
        <w:rPr>
          <w:rFonts w:hint="eastAsia"/>
        </w:rPr>
        <w:t>ě</w:t>
      </w:r>
      <w:r w:rsidR="00031B34" w:rsidRPr="00BC496D">
        <w:t>n</w:t>
      </w:r>
      <w:r w:rsidR="00031B34" w:rsidRPr="00BC496D">
        <w:rPr>
          <w:rFonts w:hint="eastAsia"/>
        </w:rPr>
        <w:t>í</w:t>
      </w:r>
      <w:r>
        <w:t xml:space="preserve"> PD</w:t>
      </w:r>
      <w:r w:rsidR="00031B34" w:rsidRPr="00BC496D">
        <w:t>, se uskute</w:t>
      </w:r>
      <w:r w:rsidR="00031B34" w:rsidRPr="00BC496D">
        <w:rPr>
          <w:rFonts w:hint="eastAsia"/>
        </w:rPr>
        <w:t>č</w:t>
      </w:r>
      <w:r w:rsidR="00031B34" w:rsidRPr="00BC496D">
        <w:t>n</w:t>
      </w:r>
      <w:r w:rsidR="00031B34" w:rsidRPr="00BC496D">
        <w:rPr>
          <w:rFonts w:hint="eastAsia"/>
        </w:rPr>
        <w:t>í</w:t>
      </w:r>
      <w:r w:rsidR="00031B34" w:rsidRPr="00BC496D">
        <w:t xml:space="preserve"> v</w:t>
      </w:r>
      <w:r w:rsidR="00031B34" w:rsidRPr="00BC496D">
        <w:rPr>
          <w:rFonts w:hint="eastAsia"/>
        </w:rPr>
        <w:t>ž</w:t>
      </w:r>
      <w:r w:rsidR="00031B34" w:rsidRPr="00BC496D">
        <w:t>dy po</w:t>
      </w:r>
      <w:r w:rsidR="00031B34">
        <w:t xml:space="preserve"> </w:t>
      </w:r>
      <w:r w:rsidR="00031B34" w:rsidRPr="00BC496D">
        <w:t>odsouhlasen</w:t>
      </w:r>
      <w:r w:rsidR="00031B34" w:rsidRPr="00BC496D">
        <w:rPr>
          <w:rFonts w:hint="eastAsia"/>
        </w:rPr>
        <w:t>í</w:t>
      </w:r>
      <w:r w:rsidR="00031B34" w:rsidRPr="00BC496D">
        <w:t xml:space="preserve"> obou stran, a to formou tzv. zm</w:t>
      </w:r>
      <w:r w:rsidR="00031B34" w:rsidRPr="00BC496D">
        <w:rPr>
          <w:rFonts w:hint="eastAsia"/>
        </w:rPr>
        <w:t>ě</w:t>
      </w:r>
      <w:r w:rsidR="00031B34" w:rsidRPr="00BC496D">
        <w:t>nov</w:t>
      </w:r>
      <w:r w:rsidR="00031B34" w:rsidRPr="00BC496D">
        <w:rPr>
          <w:rFonts w:hint="eastAsia"/>
        </w:rPr>
        <w:t>é</w:t>
      </w:r>
      <w:r w:rsidR="00031B34" w:rsidRPr="00BC496D">
        <w:t>ho listu; pou</w:t>
      </w:r>
      <w:r w:rsidR="00031B34" w:rsidRPr="00BC496D">
        <w:rPr>
          <w:rFonts w:hint="eastAsia"/>
        </w:rPr>
        <w:t>ž</w:t>
      </w:r>
      <w:r w:rsidR="00031B34" w:rsidRPr="00BC496D">
        <w:t>it</w:t>
      </w:r>
      <w:r w:rsidR="00031B34" w:rsidRPr="00BC496D">
        <w:rPr>
          <w:rFonts w:hint="eastAsia"/>
        </w:rPr>
        <w:t>í</w:t>
      </w:r>
      <w:r w:rsidR="00031B34">
        <w:t xml:space="preserve"> </w:t>
      </w:r>
      <w:r w:rsidR="00031B34" w:rsidRPr="00BC496D">
        <w:t>zm</w:t>
      </w:r>
      <w:r w:rsidR="00031B34" w:rsidRPr="00BC496D">
        <w:rPr>
          <w:rFonts w:hint="eastAsia"/>
        </w:rPr>
        <w:t>ě</w:t>
      </w:r>
      <w:r w:rsidR="00031B34" w:rsidRPr="00BC496D">
        <w:t>nov</w:t>
      </w:r>
      <w:r w:rsidR="00031B34" w:rsidRPr="00BC496D">
        <w:rPr>
          <w:rFonts w:hint="eastAsia"/>
        </w:rPr>
        <w:t>é</w:t>
      </w:r>
      <w:r w:rsidR="00031B34" w:rsidRPr="00BC496D">
        <w:t>ho listu p</w:t>
      </w:r>
      <w:r w:rsidR="00031B34" w:rsidRPr="00BC496D">
        <w:rPr>
          <w:rFonts w:hint="eastAsia"/>
        </w:rPr>
        <w:t>ř</w:t>
      </w:r>
      <w:r w:rsidR="00031B34" w:rsidRPr="00BC496D">
        <w:t>edch</w:t>
      </w:r>
      <w:r w:rsidR="00031B34" w:rsidRPr="00BC496D">
        <w:rPr>
          <w:rFonts w:hint="eastAsia"/>
        </w:rPr>
        <w:t>á</w:t>
      </w:r>
      <w:r w:rsidR="00031B34" w:rsidRPr="00BC496D">
        <w:t>z</w:t>
      </w:r>
      <w:r w:rsidR="00031B34" w:rsidRPr="00BC496D">
        <w:rPr>
          <w:rFonts w:hint="eastAsia"/>
        </w:rPr>
        <w:t>í</w:t>
      </w:r>
      <w:r w:rsidR="00031B34" w:rsidRPr="00BC496D">
        <w:t xml:space="preserve"> pouze ty zm</w:t>
      </w:r>
      <w:r w:rsidR="00031B34" w:rsidRPr="00BC496D">
        <w:rPr>
          <w:rFonts w:hint="eastAsia"/>
        </w:rPr>
        <w:t>ě</w:t>
      </w:r>
      <w:r w:rsidR="00031B34" w:rsidRPr="00BC496D">
        <w:t>ny, kter</w:t>
      </w:r>
      <w:r w:rsidR="00031B34" w:rsidRPr="00BC496D">
        <w:rPr>
          <w:rFonts w:hint="eastAsia"/>
        </w:rPr>
        <w:t>é</w:t>
      </w:r>
      <w:r w:rsidR="00031B34" w:rsidRPr="00BC496D">
        <w:t xml:space="preserve"> nemohl nikdo p</w:t>
      </w:r>
      <w:r w:rsidR="00031B34" w:rsidRPr="00BC496D">
        <w:rPr>
          <w:rFonts w:hint="eastAsia"/>
        </w:rPr>
        <w:t>ř</w:t>
      </w:r>
      <w:r w:rsidR="00031B34" w:rsidRPr="00BC496D">
        <w:t>edv</w:t>
      </w:r>
      <w:r w:rsidR="00031B34" w:rsidRPr="00BC496D">
        <w:rPr>
          <w:rFonts w:hint="eastAsia"/>
        </w:rPr>
        <w:t>í</w:t>
      </w:r>
      <w:r w:rsidR="00031B34" w:rsidRPr="00BC496D">
        <w:t>dat</w:t>
      </w:r>
      <w:r w:rsidR="007B6ECF">
        <w:t>.</w:t>
      </w:r>
    </w:p>
    <w:p w:rsidR="00031B34" w:rsidRPr="00042877" w:rsidRDefault="00505E1B" w:rsidP="007801DD">
      <w:pPr>
        <w:pStyle w:val="Odstavecseseznamem"/>
        <w:numPr>
          <w:ilvl w:val="3"/>
          <w:numId w:val="5"/>
        </w:numPr>
        <w:suppressAutoHyphens/>
        <w:autoSpaceDE w:val="0"/>
        <w:autoSpaceDN w:val="0"/>
        <w:adjustRightInd w:val="0"/>
        <w:spacing w:before="120"/>
        <w:ind w:left="1985" w:hanging="567"/>
        <w:jc w:val="both"/>
        <w:rPr>
          <w:szCs w:val="23"/>
        </w:rPr>
      </w:pPr>
      <w:r>
        <w:t>Kontrola provedení</w:t>
      </w:r>
      <w:r w:rsidR="00031B34" w:rsidRPr="00BC496D">
        <w:t xml:space="preserve"> geodetick</w:t>
      </w:r>
      <w:r w:rsidR="00031B34" w:rsidRPr="00BC496D">
        <w:rPr>
          <w:rFonts w:hint="eastAsia"/>
        </w:rPr>
        <w:t>é</w:t>
      </w:r>
      <w:r>
        <w:t>ho</w:t>
      </w:r>
      <w:r w:rsidR="00031B34" w:rsidRPr="00BC496D">
        <w:t xml:space="preserve"> vyty</w:t>
      </w:r>
      <w:r w:rsidR="00031B34" w:rsidRPr="00BC496D">
        <w:rPr>
          <w:rFonts w:hint="eastAsia"/>
        </w:rPr>
        <w:t>č</w:t>
      </w:r>
      <w:r w:rsidR="00031B34" w:rsidRPr="00BC496D">
        <w:t>en</w:t>
      </w:r>
      <w:r w:rsidR="00031B34" w:rsidRPr="00BC496D">
        <w:rPr>
          <w:rFonts w:hint="eastAsia"/>
        </w:rPr>
        <w:t>í</w:t>
      </w:r>
      <w:r w:rsidR="00031B34" w:rsidRPr="00BC496D">
        <w:t xml:space="preserve"> stavby</w:t>
      </w:r>
      <w:r>
        <w:t xml:space="preserve"> Zhotovitelem a účast na něm.</w:t>
      </w:r>
    </w:p>
    <w:p w:rsidR="00031B34" w:rsidRPr="00042877" w:rsidRDefault="007B6ECF" w:rsidP="007801DD">
      <w:pPr>
        <w:pStyle w:val="Odstavecseseznamem"/>
        <w:numPr>
          <w:ilvl w:val="3"/>
          <w:numId w:val="5"/>
        </w:numPr>
        <w:suppressAutoHyphens/>
        <w:autoSpaceDE w:val="0"/>
        <w:autoSpaceDN w:val="0"/>
        <w:adjustRightInd w:val="0"/>
        <w:spacing w:before="120"/>
        <w:ind w:left="1985" w:hanging="567"/>
        <w:jc w:val="both"/>
        <w:rPr>
          <w:szCs w:val="23"/>
        </w:rPr>
      </w:pPr>
      <w:r>
        <w:t>T</w:t>
      </w:r>
      <w:r w:rsidR="00031B34" w:rsidRPr="00BC496D">
        <w:t>echnick</w:t>
      </w:r>
      <w:r w:rsidR="00031B34" w:rsidRPr="00BC496D">
        <w:rPr>
          <w:rFonts w:hint="eastAsia"/>
        </w:rPr>
        <w:t>á</w:t>
      </w:r>
      <w:r w:rsidR="00031B34" w:rsidRPr="00BC496D">
        <w:t xml:space="preserve"> kontrola prac</w:t>
      </w:r>
      <w:r w:rsidR="00031B34" w:rsidRPr="00BC496D">
        <w:rPr>
          <w:rFonts w:hint="eastAsia"/>
        </w:rPr>
        <w:t>í</w:t>
      </w:r>
      <w:r w:rsidR="00031B34" w:rsidRPr="00BC496D">
        <w:t>, technologick</w:t>
      </w:r>
      <w:r w:rsidR="00031B34" w:rsidRPr="00BC496D">
        <w:rPr>
          <w:rFonts w:hint="eastAsia"/>
        </w:rPr>
        <w:t>ý</w:t>
      </w:r>
      <w:r w:rsidR="00031B34" w:rsidRPr="00BC496D">
        <w:t>ch postup</w:t>
      </w:r>
      <w:r w:rsidR="00031B34" w:rsidRPr="00BC496D">
        <w:rPr>
          <w:rFonts w:hint="eastAsia"/>
        </w:rPr>
        <w:t>ů</w:t>
      </w:r>
      <w:r w:rsidR="00031B34" w:rsidRPr="00BC496D">
        <w:t xml:space="preserve"> a dod</w:t>
      </w:r>
      <w:r w:rsidR="00031B34" w:rsidRPr="00BC496D">
        <w:rPr>
          <w:rFonts w:hint="eastAsia"/>
        </w:rPr>
        <w:t>á</w:t>
      </w:r>
      <w:r w:rsidR="00031B34" w:rsidRPr="00BC496D">
        <w:t>vek, zejm</w:t>
      </w:r>
      <w:r w:rsidR="00031B34" w:rsidRPr="00BC496D">
        <w:rPr>
          <w:rFonts w:hint="eastAsia"/>
        </w:rPr>
        <w:t>é</w:t>
      </w:r>
      <w:r w:rsidR="00031B34" w:rsidRPr="00BC496D">
        <w:t>na soulad jejich</w:t>
      </w:r>
      <w:r w:rsidR="00031B34">
        <w:t xml:space="preserve"> </w:t>
      </w:r>
      <w:r w:rsidR="00031B34" w:rsidRPr="00BC496D">
        <w:t>proveden</w:t>
      </w:r>
      <w:r w:rsidR="00031B34" w:rsidRPr="00BC496D">
        <w:rPr>
          <w:rFonts w:hint="eastAsia"/>
        </w:rPr>
        <w:t>í</w:t>
      </w:r>
      <w:r w:rsidR="00031B34" w:rsidRPr="00BC496D">
        <w:t xml:space="preserve"> s technick</w:t>
      </w:r>
      <w:r w:rsidR="00031B34" w:rsidRPr="00BC496D">
        <w:rPr>
          <w:rFonts w:hint="eastAsia"/>
        </w:rPr>
        <w:t>ý</w:t>
      </w:r>
      <w:r w:rsidR="00031B34" w:rsidRPr="00BC496D">
        <w:t>mi normami a ostatn</w:t>
      </w:r>
      <w:r w:rsidR="00031B34" w:rsidRPr="00BC496D">
        <w:rPr>
          <w:rFonts w:hint="eastAsia"/>
        </w:rPr>
        <w:t>í</w:t>
      </w:r>
      <w:r w:rsidR="00031B34" w:rsidRPr="00BC496D">
        <w:t>mi p</w:t>
      </w:r>
      <w:r w:rsidR="00031B34" w:rsidRPr="00BC496D">
        <w:rPr>
          <w:rFonts w:hint="eastAsia"/>
        </w:rPr>
        <w:t>ř</w:t>
      </w:r>
      <w:r w:rsidR="00031B34" w:rsidRPr="00BC496D">
        <w:t>edpisy vztahuj</w:t>
      </w:r>
      <w:r w:rsidR="00031B34" w:rsidRPr="00BC496D">
        <w:rPr>
          <w:rFonts w:hint="eastAsia"/>
        </w:rPr>
        <w:t>í</w:t>
      </w:r>
      <w:r w:rsidR="00031B34" w:rsidRPr="00BC496D">
        <w:t>c</w:t>
      </w:r>
      <w:r w:rsidR="00031B34" w:rsidRPr="00BC496D">
        <w:rPr>
          <w:rFonts w:hint="eastAsia"/>
        </w:rPr>
        <w:t>í</w:t>
      </w:r>
      <w:r w:rsidR="00031B34" w:rsidRPr="00BC496D">
        <w:t>mi se ke kvalit</w:t>
      </w:r>
      <w:r w:rsidR="00031B34" w:rsidRPr="00BC496D">
        <w:rPr>
          <w:rFonts w:hint="eastAsia"/>
        </w:rPr>
        <w:t>ě</w:t>
      </w:r>
      <w:r w:rsidR="00031B34">
        <w:t xml:space="preserve"> </w:t>
      </w:r>
      <w:r w:rsidR="00031B34" w:rsidRPr="00BC496D">
        <w:t>stavebn</w:t>
      </w:r>
      <w:r w:rsidR="00031B34" w:rsidRPr="00BC496D">
        <w:rPr>
          <w:rFonts w:hint="eastAsia"/>
        </w:rPr>
        <w:t>í</w:t>
      </w:r>
      <w:r w:rsidR="00031B34" w:rsidRPr="00BC496D">
        <w:t>ch prac</w:t>
      </w:r>
      <w:r w:rsidR="00031B34" w:rsidRPr="00BC496D">
        <w:rPr>
          <w:rFonts w:hint="eastAsia"/>
        </w:rPr>
        <w:t>í</w:t>
      </w:r>
      <w:r>
        <w:t>.</w:t>
      </w:r>
    </w:p>
    <w:p w:rsidR="00031B34" w:rsidRPr="00042877" w:rsidRDefault="00A96CE2" w:rsidP="007801DD">
      <w:pPr>
        <w:pStyle w:val="Odstavecseseznamem"/>
        <w:numPr>
          <w:ilvl w:val="0"/>
          <w:numId w:val="6"/>
        </w:numPr>
        <w:suppressAutoHyphens/>
        <w:autoSpaceDE w:val="0"/>
        <w:autoSpaceDN w:val="0"/>
        <w:adjustRightInd w:val="0"/>
        <w:spacing w:before="120"/>
        <w:ind w:left="1985" w:hanging="567"/>
        <w:jc w:val="both"/>
        <w:rPr>
          <w:szCs w:val="23"/>
        </w:rPr>
      </w:pPr>
      <w:r>
        <w:t>S</w:t>
      </w:r>
      <w:r w:rsidR="00031B34" w:rsidRPr="00BC496D">
        <w:t>polupr</w:t>
      </w:r>
      <w:r w:rsidR="00031B34" w:rsidRPr="00BC496D">
        <w:rPr>
          <w:rFonts w:hint="eastAsia"/>
        </w:rPr>
        <w:t>á</w:t>
      </w:r>
      <w:r w:rsidR="00031B34" w:rsidRPr="00BC496D">
        <w:t>ce s pracovn</w:t>
      </w:r>
      <w:r w:rsidR="00031B34" w:rsidRPr="00BC496D">
        <w:rPr>
          <w:rFonts w:hint="eastAsia"/>
        </w:rPr>
        <w:t>í</w:t>
      </w:r>
      <w:r w:rsidR="00031B34" w:rsidRPr="00BC496D">
        <w:t>ky projektanta zabezpe</w:t>
      </w:r>
      <w:r w:rsidR="00031B34" w:rsidRPr="00BC496D">
        <w:rPr>
          <w:rFonts w:hint="eastAsia"/>
        </w:rPr>
        <w:t>č</w:t>
      </w:r>
      <w:r w:rsidR="00031B34" w:rsidRPr="00BC496D">
        <w:t>uj</w:t>
      </w:r>
      <w:r w:rsidR="00031B34" w:rsidRPr="00BC496D">
        <w:rPr>
          <w:rFonts w:hint="eastAsia"/>
        </w:rPr>
        <w:t>í</w:t>
      </w:r>
      <w:r w:rsidR="00031B34" w:rsidRPr="00BC496D">
        <w:t>c</w:t>
      </w:r>
      <w:r w:rsidR="00031B34" w:rsidRPr="00BC496D">
        <w:rPr>
          <w:rFonts w:hint="eastAsia"/>
        </w:rPr>
        <w:t>í</w:t>
      </w:r>
      <w:r w:rsidR="00031B34" w:rsidRPr="00BC496D">
        <w:t>mi autorsk</w:t>
      </w:r>
      <w:r w:rsidR="00031B34" w:rsidRPr="00BC496D">
        <w:rPr>
          <w:rFonts w:hint="eastAsia"/>
        </w:rPr>
        <w:t>ý</w:t>
      </w:r>
      <w:r w:rsidR="00031B34" w:rsidRPr="00BC496D">
        <w:t xml:space="preserve"> do</w:t>
      </w:r>
      <w:r w:rsidR="007B6ECF">
        <w:t>zor</w:t>
      </w:r>
      <w:r>
        <w:t>, spolupráce s osobami vykonávajícími činnost koordinátora BOZP, spolupráce s orgány vykonávajícími státní stavební dohled.</w:t>
      </w:r>
    </w:p>
    <w:p w:rsidR="00031B34" w:rsidRPr="00042877" w:rsidRDefault="000948A5" w:rsidP="007801DD">
      <w:pPr>
        <w:pStyle w:val="Odstavecseseznamem"/>
        <w:numPr>
          <w:ilvl w:val="0"/>
          <w:numId w:val="6"/>
        </w:numPr>
        <w:suppressAutoHyphens/>
        <w:autoSpaceDE w:val="0"/>
        <w:autoSpaceDN w:val="0"/>
        <w:adjustRightInd w:val="0"/>
        <w:spacing w:before="120"/>
        <w:ind w:left="1985" w:hanging="567"/>
        <w:jc w:val="both"/>
        <w:rPr>
          <w:szCs w:val="23"/>
        </w:rPr>
      </w:pPr>
      <w:r>
        <w:t>P</w:t>
      </w:r>
      <w:r w:rsidR="00031B34" w:rsidRPr="00BC496D">
        <w:t>rojedn</w:t>
      </w:r>
      <w:r w:rsidR="00031B34" w:rsidRPr="00BC496D">
        <w:rPr>
          <w:rFonts w:hint="eastAsia"/>
        </w:rPr>
        <w:t>á</w:t>
      </w:r>
      <w:r w:rsidR="00031B34" w:rsidRPr="00BC496D">
        <w:t>n</w:t>
      </w:r>
      <w:r w:rsidR="00031B34" w:rsidRPr="00BC496D">
        <w:rPr>
          <w:rFonts w:hint="eastAsia"/>
        </w:rPr>
        <w:t>í</w:t>
      </w:r>
      <w:r w:rsidR="00031B34" w:rsidRPr="00BC496D">
        <w:t xml:space="preserve"> n</w:t>
      </w:r>
      <w:r w:rsidR="00031B34" w:rsidRPr="00BC496D">
        <w:rPr>
          <w:rFonts w:hint="eastAsia"/>
        </w:rPr>
        <w:t>á</w:t>
      </w:r>
      <w:r w:rsidR="00031B34" w:rsidRPr="00BC496D">
        <w:t>vrh</w:t>
      </w:r>
      <w:r w:rsidR="00031B34" w:rsidRPr="00BC496D">
        <w:rPr>
          <w:rFonts w:hint="eastAsia"/>
        </w:rPr>
        <w:t>ů</w:t>
      </w:r>
      <w:r w:rsidR="00031B34" w:rsidRPr="00BC496D">
        <w:t xml:space="preserve"> zhotovitele stavby na z</w:t>
      </w:r>
      <w:r w:rsidR="00031B34" w:rsidRPr="00BC496D">
        <w:rPr>
          <w:rFonts w:hint="eastAsia"/>
        </w:rPr>
        <w:t>á</w:t>
      </w:r>
      <w:r w:rsidR="00031B34" w:rsidRPr="00BC496D">
        <w:t>m</w:t>
      </w:r>
      <w:r w:rsidR="00031B34" w:rsidRPr="00BC496D">
        <w:rPr>
          <w:rFonts w:hint="eastAsia"/>
        </w:rPr>
        <w:t>ě</w:t>
      </w:r>
      <w:r w:rsidR="00031B34" w:rsidRPr="00BC496D">
        <w:t>ny materi</w:t>
      </w:r>
      <w:r w:rsidR="00031B34" w:rsidRPr="00BC496D">
        <w:rPr>
          <w:rFonts w:hint="eastAsia"/>
        </w:rPr>
        <w:t>á</w:t>
      </w:r>
      <w:r w:rsidR="00031B34" w:rsidRPr="00BC496D">
        <w:t>l</w:t>
      </w:r>
      <w:r w:rsidR="00031B34" w:rsidRPr="00BC496D">
        <w:rPr>
          <w:rFonts w:hint="eastAsia"/>
        </w:rPr>
        <w:t>ů</w:t>
      </w:r>
      <w:r>
        <w:t>, výrobků, systémů</w:t>
      </w:r>
      <w:r w:rsidR="00031B34" w:rsidRPr="00BC496D">
        <w:t>, zabezpe</w:t>
      </w:r>
      <w:r w:rsidR="00031B34" w:rsidRPr="00BC496D">
        <w:rPr>
          <w:rFonts w:hint="eastAsia"/>
        </w:rPr>
        <w:t>č</w:t>
      </w:r>
      <w:r w:rsidR="00031B34" w:rsidRPr="00BC496D">
        <w:t>en</w:t>
      </w:r>
      <w:r w:rsidR="00031B34" w:rsidRPr="00BC496D">
        <w:rPr>
          <w:rFonts w:hint="eastAsia"/>
        </w:rPr>
        <w:t>í</w:t>
      </w:r>
      <w:r w:rsidR="00031B34" w:rsidRPr="00BC496D">
        <w:t xml:space="preserve"> stanoviska</w:t>
      </w:r>
      <w:r w:rsidR="00031B34">
        <w:t xml:space="preserve"> </w:t>
      </w:r>
      <w:r w:rsidR="00432001" w:rsidRPr="00BC496D">
        <w:t>autorsk</w:t>
      </w:r>
      <w:r w:rsidR="00432001">
        <w:t>ého</w:t>
      </w:r>
      <w:r w:rsidR="00432001" w:rsidRPr="00BC496D">
        <w:t xml:space="preserve"> do</w:t>
      </w:r>
      <w:r w:rsidR="00473221">
        <w:t xml:space="preserve">zoru </w:t>
      </w:r>
      <w:r>
        <w:t xml:space="preserve">k nim </w:t>
      </w:r>
      <w:r w:rsidR="00031B34" w:rsidRPr="00BC496D">
        <w:t>a p</w:t>
      </w:r>
      <w:r w:rsidR="00031B34" w:rsidRPr="00BC496D">
        <w:rPr>
          <w:rFonts w:hint="eastAsia"/>
        </w:rPr>
        <w:t>ř</w:t>
      </w:r>
      <w:r w:rsidR="00031B34" w:rsidRPr="00BC496D">
        <w:t>edkl</w:t>
      </w:r>
      <w:r w:rsidR="00031B34" w:rsidRPr="00BC496D">
        <w:rPr>
          <w:rFonts w:hint="eastAsia"/>
        </w:rPr>
        <w:t>á</w:t>
      </w:r>
      <w:r w:rsidR="00031B34" w:rsidRPr="00BC496D">
        <w:t>d</w:t>
      </w:r>
      <w:r w:rsidR="00031B34" w:rsidRPr="00BC496D">
        <w:rPr>
          <w:rFonts w:hint="eastAsia"/>
        </w:rPr>
        <w:t>á</w:t>
      </w:r>
      <w:r w:rsidR="00031B34" w:rsidRPr="00BC496D">
        <w:t>n</w:t>
      </w:r>
      <w:r w:rsidR="00031B34" w:rsidRPr="00BC496D">
        <w:rPr>
          <w:rFonts w:hint="eastAsia"/>
        </w:rPr>
        <w:t>í</w:t>
      </w:r>
      <w:r w:rsidR="00031B34" w:rsidRPr="00BC496D">
        <w:t xml:space="preserve"> n</w:t>
      </w:r>
      <w:r w:rsidR="00031B34" w:rsidRPr="00BC496D">
        <w:rPr>
          <w:rFonts w:hint="eastAsia"/>
        </w:rPr>
        <w:t>á</w:t>
      </w:r>
      <w:r w:rsidR="00031B34" w:rsidRPr="00BC496D">
        <w:t>vrh</w:t>
      </w:r>
      <w:r w:rsidR="00031B34" w:rsidRPr="00BC496D">
        <w:rPr>
          <w:rFonts w:hint="eastAsia"/>
        </w:rPr>
        <w:t>ů</w:t>
      </w:r>
      <w:r w:rsidR="00031B34" w:rsidRPr="00BC496D">
        <w:t xml:space="preserve"> na rozhodnut</w:t>
      </w:r>
      <w:r w:rsidR="00031B34" w:rsidRPr="00BC496D">
        <w:rPr>
          <w:rFonts w:hint="eastAsia"/>
        </w:rPr>
        <w:t>í</w:t>
      </w:r>
      <w:r w:rsidR="00031B34" w:rsidRPr="00BC496D">
        <w:t xml:space="preserve"> </w:t>
      </w:r>
      <w:r>
        <w:t>P</w:t>
      </w:r>
      <w:r w:rsidR="00031B34" w:rsidRPr="00BC496D">
        <w:rPr>
          <w:rFonts w:hint="eastAsia"/>
        </w:rPr>
        <w:t>ří</w:t>
      </w:r>
      <w:r w:rsidR="00031B34" w:rsidRPr="00BC496D">
        <w:t>kazci</w:t>
      </w:r>
      <w:r>
        <w:t>.</w:t>
      </w:r>
    </w:p>
    <w:p w:rsidR="00031B34" w:rsidRPr="00042877" w:rsidRDefault="00A96CE2" w:rsidP="007801DD">
      <w:pPr>
        <w:pStyle w:val="Odstavecseseznamem"/>
        <w:numPr>
          <w:ilvl w:val="0"/>
          <w:numId w:val="6"/>
        </w:numPr>
        <w:suppressAutoHyphens/>
        <w:autoSpaceDE w:val="0"/>
        <w:autoSpaceDN w:val="0"/>
        <w:adjustRightInd w:val="0"/>
        <w:spacing w:before="120"/>
        <w:ind w:left="1985" w:hanging="567"/>
        <w:jc w:val="both"/>
        <w:rPr>
          <w:szCs w:val="23"/>
        </w:rPr>
      </w:pPr>
      <w:r>
        <w:t>K</w:t>
      </w:r>
      <w:r w:rsidR="00031B34" w:rsidRPr="00BC496D">
        <w:t xml:space="preserve">ontrola </w:t>
      </w:r>
      <w:r w:rsidR="007B6ECF">
        <w:t>z</w:t>
      </w:r>
      <w:r w:rsidR="00031B34" w:rsidRPr="00BC496D">
        <w:t>hotovitele stavby p</w:t>
      </w:r>
      <w:r w:rsidR="00031B34" w:rsidRPr="00BC496D">
        <w:rPr>
          <w:rFonts w:hint="eastAsia"/>
        </w:rPr>
        <w:t>ř</w:t>
      </w:r>
      <w:r w:rsidR="00031B34" w:rsidRPr="00BC496D">
        <w:t>i prov</w:t>
      </w:r>
      <w:r w:rsidR="00031B34" w:rsidRPr="00BC496D">
        <w:rPr>
          <w:rFonts w:hint="eastAsia"/>
        </w:rPr>
        <w:t>á</w:t>
      </w:r>
      <w:r w:rsidR="00031B34" w:rsidRPr="00BC496D">
        <w:t>d</w:t>
      </w:r>
      <w:r w:rsidR="00031B34" w:rsidRPr="00BC496D">
        <w:rPr>
          <w:rFonts w:hint="eastAsia"/>
        </w:rPr>
        <w:t>ě</w:t>
      </w:r>
      <w:r w:rsidR="00031B34" w:rsidRPr="00BC496D">
        <w:t>n</w:t>
      </w:r>
      <w:r w:rsidR="00031B34" w:rsidRPr="00BC496D">
        <w:rPr>
          <w:rFonts w:hint="eastAsia"/>
        </w:rPr>
        <w:t>í</w:t>
      </w:r>
      <w:r w:rsidR="00031B34" w:rsidRPr="00BC496D">
        <w:t xml:space="preserve"> p</w:t>
      </w:r>
      <w:r w:rsidR="00031B34" w:rsidRPr="00BC496D">
        <w:rPr>
          <w:rFonts w:hint="eastAsia"/>
        </w:rPr>
        <w:t>ř</w:t>
      </w:r>
      <w:r w:rsidR="00031B34" w:rsidRPr="00BC496D">
        <w:t>edepsan</w:t>
      </w:r>
      <w:r w:rsidR="00031B34" w:rsidRPr="00BC496D">
        <w:rPr>
          <w:rFonts w:hint="eastAsia"/>
        </w:rPr>
        <w:t>ý</w:t>
      </w:r>
      <w:r w:rsidR="00031B34" w:rsidRPr="00BC496D">
        <w:t>ch zkou</w:t>
      </w:r>
      <w:r w:rsidR="00031B34" w:rsidRPr="00BC496D">
        <w:rPr>
          <w:rFonts w:hint="eastAsia"/>
        </w:rPr>
        <w:t>š</w:t>
      </w:r>
      <w:r w:rsidR="00031B34" w:rsidRPr="00BC496D">
        <w:t>ek materi</w:t>
      </w:r>
      <w:r w:rsidR="00031B34" w:rsidRPr="00BC496D">
        <w:rPr>
          <w:rFonts w:hint="eastAsia"/>
        </w:rPr>
        <w:t>á</w:t>
      </w:r>
      <w:r w:rsidR="00031B34" w:rsidRPr="00BC496D">
        <w:t>l</w:t>
      </w:r>
      <w:r w:rsidR="00031B34" w:rsidRPr="00BC496D">
        <w:rPr>
          <w:rFonts w:hint="eastAsia"/>
        </w:rPr>
        <w:t>ů</w:t>
      </w:r>
      <w:r w:rsidR="00031B34" w:rsidRPr="00BC496D">
        <w:t>, konstrukc</w:t>
      </w:r>
      <w:r w:rsidR="00031B34" w:rsidRPr="00BC496D">
        <w:rPr>
          <w:rFonts w:hint="eastAsia"/>
        </w:rPr>
        <w:t>í</w:t>
      </w:r>
      <w:r w:rsidR="00031B34">
        <w:t xml:space="preserve"> </w:t>
      </w:r>
      <w:r w:rsidR="00031B34" w:rsidRPr="00BC496D">
        <w:t>a prac</w:t>
      </w:r>
      <w:r w:rsidR="00031B34" w:rsidRPr="00BC496D">
        <w:rPr>
          <w:rFonts w:hint="eastAsia"/>
        </w:rPr>
        <w:t>í</w:t>
      </w:r>
      <w:r w:rsidR="00031B34" w:rsidRPr="00BC496D">
        <w:t>, kontrola doklad</w:t>
      </w:r>
      <w:r w:rsidR="00031B34" w:rsidRPr="00BC496D">
        <w:rPr>
          <w:rFonts w:hint="eastAsia"/>
        </w:rPr>
        <w:t>ů</w:t>
      </w:r>
      <w:r w:rsidR="00031B34" w:rsidRPr="00BC496D">
        <w:t xml:space="preserve"> prokazuj</w:t>
      </w:r>
      <w:r w:rsidR="00031B34" w:rsidRPr="00BC496D">
        <w:rPr>
          <w:rFonts w:hint="eastAsia"/>
        </w:rPr>
        <w:t>í</w:t>
      </w:r>
      <w:r w:rsidR="00031B34" w:rsidRPr="00BC496D">
        <w:t>c</w:t>
      </w:r>
      <w:r w:rsidR="00031B34" w:rsidRPr="00BC496D">
        <w:rPr>
          <w:rFonts w:hint="eastAsia"/>
        </w:rPr>
        <w:t>í</w:t>
      </w:r>
      <w:r w:rsidR="00031B34" w:rsidRPr="00BC496D">
        <w:t>ch kvalitu prac</w:t>
      </w:r>
      <w:r w:rsidR="00031B34" w:rsidRPr="00BC496D">
        <w:rPr>
          <w:rFonts w:hint="eastAsia"/>
        </w:rPr>
        <w:t>í</w:t>
      </w:r>
      <w:r w:rsidR="00031B34" w:rsidRPr="00BC496D">
        <w:t xml:space="preserve"> v</w:t>
      </w:r>
      <w:r w:rsidR="00031B34" w:rsidRPr="00BC496D">
        <w:rPr>
          <w:rFonts w:hint="eastAsia"/>
        </w:rPr>
        <w:t>č</w:t>
      </w:r>
      <w:r w:rsidR="00031B34" w:rsidRPr="00BC496D">
        <w:t>etn</w:t>
      </w:r>
      <w:r w:rsidR="00031B34" w:rsidRPr="00BC496D">
        <w:rPr>
          <w:rFonts w:hint="eastAsia"/>
        </w:rPr>
        <w:t>ě</w:t>
      </w:r>
      <w:r w:rsidR="00031B34" w:rsidRPr="00BC496D">
        <w:t xml:space="preserve"> archivace v</w:t>
      </w:r>
      <w:r w:rsidR="00031B34" w:rsidRPr="00BC496D">
        <w:rPr>
          <w:rFonts w:hint="eastAsia"/>
        </w:rPr>
        <w:t>š</w:t>
      </w:r>
      <w:r w:rsidR="00031B34" w:rsidRPr="00BC496D">
        <w:t>ech</w:t>
      </w:r>
      <w:r w:rsidR="00031B34">
        <w:t xml:space="preserve"> </w:t>
      </w:r>
      <w:r w:rsidR="00031B34" w:rsidRPr="00BC496D">
        <w:t>protokol</w:t>
      </w:r>
      <w:r w:rsidR="00031B34" w:rsidRPr="00BC496D">
        <w:rPr>
          <w:rFonts w:hint="eastAsia"/>
        </w:rPr>
        <w:t>ů</w:t>
      </w:r>
      <w:r w:rsidR="00031B34" w:rsidRPr="00BC496D">
        <w:t>, revizn</w:t>
      </w:r>
      <w:r w:rsidR="00031B34" w:rsidRPr="00BC496D">
        <w:rPr>
          <w:rFonts w:hint="eastAsia"/>
        </w:rPr>
        <w:t>í</w:t>
      </w:r>
      <w:r w:rsidR="00031B34" w:rsidRPr="00BC496D">
        <w:t>ch zpr</w:t>
      </w:r>
      <w:r w:rsidR="00031B34" w:rsidRPr="00BC496D">
        <w:rPr>
          <w:rFonts w:hint="eastAsia"/>
        </w:rPr>
        <w:t>á</w:t>
      </w:r>
      <w:r w:rsidR="00031B34" w:rsidRPr="00BC496D">
        <w:t>v a z</w:t>
      </w:r>
      <w:r w:rsidR="00031B34" w:rsidRPr="00BC496D">
        <w:rPr>
          <w:rFonts w:hint="eastAsia"/>
        </w:rPr>
        <w:t>á</w:t>
      </w:r>
      <w:r w:rsidR="00031B34" w:rsidRPr="00BC496D">
        <w:t>pis</w:t>
      </w:r>
      <w:r w:rsidR="00031B34" w:rsidRPr="00BC496D">
        <w:rPr>
          <w:rFonts w:hint="eastAsia"/>
        </w:rPr>
        <w:t>ů</w:t>
      </w:r>
      <w:r w:rsidR="00031B34" w:rsidRPr="00BC496D">
        <w:t xml:space="preserve"> z toho vypl</w:t>
      </w:r>
      <w:r w:rsidR="00031B34" w:rsidRPr="00BC496D">
        <w:rPr>
          <w:rFonts w:hint="eastAsia"/>
        </w:rPr>
        <w:t>ý</w:t>
      </w:r>
      <w:r w:rsidR="00031B34" w:rsidRPr="00BC496D">
        <w:t>vaj</w:t>
      </w:r>
      <w:r w:rsidR="00031B34" w:rsidRPr="00BC496D">
        <w:rPr>
          <w:rFonts w:hint="eastAsia"/>
        </w:rPr>
        <w:t>í</w:t>
      </w:r>
      <w:r w:rsidR="00031B34" w:rsidRPr="00BC496D">
        <w:t>c</w:t>
      </w:r>
      <w:r w:rsidR="00031B34" w:rsidRPr="00BC496D">
        <w:rPr>
          <w:rFonts w:hint="eastAsia"/>
        </w:rPr>
        <w:t>í</w:t>
      </w:r>
      <w:r w:rsidR="00031B34" w:rsidRPr="00BC496D">
        <w:t>ch</w:t>
      </w:r>
      <w:r>
        <w:t>.</w:t>
      </w:r>
    </w:p>
    <w:p w:rsidR="00031B34" w:rsidRPr="00042877" w:rsidRDefault="000948A5" w:rsidP="007801DD">
      <w:pPr>
        <w:pStyle w:val="Odstavecseseznamem"/>
        <w:numPr>
          <w:ilvl w:val="0"/>
          <w:numId w:val="6"/>
        </w:numPr>
        <w:suppressAutoHyphens/>
        <w:autoSpaceDE w:val="0"/>
        <w:autoSpaceDN w:val="0"/>
        <w:adjustRightInd w:val="0"/>
        <w:spacing w:before="120"/>
        <w:ind w:left="1985" w:hanging="567"/>
        <w:jc w:val="both"/>
        <w:rPr>
          <w:szCs w:val="23"/>
        </w:rPr>
      </w:pPr>
      <w:r>
        <w:t>K</w:t>
      </w:r>
      <w:r w:rsidR="00031B34" w:rsidRPr="00BC496D">
        <w:t xml:space="preserve">ontrola </w:t>
      </w:r>
      <w:r w:rsidR="00031B34" w:rsidRPr="00BC496D">
        <w:rPr>
          <w:rFonts w:hint="eastAsia"/>
        </w:rPr>
        <w:t>č</w:t>
      </w:r>
      <w:r w:rsidR="00031B34" w:rsidRPr="00BC496D">
        <w:t>asov</w:t>
      </w:r>
      <w:r w:rsidR="00031B34" w:rsidRPr="00BC496D">
        <w:rPr>
          <w:rFonts w:hint="eastAsia"/>
        </w:rPr>
        <w:t>é</w:t>
      </w:r>
      <w:r w:rsidR="00031B34" w:rsidRPr="00BC496D">
        <w:t>ho pr</w:t>
      </w:r>
      <w:r w:rsidR="00031B34" w:rsidRPr="00BC496D">
        <w:rPr>
          <w:rFonts w:hint="eastAsia"/>
        </w:rPr>
        <w:t>ů</w:t>
      </w:r>
      <w:r w:rsidR="00031B34" w:rsidRPr="00BC496D">
        <w:t>b</w:t>
      </w:r>
      <w:r w:rsidR="00031B34" w:rsidRPr="00BC496D">
        <w:rPr>
          <w:rFonts w:hint="eastAsia"/>
        </w:rPr>
        <w:t>ě</w:t>
      </w:r>
      <w:r w:rsidR="00031B34" w:rsidRPr="00BC496D">
        <w:t>hu prov</w:t>
      </w:r>
      <w:r w:rsidR="00031B34" w:rsidRPr="00BC496D">
        <w:rPr>
          <w:rFonts w:hint="eastAsia"/>
        </w:rPr>
        <w:t>á</w:t>
      </w:r>
      <w:r w:rsidR="00031B34" w:rsidRPr="00BC496D">
        <w:t>d</w:t>
      </w:r>
      <w:r w:rsidR="00031B34" w:rsidRPr="00BC496D">
        <w:rPr>
          <w:rFonts w:hint="eastAsia"/>
        </w:rPr>
        <w:t>ě</w:t>
      </w:r>
      <w:r w:rsidR="00031B34" w:rsidRPr="00BC496D">
        <w:t>n</w:t>
      </w:r>
      <w:r w:rsidR="00031B34" w:rsidRPr="00BC496D">
        <w:rPr>
          <w:rFonts w:hint="eastAsia"/>
        </w:rPr>
        <w:t>í</w:t>
      </w:r>
      <w:r w:rsidR="00031B34" w:rsidRPr="00BC496D">
        <w:t xml:space="preserve"> stavby, dodr</w:t>
      </w:r>
      <w:r w:rsidR="00031B34" w:rsidRPr="00BC496D">
        <w:rPr>
          <w:rFonts w:hint="eastAsia"/>
        </w:rPr>
        <w:t>ž</w:t>
      </w:r>
      <w:r w:rsidR="00031B34" w:rsidRPr="00BC496D">
        <w:t>ov</w:t>
      </w:r>
      <w:r w:rsidR="00031B34" w:rsidRPr="00BC496D">
        <w:rPr>
          <w:rFonts w:hint="eastAsia"/>
        </w:rPr>
        <w:t>á</w:t>
      </w:r>
      <w:r w:rsidR="00031B34" w:rsidRPr="00BC496D">
        <w:t>n</w:t>
      </w:r>
      <w:r w:rsidR="00031B34" w:rsidRPr="00BC496D">
        <w:rPr>
          <w:rFonts w:hint="eastAsia"/>
        </w:rPr>
        <w:t>í</w:t>
      </w:r>
      <w:r w:rsidR="00031B34" w:rsidRPr="00BC496D">
        <w:t xml:space="preserve"> term</w:t>
      </w:r>
      <w:r w:rsidR="00031B34" w:rsidRPr="00BC496D">
        <w:rPr>
          <w:rFonts w:hint="eastAsia"/>
        </w:rPr>
        <w:t>í</w:t>
      </w:r>
      <w:r w:rsidR="00031B34" w:rsidRPr="00BC496D">
        <w:t>n</w:t>
      </w:r>
      <w:r w:rsidR="00031B34" w:rsidRPr="00BC496D">
        <w:rPr>
          <w:rFonts w:hint="eastAsia"/>
        </w:rPr>
        <w:t>ů</w:t>
      </w:r>
      <w:r w:rsidR="00031B34" w:rsidRPr="00BC496D">
        <w:t xml:space="preserve"> stanoven</w:t>
      </w:r>
      <w:r w:rsidR="00031B34" w:rsidRPr="00BC496D">
        <w:rPr>
          <w:rFonts w:hint="eastAsia"/>
        </w:rPr>
        <w:t>ý</w:t>
      </w:r>
      <w:r w:rsidR="00031B34" w:rsidRPr="00BC496D">
        <w:t>ch ve</w:t>
      </w:r>
      <w:r w:rsidR="00031B34">
        <w:t xml:space="preserve"> </w:t>
      </w:r>
      <w:r w:rsidR="00031B34" w:rsidRPr="00BC496D">
        <w:t>smlouv</w:t>
      </w:r>
      <w:r w:rsidR="00031B34" w:rsidRPr="00BC496D">
        <w:rPr>
          <w:rFonts w:hint="eastAsia"/>
        </w:rPr>
        <w:t>ě</w:t>
      </w:r>
      <w:r w:rsidR="00031B34" w:rsidRPr="00BC496D">
        <w:t xml:space="preserve"> o d</w:t>
      </w:r>
      <w:r w:rsidR="00031B34" w:rsidRPr="00BC496D">
        <w:rPr>
          <w:rFonts w:hint="eastAsia"/>
        </w:rPr>
        <w:t>í</w:t>
      </w:r>
      <w:r w:rsidR="00031B34" w:rsidRPr="00BC496D">
        <w:t xml:space="preserve">lo se </w:t>
      </w:r>
      <w:r>
        <w:t>Z</w:t>
      </w:r>
      <w:r w:rsidR="00031B34" w:rsidRPr="00BC496D">
        <w:t>hotovitelem stavby, p</w:t>
      </w:r>
      <w:r w:rsidR="00031B34" w:rsidRPr="00BC496D">
        <w:rPr>
          <w:rFonts w:hint="eastAsia"/>
        </w:rPr>
        <w:t>ří</w:t>
      </w:r>
      <w:r w:rsidR="00031B34" w:rsidRPr="00BC496D">
        <w:t>padn</w:t>
      </w:r>
      <w:r w:rsidR="00031B34" w:rsidRPr="00BC496D">
        <w:rPr>
          <w:rFonts w:hint="eastAsia"/>
        </w:rPr>
        <w:t>ě</w:t>
      </w:r>
      <w:r w:rsidR="00031B34" w:rsidRPr="00BC496D">
        <w:t xml:space="preserve"> stanoven</w:t>
      </w:r>
      <w:r w:rsidR="00031B34" w:rsidRPr="00BC496D">
        <w:rPr>
          <w:rFonts w:hint="eastAsia"/>
        </w:rPr>
        <w:t>é</w:t>
      </w:r>
      <w:r w:rsidR="00031B34" w:rsidRPr="00BC496D">
        <w:t xml:space="preserve">ho </w:t>
      </w:r>
      <w:r w:rsidR="00031B34" w:rsidRPr="00BC496D">
        <w:rPr>
          <w:rFonts w:hint="eastAsia"/>
        </w:rPr>
        <w:t>č</w:t>
      </w:r>
      <w:r w:rsidR="00031B34" w:rsidRPr="00BC496D">
        <w:t>asov</w:t>
      </w:r>
      <w:r w:rsidR="00031B34" w:rsidRPr="00BC496D">
        <w:rPr>
          <w:rFonts w:hint="eastAsia"/>
        </w:rPr>
        <w:t>é</w:t>
      </w:r>
      <w:r w:rsidR="00031B34" w:rsidRPr="00BC496D">
        <w:t>ho a finan</w:t>
      </w:r>
      <w:r w:rsidR="00031B34" w:rsidRPr="00BC496D">
        <w:rPr>
          <w:rFonts w:hint="eastAsia"/>
        </w:rPr>
        <w:t>č</w:t>
      </w:r>
      <w:r w:rsidR="00031B34" w:rsidRPr="00BC496D">
        <w:t>n</w:t>
      </w:r>
      <w:r w:rsidR="00031B34" w:rsidRPr="00BC496D">
        <w:rPr>
          <w:rFonts w:hint="eastAsia"/>
        </w:rPr>
        <w:t>í</w:t>
      </w:r>
      <w:r w:rsidR="00031B34" w:rsidRPr="00BC496D">
        <w:t>ho</w:t>
      </w:r>
      <w:r w:rsidR="00031B34">
        <w:t xml:space="preserve"> </w:t>
      </w:r>
      <w:r w:rsidR="00031B34" w:rsidRPr="00BC496D">
        <w:t>harmonogramu prov</w:t>
      </w:r>
      <w:r w:rsidR="00031B34" w:rsidRPr="00BC496D">
        <w:rPr>
          <w:rFonts w:hint="eastAsia"/>
        </w:rPr>
        <w:t>á</w:t>
      </w:r>
      <w:r w:rsidR="00031B34" w:rsidRPr="00BC496D">
        <w:t>d</w:t>
      </w:r>
      <w:r w:rsidR="00031B34" w:rsidRPr="00BC496D">
        <w:rPr>
          <w:rFonts w:hint="eastAsia"/>
        </w:rPr>
        <w:t>ě</w:t>
      </w:r>
      <w:r w:rsidR="00031B34" w:rsidRPr="00BC496D">
        <w:t>n</w:t>
      </w:r>
      <w:r w:rsidR="00031B34" w:rsidRPr="00BC496D">
        <w:rPr>
          <w:rFonts w:hint="eastAsia"/>
        </w:rPr>
        <w:t>ý</w:t>
      </w:r>
      <w:r w:rsidR="00031B34" w:rsidRPr="00BC496D">
        <w:t>ch prac</w:t>
      </w:r>
      <w:r w:rsidR="00031B34" w:rsidRPr="00BC496D">
        <w:rPr>
          <w:rFonts w:hint="eastAsia"/>
        </w:rPr>
        <w:t>í</w:t>
      </w:r>
      <w:r w:rsidR="00031B34">
        <w:t>;</w:t>
      </w:r>
      <w:r w:rsidR="00031B34" w:rsidRPr="00BC496D">
        <w:t xml:space="preserve"> </w:t>
      </w:r>
      <w:r w:rsidR="00031B34">
        <w:t>v</w:t>
      </w:r>
      <w:r w:rsidR="00031B34" w:rsidRPr="00BC496D">
        <w:t xml:space="preserve"> p</w:t>
      </w:r>
      <w:r w:rsidR="00031B34" w:rsidRPr="00BC496D">
        <w:rPr>
          <w:rFonts w:hint="eastAsia"/>
        </w:rPr>
        <w:t>ří</w:t>
      </w:r>
      <w:r w:rsidR="00031B34" w:rsidRPr="00BC496D">
        <w:t>pad</w:t>
      </w:r>
      <w:r w:rsidR="00031B34" w:rsidRPr="00BC496D">
        <w:rPr>
          <w:rFonts w:hint="eastAsia"/>
        </w:rPr>
        <w:t>ě</w:t>
      </w:r>
      <w:r w:rsidR="00031B34" w:rsidRPr="00BC496D">
        <w:t xml:space="preserve"> ohro</w:t>
      </w:r>
      <w:r w:rsidR="00031B34" w:rsidRPr="00BC496D">
        <w:rPr>
          <w:rFonts w:hint="eastAsia"/>
        </w:rPr>
        <w:t>ž</w:t>
      </w:r>
      <w:r w:rsidR="00031B34" w:rsidRPr="00BC496D">
        <w:t>en</w:t>
      </w:r>
      <w:r w:rsidR="00031B34" w:rsidRPr="00BC496D">
        <w:rPr>
          <w:rFonts w:hint="eastAsia"/>
        </w:rPr>
        <w:t>í</w:t>
      </w:r>
      <w:r w:rsidR="00031B34" w:rsidRPr="00BC496D">
        <w:t xml:space="preserve"> dodr</w:t>
      </w:r>
      <w:r w:rsidR="00031B34" w:rsidRPr="00BC496D">
        <w:rPr>
          <w:rFonts w:hint="eastAsia"/>
        </w:rPr>
        <w:t>ž</w:t>
      </w:r>
      <w:r w:rsidR="00031B34" w:rsidRPr="00BC496D">
        <w:t>en</w:t>
      </w:r>
      <w:r w:rsidR="00031B34" w:rsidRPr="00BC496D">
        <w:rPr>
          <w:rFonts w:hint="eastAsia"/>
        </w:rPr>
        <w:t>í</w:t>
      </w:r>
      <w:r w:rsidR="00031B34" w:rsidRPr="00BC496D">
        <w:t xml:space="preserve"> term</w:t>
      </w:r>
      <w:r w:rsidR="00031B34" w:rsidRPr="00BC496D">
        <w:rPr>
          <w:rFonts w:hint="eastAsia"/>
        </w:rPr>
        <w:t>í</w:t>
      </w:r>
      <w:r w:rsidR="00031B34" w:rsidRPr="00BC496D">
        <w:t>n</w:t>
      </w:r>
      <w:r w:rsidR="00031B34" w:rsidRPr="00BC496D">
        <w:rPr>
          <w:rFonts w:hint="eastAsia"/>
        </w:rPr>
        <w:t>ů</w:t>
      </w:r>
      <w:r w:rsidR="00031B34" w:rsidRPr="00BC496D">
        <w:t xml:space="preserve"> okam</w:t>
      </w:r>
      <w:r w:rsidR="00031B34" w:rsidRPr="00BC496D">
        <w:rPr>
          <w:rFonts w:hint="eastAsia"/>
        </w:rPr>
        <w:t>ž</w:t>
      </w:r>
      <w:r w:rsidR="00031B34" w:rsidRPr="00BC496D">
        <w:t>it</w:t>
      </w:r>
      <w:r w:rsidR="00031B34" w:rsidRPr="00BC496D">
        <w:rPr>
          <w:rFonts w:hint="eastAsia"/>
        </w:rPr>
        <w:t>é</w:t>
      </w:r>
      <w:r w:rsidR="00031B34">
        <w:t xml:space="preserve"> </w:t>
      </w:r>
      <w:r w:rsidR="00031B34" w:rsidRPr="00BC496D">
        <w:t>vyrozum</w:t>
      </w:r>
      <w:r w:rsidR="00031B34" w:rsidRPr="00BC496D">
        <w:rPr>
          <w:rFonts w:hint="eastAsia"/>
        </w:rPr>
        <w:t>ě</w:t>
      </w:r>
      <w:r w:rsidR="00031B34" w:rsidRPr="00BC496D">
        <w:t>n</w:t>
      </w:r>
      <w:r w:rsidR="00031B34" w:rsidRPr="00BC496D">
        <w:rPr>
          <w:rFonts w:hint="eastAsia"/>
        </w:rPr>
        <w:t>í</w:t>
      </w:r>
      <w:r w:rsidR="00031B34" w:rsidRPr="00BC496D">
        <w:t xml:space="preserve"> </w:t>
      </w:r>
      <w:r>
        <w:t>P</w:t>
      </w:r>
      <w:r w:rsidR="00031B34" w:rsidRPr="00BC496D">
        <w:rPr>
          <w:rFonts w:hint="eastAsia"/>
        </w:rPr>
        <w:t>ří</w:t>
      </w:r>
      <w:r w:rsidR="00031B34" w:rsidRPr="00BC496D">
        <w:t>kazce v</w:t>
      </w:r>
      <w:r w:rsidR="00031B34" w:rsidRPr="00BC496D">
        <w:rPr>
          <w:rFonts w:hint="eastAsia"/>
        </w:rPr>
        <w:t>č</w:t>
      </w:r>
      <w:r w:rsidR="00031B34" w:rsidRPr="00BC496D">
        <w:t>etn</w:t>
      </w:r>
      <w:r w:rsidR="00031B34" w:rsidRPr="00BC496D">
        <w:rPr>
          <w:rFonts w:hint="eastAsia"/>
        </w:rPr>
        <w:t>ě</w:t>
      </w:r>
      <w:r w:rsidR="00031B34" w:rsidRPr="00BC496D">
        <w:t xml:space="preserve"> p</w:t>
      </w:r>
      <w:r w:rsidR="00031B34" w:rsidRPr="00BC496D">
        <w:rPr>
          <w:rFonts w:hint="eastAsia"/>
        </w:rPr>
        <w:t>ř</w:t>
      </w:r>
      <w:r w:rsidR="00031B34" w:rsidRPr="00BC496D">
        <w:t>edlo</w:t>
      </w:r>
      <w:r w:rsidR="00031B34" w:rsidRPr="00BC496D">
        <w:rPr>
          <w:rFonts w:hint="eastAsia"/>
        </w:rPr>
        <w:t>ž</w:t>
      </w:r>
      <w:r w:rsidR="00031B34" w:rsidRPr="00BC496D">
        <w:t>en</w:t>
      </w:r>
      <w:r w:rsidR="00031B34" w:rsidRPr="00BC496D">
        <w:rPr>
          <w:rFonts w:hint="eastAsia"/>
        </w:rPr>
        <w:t>í</w:t>
      </w:r>
      <w:r w:rsidR="00031B34" w:rsidRPr="00BC496D">
        <w:t xml:space="preserve"> n</w:t>
      </w:r>
      <w:r w:rsidR="00031B34" w:rsidRPr="00BC496D">
        <w:rPr>
          <w:rFonts w:hint="eastAsia"/>
        </w:rPr>
        <w:t>á</w:t>
      </w:r>
      <w:r w:rsidR="00031B34" w:rsidRPr="00BC496D">
        <w:t xml:space="preserve">vrhu na </w:t>
      </w:r>
      <w:r w:rsidR="00031B34" w:rsidRPr="00BC496D">
        <w:rPr>
          <w:rFonts w:hint="eastAsia"/>
        </w:rPr>
        <w:t>ř</w:t>
      </w:r>
      <w:r w:rsidR="00031B34" w:rsidRPr="00BC496D">
        <w:t>e</w:t>
      </w:r>
      <w:r w:rsidR="00031B34" w:rsidRPr="00BC496D">
        <w:rPr>
          <w:rFonts w:hint="eastAsia"/>
        </w:rPr>
        <w:t>š</w:t>
      </w:r>
      <w:r w:rsidR="00031B34" w:rsidRPr="00BC496D">
        <w:t>en</w:t>
      </w:r>
      <w:r w:rsidR="00031B34" w:rsidRPr="00BC496D">
        <w:rPr>
          <w:rFonts w:hint="eastAsia"/>
        </w:rPr>
        <w:t>í</w:t>
      </w:r>
      <w:r>
        <w:t>.</w:t>
      </w:r>
    </w:p>
    <w:p w:rsidR="000948A5" w:rsidRDefault="000948A5" w:rsidP="007801DD">
      <w:pPr>
        <w:pStyle w:val="Odstavecseseznamem"/>
        <w:numPr>
          <w:ilvl w:val="0"/>
          <w:numId w:val="6"/>
        </w:numPr>
        <w:suppressAutoHyphens/>
        <w:spacing w:before="120"/>
        <w:ind w:left="1985" w:hanging="567"/>
        <w:jc w:val="both"/>
      </w:pPr>
      <w:r>
        <w:lastRenderedPageBreak/>
        <w:t>Kontrola a fotodokumentace těch částí dodávek, které budou v dalším postupu zakryt</w:t>
      </w:r>
      <w:r w:rsidR="00A96CE2">
        <w:t>y</w:t>
      </w:r>
      <w:r>
        <w:t xml:space="preserve"> nebo </w:t>
      </w:r>
      <w:r w:rsidR="00A96CE2">
        <w:t>z</w:t>
      </w:r>
      <w:r>
        <w:t>nepřístupn</w:t>
      </w:r>
      <w:r w:rsidR="00A96CE2">
        <w:t>ěny</w:t>
      </w:r>
      <w:r>
        <w:t>, zapsání výsledku do stavebního deníku; průběžné pořizování fotodokumentace plnění díla zhotovitelem Stavby a její předá</w:t>
      </w:r>
      <w:r w:rsidR="007B6ECF">
        <w:t>vá</w:t>
      </w:r>
      <w:r>
        <w:t>ní Příkazci.</w:t>
      </w:r>
      <w:r w:rsidR="00A96CE2" w:rsidRPr="00A96CE2">
        <w:t xml:space="preserve"> </w:t>
      </w:r>
    </w:p>
    <w:p w:rsidR="00204834" w:rsidRPr="00042877" w:rsidRDefault="000948A5" w:rsidP="007801DD">
      <w:pPr>
        <w:pStyle w:val="Odstavecseseznamem"/>
        <w:numPr>
          <w:ilvl w:val="0"/>
          <w:numId w:val="6"/>
        </w:numPr>
        <w:suppressAutoHyphens/>
        <w:autoSpaceDE w:val="0"/>
        <w:autoSpaceDN w:val="0"/>
        <w:adjustRightInd w:val="0"/>
        <w:spacing w:before="120"/>
        <w:ind w:left="1985" w:hanging="567"/>
        <w:jc w:val="both"/>
        <w:rPr>
          <w:szCs w:val="23"/>
        </w:rPr>
      </w:pPr>
      <w:r>
        <w:t>S</w:t>
      </w:r>
      <w:r w:rsidR="00204834" w:rsidRPr="00BC496D">
        <w:t>polupr</w:t>
      </w:r>
      <w:r w:rsidR="00204834" w:rsidRPr="00BC496D">
        <w:rPr>
          <w:rFonts w:hint="eastAsia"/>
        </w:rPr>
        <w:t>á</w:t>
      </w:r>
      <w:r w:rsidR="00204834" w:rsidRPr="00BC496D">
        <w:t xml:space="preserve">ce se </w:t>
      </w:r>
      <w:r>
        <w:t>Z</w:t>
      </w:r>
      <w:r w:rsidR="00204834" w:rsidRPr="00BC496D">
        <w:t>hotovitelem stavby p</w:t>
      </w:r>
      <w:r w:rsidR="00204834" w:rsidRPr="00BC496D">
        <w:rPr>
          <w:rFonts w:hint="eastAsia"/>
        </w:rPr>
        <w:t>ř</w:t>
      </w:r>
      <w:r w:rsidR="00204834" w:rsidRPr="00BC496D">
        <w:t>i zaji</w:t>
      </w:r>
      <w:r w:rsidR="00204834" w:rsidRPr="00BC496D">
        <w:rPr>
          <w:rFonts w:hint="eastAsia"/>
        </w:rPr>
        <w:t>šť</w:t>
      </w:r>
      <w:r w:rsidR="00204834" w:rsidRPr="00BC496D">
        <w:t>ov</w:t>
      </w:r>
      <w:r w:rsidR="00204834" w:rsidRPr="00BC496D">
        <w:rPr>
          <w:rFonts w:hint="eastAsia"/>
        </w:rPr>
        <w:t>á</w:t>
      </w:r>
      <w:r w:rsidR="00204834" w:rsidRPr="00BC496D">
        <w:t>n</w:t>
      </w:r>
      <w:r w:rsidR="00204834" w:rsidRPr="00BC496D">
        <w:rPr>
          <w:rFonts w:hint="eastAsia"/>
        </w:rPr>
        <w:t>í</w:t>
      </w:r>
      <w:r w:rsidR="00204834" w:rsidRPr="00BC496D">
        <w:t xml:space="preserve"> a prov</w:t>
      </w:r>
      <w:r w:rsidR="00204834" w:rsidRPr="00BC496D">
        <w:rPr>
          <w:rFonts w:hint="eastAsia"/>
        </w:rPr>
        <w:t>á</w:t>
      </w:r>
      <w:r w:rsidR="00204834" w:rsidRPr="00BC496D">
        <w:t>d</w:t>
      </w:r>
      <w:r w:rsidR="00204834" w:rsidRPr="00BC496D">
        <w:rPr>
          <w:rFonts w:hint="eastAsia"/>
        </w:rPr>
        <w:t>ě</w:t>
      </w:r>
      <w:r w:rsidR="00204834" w:rsidRPr="00BC496D">
        <w:t>n</w:t>
      </w:r>
      <w:r w:rsidR="00204834" w:rsidRPr="00BC496D">
        <w:rPr>
          <w:rFonts w:hint="eastAsia"/>
        </w:rPr>
        <w:t>í</w:t>
      </w:r>
      <w:r w:rsidR="00204834" w:rsidRPr="00BC496D">
        <w:t xml:space="preserve"> opat</w:t>
      </w:r>
      <w:r w:rsidR="00204834" w:rsidRPr="00BC496D">
        <w:rPr>
          <w:rFonts w:hint="eastAsia"/>
        </w:rPr>
        <w:t>ř</w:t>
      </w:r>
      <w:r w:rsidR="00204834" w:rsidRPr="00BC496D">
        <w:t>en</w:t>
      </w:r>
      <w:r w:rsidR="00204834" w:rsidRPr="00BC496D">
        <w:rPr>
          <w:rFonts w:hint="eastAsia"/>
        </w:rPr>
        <w:t>í</w:t>
      </w:r>
      <w:r w:rsidR="00204834" w:rsidRPr="00BC496D">
        <w:t xml:space="preserve"> na odvr</w:t>
      </w:r>
      <w:r w:rsidR="00204834" w:rsidRPr="00BC496D">
        <w:rPr>
          <w:rFonts w:hint="eastAsia"/>
        </w:rPr>
        <w:t>á</w:t>
      </w:r>
      <w:r w:rsidR="00204834" w:rsidRPr="00BC496D">
        <w:t>cen</w:t>
      </w:r>
      <w:r w:rsidR="00204834" w:rsidRPr="00BC496D">
        <w:rPr>
          <w:rFonts w:hint="eastAsia"/>
        </w:rPr>
        <w:t>í</w:t>
      </w:r>
      <w:r w:rsidR="00204834">
        <w:t xml:space="preserve"> </w:t>
      </w:r>
      <w:r w:rsidR="00204834" w:rsidRPr="00BC496D">
        <w:t>nebo na omezen</w:t>
      </w:r>
      <w:r w:rsidR="00204834" w:rsidRPr="00BC496D">
        <w:rPr>
          <w:rFonts w:hint="eastAsia"/>
        </w:rPr>
        <w:t>í</w:t>
      </w:r>
      <w:r w:rsidR="00204834" w:rsidRPr="00BC496D">
        <w:t xml:space="preserve"> </w:t>
      </w:r>
      <w:r w:rsidR="00204834" w:rsidRPr="00BC496D">
        <w:rPr>
          <w:rFonts w:hint="eastAsia"/>
        </w:rPr>
        <w:t>š</w:t>
      </w:r>
      <w:r w:rsidR="00204834" w:rsidRPr="00BC496D">
        <w:t>kod p</w:t>
      </w:r>
      <w:r w:rsidR="00204834" w:rsidRPr="00BC496D">
        <w:rPr>
          <w:rFonts w:hint="eastAsia"/>
        </w:rPr>
        <w:t>ř</w:t>
      </w:r>
      <w:r w:rsidR="00204834" w:rsidRPr="00BC496D">
        <w:t>i ohro</w:t>
      </w:r>
      <w:r w:rsidR="00204834" w:rsidRPr="00BC496D">
        <w:rPr>
          <w:rFonts w:hint="eastAsia"/>
        </w:rPr>
        <w:t>ž</w:t>
      </w:r>
      <w:r w:rsidR="00204834" w:rsidRPr="00BC496D">
        <w:t>en</w:t>
      </w:r>
      <w:r w:rsidR="00204834" w:rsidRPr="00BC496D">
        <w:rPr>
          <w:rFonts w:hint="eastAsia"/>
        </w:rPr>
        <w:t>í</w:t>
      </w:r>
      <w:r w:rsidR="00204834" w:rsidRPr="00BC496D">
        <w:t xml:space="preserve"> stavby </w:t>
      </w:r>
      <w:r w:rsidR="00204834" w:rsidRPr="00BC496D">
        <w:rPr>
          <w:rFonts w:hint="eastAsia"/>
        </w:rPr>
        <w:t>ž</w:t>
      </w:r>
      <w:r w:rsidR="00204834" w:rsidRPr="00BC496D">
        <w:t>iveln</w:t>
      </w:r>
      <w:r w:rsidR="00204834" w:rsidRPr="00BC496D">
        <w:rPr>
          <w:rFonts w:hint="eastAsia"/>
        </w:rPr>
        <w:t>ý</w:t>
      </w:r>
      <w:r w:rsidR="00204834" w:rsidRPr="00BC496D">
        <w:t>mi ud</w:t>
      </w:r>
      <w:r w:rsidR="00204834" w:rsidRPr="00BC496D">
        <w:rPr>
          <w:rFonts w:hint="eastAsia"/>
        </w:rPr>
        <w:t>á</w:t>
      </w:r>
      <w:r w:rsidR="00204834" w:rsidRPr="00BC496D">
        <w:t>lostmi</w:t>
      </w:r>
      <w:r>
        <w:t>.</w:t>
      </w:r>
    </w:p>
    <w:p w:rsidR="00204834" w:rsidRPr="00042877" w:rsidRDefault="000948A5" w:rsidP="007801DD">
      <w:pPr>
        <w:pStyle w:val="Odstavecseseznamem"/>
        <w:numPr>
          <w:ilvl w:val="0"/>
          <w:numId w:val="6"/>
        </w:numPr>
        <w:suppressAutoHyphens/>
        <w:autoSpaceDE w:val="0"/>
        <w:autoSpaceDN w:val="0"/>
        <w:adjustRightInd w:val="0"/>
        <w:spacing w:before="120"/>
        <w:ind w:left="1985" w:hanging="567"/>
        <w:jc w:val="both"/>
        <w:rPr>
          <w:szCs w:val="23"/>
        </w:rPr>
      </w:pPr>
      <w:r>
        <w:t>O</w:t>
      </w:r>
      <w:r w:rsidR="00204834" w:rsidRPr="00BC496D">
        <w:t>hla</w:t>
      </w:r>
      <w:r w:rsidR="00204834" w:rsidRPr="00BC496D">
        <w:rPr>
          <w:rFonts w:hint="eastAsia"/>
        </w:rPr>
        <w:t>š</w:t>
      </w:r>
      <w:r w:rsidR="00204834" w:rsidRPr="00BC496D">
        <w:t>ov</w:t>
      </w:r>
      <w:r w:rsidR="00204834" w:rsidRPr="00BC496D">
        <w:rPr>
          <w:rFonts w:hint="eastAsia"/>
        </w:rPr>
        <w:t>á</w:t>
      </w:r>
      <w:r w:rsidR="00204834" w:rsidRPr="00BC496D">
        <w:t>n</w:t>
      </w:r>
      <w:r w:rsidR="00204834" w:rsidRPr="00BC496D">
        <w:rPr>
          <w:rFonts w:hint="eastAsia"/>
        </w:rPr>
        <w:t>í</w:t>
      </w:r>
      <w:r w:rsidR="00204834" w:rsidRPr="00BC496D">
        <w:t xml:space="preserve"> p</w:t>
      </w:r>
      <w:r w:rsidR="00204834" w:rsidRPr="00BC496D">
        <w:rPr>
          <w:rFonts w:hint="eastAsia"/>
        </w:rPr>
        <w:t>ří</w:t>
      </w:r>
      <w:r w:rsidR="00204834" w:rsidRPr="00BC496D">
        <w:t>padn</w:t>
      </w:r>
      <w:r w:rsidR="00204834" w:rsidRPr="00BC496D">
        <w:rPr>
          <w:rFonts w:hint="eastAsia"/>
        </w:rPr>
        <w:t>ý</w:t>
      </w:r>
      <w:r w:rsidR="00204834" w:rsidRPr="00BC496D">
        <w:t>ch archeologick</w:t>
      </w:r>
      <w:r w:rsidR="00204834" w:rsidRPr="00BC496D">
        <w:rPr>
          <w:rFonts w:hint="eastAsia"/>
        </w:rPr>
        <w:t>ý</w:t>
      </w:r>
      <w:r w:rsidR="00204834" w:rsidRPr="00BC496D">
        <w:t>ch n</w:t>
      </w:r>
      <w:r w:rsidR="00204834" w:rsidRPr="00BC496D">
        <w:rPr>
          <w:rFonts w:hint="eastAsia"/>
        </w:rPr>
        <w:t>á</w:t>
      </w:r>
      <w:r w:rsidR="00204834" w:rsidRPr="00BC496D">
        <w:t>lez</w:t>
      </w:r>
      <w:r w:rsidR="00204834" w:rsidRPr="00BC496D">
        <w:rPr>
          <w:rFonts w:hint="eastAsia"/>
        </w:rPr>
        <w:t>ů</w:t>
      </w:r>
      <w:r>
        <w:t>.</w:t>
      </w:r>
    </w:p>
    <w:p w:rsidR="00204834" w:rsidRPr="00042877" w:rsidRDefault="00A96CE2" w:rsidP="007801DD">
      <w:pPr>
        <w:pStyle w:val="Odstavecseseznamem"/>
        <w:numPr>
          <w:ilvl w:val="0"/>
          <w:numId w:val="6"/>
        </w:numPr>
        <w:suppressAutoHyphens/>
        <w:autoSpaceDE w:val="0"/>
        <w:autoSpaceDN w:val="0"/>
        <w:adjustRightInd w:val="0"/>
        <w:spacing w:before="120"/>
        <w:ind w:left="1985" w:hanging="567"/>
        <w:jc w:val="both"/>
        <w:rPr>
          <w:szCs w:val="23"/>
        </w:rPr>
      </w:pPr>
      <w:r>
        <w:t>P</w:t>
      </w:r>
      <w:r w:rsidR="00204834" w:rsidRPr="00BC496D">
        <w:rPr>
          <w:rFonts w:hint="eastAsia"/>
        </w:rPr>
        <w:t>ří</w:t>
      </w:r>
      <w:r w:rsidR="00204834" w:rsidRPr="00BC496D">
        <w:t>prav</w:t>
      </w:r>
      <w:r>
        <w:t>a</w:t>
      </w:r>
      <w:r w:rsidR="00204834" w:rsidRPr="00BC496D">
        <w:t xml:space="preserve"> podklad</w:t>
      </w:r>
      <w:r w:rsidR="00204834" w:rsidRPr="00BC496D">
        <w:rPr>
          <w:rFonts w:hint="eastAsia"/>
        </w:rPr>
        <w:t>ů</w:t>
      </w:r>
      <w:r w:rsidR="00204834" w:rsidRPr="00BC496D">
        <w:t xml:space="preserve"> pro p</w:t>
      </w:r>
      <w:r w:rsidR="00204834" w:rsidRPr="00BC496D">
        <w:rPr>
          <w:rFonts w:hint="eastAsia"/>
        </w:rPr>
        <w:t>ř</w:t>
      </w:r>
      <w:r w:rsidR="00204834" w:rsidRPr="00BC496D">
        <w:t>ed</w:t>
      </w:r>
      <w:r w:rsidR="00204834" w:rsidRPr="00BC496D">
        <w:rPr>
          <w:rFonts w:hint="eastAsia"/>
        </w:rPr>
        <w:t>á</w:t>
      </w:r>
      <w:r w:rsidR="00204834" w:rsidRPr="00BC496D">
        <w:t>n</w:t>
      </w:r>
      <w:r w:rsidR="00204834" w:rsidRPr="00BC496D">
        <w:rPr>
          <w:rFonts w:hint="eastAsia"/>
        </w:rPr>
        <w:t>í</w:t>
      </w:r>
      <w:r w:rsidR="00204834" w:rsidRPr="00BC496D">
        <w:t xml:space="preserve"> a p</w:t>
      </w:r>
      <w:r w:rsidR="00204834" w:rsidRPr="00BC496D">
        <w:rPr>
          <w:rFonts w:hint="eastAsia"/>
        </w:rPr>
        <w:t>ř</w:t>
      </w:r>
      <w:r w:rsidR="00204834" w:rsidRPr="00BC496D">
        <w:t>evzet</w:t>
      </w:r>
      <w:r w:rsidR="00204834" w:rsidRPr="00BC496D">
        <w:rPr>
          <w:rFonts w:hint="eastAsia"/>
        </w:rPr>
        <w:t>í</w:t>
      </w:r>
      <w:r w:rsidR="00204834" w:rsidRPr="00BC496D">
        <w:t xml:space="preserve"> stavby, kontrola v</w:t>
      </w:r>
      <w:r w:rsidR="00204834" w:rsidRPr="00BC496D">
        <w:rPr>
          <w:rFonts w:hint="eastAsia"/>
        </w:rPr>
        <w:t>š</w:t>
      </w:r>
      <w:r w:rsidR="00204834" w:rsidRPr="00BC496D">
        <w:t>ech doklad</w:t>
      </w:r>
      <w:r w:rsidR="00204834" w:rsidRPr="00BC496D">
        <w:rPr>
          <w:rFonts w:hint="eastAsia"/>
        </w:rPr>
        <w:t>ů</w:t>
      </w:r>
      <w:r w:rsidR="00204834">
        <w:t xml:space="preserve"> </w:t>
      </w:r>
      <w:r w:rsidR="00204834" w:rsidRPr="00BC496D">
        <w:t>vy</w:t>
      </w:r>
      <w:r w:rsidR="00204834" w:rsidRPr="00BC496D">
        <w:rPr>
          <w:rFonts w:hint="eastAsia"/>
        </w:rPr>
        <w:t>ž</w:t>
      </w:r>
      <w:r w:rsidR="00204834" w:rsidRPr="00BC496D">
        <w:t>adovan</w:t>
      </w:r>
      <w:r w:rsidR="00204834" w:rsidRPr="00BC496D">
        <w:rPr>
          <w:rFonts w:hint="eastAsia"/>
        </w:rPr>
        <w:t>ý</w:t>
      </w:r>
      <w:r w:rsidR="00204834" w:rsidRPr="00BC496D">
        <w:t>ch smlouvou po zhotoviteli pro p</w:t>
      </w:r>
      <w:r w:rsidR="00204834" w:rsidRPr="00BC496D">
        <w:rPr>
          <w:rFonts w:hint="eastAsia"/>
        </w:rPr>
        <w:t>ř</w:t>
      </w:r>
      <w:r w:rsidR="00204834" w:rsidRPr="00BC496D">
        <w:t>ed</w:t>
      </w:r>
      <w:r w:rsidR="00204834" w:rsidRPr="00BC496D">
        <w:rPr>
          <w:rFonts w:hint="eastAsia"/>
        </w:rPr>
        <w:t>á</w:t>
      </w:r>
      <w:r w:rsidR="00204834" w:rsidRPr="00BC496D">
        <w:t>n</w:t>
      </w:r>
      <w:r w:rsidR="00204834" w:rsidRPr="00BC496D">
        <w:rPr>
          <w:rFonts w:hint="eastAsia"/>
        </w:rPr>
        <w:t>í</w:t>
      </w:r>
      <w:r w:rsidR="00204834" w:rsidRPr="00BC496D">
        <w:t xml:space="preserve"> a p</w:t>
      </w:r>
      <w:r w:rsidR="00204834" w:rsidRPr="00BC496D">
        <w:rPr>
          <w:rFonts w:hint="eastAsia"/>
        </w:rPr>
        <w:t>ř</w:t>
      </w:r>
      <w:r w:rsidR="00204834" w:rsidRPr="00BC496D">
        <w:t>evzet</w:t>
      </w:r>
      <w:r w:rsidR="00204834" w:rsidRPr="00BC496D">
        <w:rPr>
          <w:rFonts w:hint="eastAsia"/>
        </w:rPr>
        <w:t>í</w:t>
      </w:r>
      <w:r w:rsidR="00204834" w:rsidRPr="00BC496D">
        <w:t xml:space="preserve"> stavby</w:t>
      </w:r>
      <w:r>
        <w:t>.</w:t>
      </w:r>
    </w:p>
    <w:p w:rsidR="00204834" w:rsidRPr="00042877" w:rsidRDefault="00A96CE2" w:rsidP="007801DD">
      <w:pPr>
        <w:pStyle w:val="Odstavecseseznamem"/>
        <w:numPr>
          <w:ilvl w:val="0"/>
          <w:numId w:val="6"/>
        </w:numPr>
        <w:suppressAutoHyphens/>
        <w:autoSpaceDE w:val="0"/>
        <w:autoSpaceDN w:val="0"/>
        <w:adjustRightInd w:val="0"/>
        <w:spacing w:before="120"/>
        <w:ind w:left="1985" w:hanging="567"/>
        <w:jc w:val="both"/>
        <w:rPr>
          <w:szCs w:val="23"/>
        </w:rPr>
      </w:pPr>
      <w:r>
        <w:t>O</w:t>
      </w:r>
      <w:r w:rsidR="00204834" w:rsidRPr="00BC496D">
        <w:t>rganiza</w:t>
      </w:r>
      <w:r w:rsidR="00204834" w:rsidRPr="00BC496D">
        <w:rPr>
          <w:rFonts w:hint="eastAsia"/>
        </w:rPr>
        <w:t>č</w:t>
      </w:r>
      <w:r w:rsidR="00204834" w:rsidRPr="00BC496D">
        <w:t>n</w:t>
      </w:r>
      <w:r w:rsidR="00204834" w:rsidRPr="00BC496D">
        <w:rPr>
          <w:rFonts w:hint="eastAsia"/>
        </w:rPr>
        <w:t>í</w:t>
      </w:r>
      <w:r w:rsidR="00204834" w:rsidRPr="00BC496D">
        <w:t xml:space="preserve"> p</w:t>
      </w:r>
      <w:r w:rsidR="00204834" w:rsidRPr="00BC496D">
        <w:rPr>
          <w:rFonts w:hint="eastAsia"/>
        </w:rPr>
        <w:t>ří</w:t>
      </w:r>
      <w:r w:rsidR="00204834" w:rsidRPr="00BC496D">
        <w:t>prava p</w:t>
      </w:r>
      <w:r w:rsidR="00204834" w:rsidRPr="00BC496D">
        <w:rPr>
          <w:rFonts w:hint="eastAsia"/>
        </w:rPr>
        <w:t>ř</w:t>
      </w:r>
      <w:r w:rsidR="00204834" w:rsidRPr="00BC496D">
        <w:t>ed</w:t>
      </w:r>
      <w:r w:rsidR="00204834" w:rsidRPr="00BC496D">
        <w:rPr>
          <w:rFonts w:hint="eastAsia"/>
        </w:rPr>
        <w:t>á</w:t>
      </w:r>
      <w:r w:rsidR="00204834" w:rsidRPr="00BC496D">
        <w:t>n</w:t>
      </w:r>
      <w:r w:rsidR="00204834" w:rsidRPr="00BC496D">
        <w:rPr>
          <w:rFonts w:hint="eastAsia"/>
        </w:rPr>
        <w:t>í</w:t>
      </w:r>
      <w:r w:rsidR="00204834" w:rsidRPr="00BC496D">
        <w:t xml:space="preserve"> a p</w:t>
      </w:r>
      <w:r w:rsidR="00204834" w:rsidRPr="00BC496D">
        <w:rPr>
          <w:rFonts w:hint="eastAsia"/>
        </w:rPr>
        <w:t>ř</w:t>
      </w:r>
      <w:r w:rsidR="00204834" w:rsidRPr="00BC496D">
        <w:t>evzet</w:t>
      </w:r>
      <w:r w:rsidR="00204834" w:rsidRPr="00BC496D">
        <w:rPr>
          <w:rFonts w:hint="eastAsia"/>
        </w:rPr>
        <w:t>í</w:t>
      </w:r>
      <w:r w:rsidR="00204834" w:rsidRPr="00BC496D">
        <w:t xml:space="preserve"> stavby, </w:t>
      </w:r>
      <w:r w:rsidR="00204834" w:rsidRPr="00BC496D">
        <w:rPr>
          <w:rFonts w:hint="eastAsia"/>
        </w:rPr>
        <w:t>úč</w:t>
      </w:r>
      <w:r w:rsidR="00204834" w:rsidRPr="00BC496D">
        <w:t>ast na p</w:t>
      </w:r>
      <w:r w:rsidR="00204834" w:rsidRPr="00BC496D">
        <w:rPr>
          <w:rFonts w:hint="eastAsia"/>
        </w:rPr>
        <w:t>ř</w:t>
      </w:r>
      <w:r w:rsidR="00204834" w:rsidRPr="00BC496D">
        <w:t>ed</w:t>
      </w:r>
      <w:r w:rsidR="00204834" w:rsidRPr="00BC496D">
        <w:rPr>
          <w:rFonts w:hint="eastAsia"/>
        </w:rPr>
        <w:t>á</w:t>
      </w:r>
      <w:r w:rsidR="00204834" w:rsidRPr="00BC496D">
        <w:t>n</w:t>
      </w:r>
      <w:r w:rsidR="00204834" w:rsidRPr="00BC496D">
        <w:rPr>
          <w:rFonts w:hint="eastAsia"/>
        </w:rPr>
        <w:t>í</w:t>
      </w:r>
      <w:r w:rsidR="00204834" w:rsidRPr="00BC496D">
        <w:t xml:space="preserve"> a p</w:t>
      </w:r>
      <w:r w:rsidR="00204834" w:rsidRPr="00BC496D">
        <w:rPr>
          <w:rFonts w:hint="eastAsia"/>
        </w:rPr>
        <w:t>ř</w:t>
      </w:r>
      <w:r w:rsidR="00204834" w:rsidRPr="00BC496D">
        <w:t>evzet</w:t>
      </w:r>
      <w:r w:rsidR="00204834" w:rsidRPr="00BC496D">
        <w:rPr>
          <w:rFonts w:hint="eastAsia"/>
        </w:rPr>
        <w:t>í</w:t>
      </w:r>
      <w:r w:rsidR="00204834" w:rsidRPr="00BC496D">
        <w:t xml:space="preserve"> stavby</w:t>
      </w:r>
      <w:r w:rsidR="00204834">
        <w:t xml:space="preserve"> </w:t>
      </w:r>
      <w:r w:rsidR="00204834" w:rsidRPr="00BC496D">
        <w:t>v</w:t>
      </w:r>
      <w:r w:rsidR="00204834" w:rsidRPr="00BC496D">
        <w:rPr>
          <w:rFonts w:hint="eastAsia"/>
        </w:rPr>
        <w:t>č</w:t>
      </w:r>
      <w:r w:rsidR="00204834" w:rsidRPr="00BC496D">
        <w:t>etn</w:t>
      </w:r>
      <w:r w:rsidR="00204834" w:rsidRPr="00BC496D">
        <w:rPr>
          <w:rFonts w:hint="eastAsia"/>
        </w:rPr>
        <w:t>ě</w:t>
      </w:r>
      <w:r w:rsidR="00204834" w:rsidRPr="00BC496D">
        <w:t xml:space="preserve"> po</w:t>
      </w:r>
      <w:r w:rsidR="00204834" w:rsidRPr="00BC496D">
        <w:rPr>
          <w:rFonts w:hint="eastAsia"/>
        </w:rPr>
        <w:t>ří</w:t>
      </w:r>
      <w:r w:rsidR="00204834" w:rsidRPr="00BC496D">
        <w:t>zen</w:t>
      </w:r>
      <w:r w:rsidR="00204834" w:rsidRPr="00BC496D">
        <w:rPr>
          <w:rFonts w:hint="eastAsia"/>
        </w:rPr>
        <w:t>í</w:t>
      </w:r>
      <w:r w:rsidR="00204834" w:rsidRPr="00BC496D">
        <w:t xml:space="preserve"> protokolu o p</w:t>
      </w:r>
      <w:r w:rsidR="00204834" w:rsidRPr="00BC496D">
        <w:rPr>
          <w:rFonts w:hint="eastAsia"/>
        </w:rPr>
        <w:t>ř</w:t>
      </w:r>
      <w:r w:rsidR="00204834" w:rsidRPr="00BC496D">
        <w:t>ed</w:t>
      </w:r>
      <w:r w:rsidR="00204834" w:rsidRPr="00BC496D">
        <w:rPr>
          <w:rFonts w:hint="eastAsia"/>
        </w:rPr>
        <w:t>á</w:t>
      </w:r>
      <w:r w:rsidR="00204834" w:rsidRPr="00BC496D">
        <w:t>n</w:t>
      </w:r>
      <w:r w:rsidR="00204834" w:rsidRPr="00BC496D">
        <w:rPr>
          <w:rFonts w:hint="eastAsia"/>
        </w:rPr>
        <w:t>í</w:t>
      </w:r>
      <w:r w:rsidR="00204834" w:rsidRPr="00BC496D">
        <w:t xml:space="preserve"> a p</w:t>
      </w:r>
      <w:r w:rsidR="00204834" w:rsidRPr="00BC496D">
        <w:rPr>
          <w:rFonts w:hint="eastAsia"/>
        </w:rPr>
        <w:t>ř</w:t>
      </w:r>
      <w:r w:rsidR="00204834" w:rsidRPr="00BC496D">
        <w:t>evzet</w:t>
      </w:r>
      <w:r w:rsidR="00204834" w:rsidRPr="00BC496D">
        <w:rPr>
          <w:rFonts w:hint="eastAsia"/>
        </w:rPr>
        <w:t>í</w:t>
      </w:r>
      <w:r w:rsidR="00204834" w:rsidRPr="00BC496D">
        <w:t xml:space="preserve"> stavby, vymezen</w:t>
      </w:r>
      <w:r w:rsidR="00204834" w:rsidRPr="00BC496D">
        <w:rPr>
          <w:rFonts w:hint="eastAsia"/>
        </w:rPr>
        <w:t>í</w:t>
      </w:r>
      <w:r w:rsidR="00204834" w:rsidRPr="00BC496D">
        <w:t xml:space="preserve"> v</w:t>
      </w:r>
      <w:r w:rsidR="00204834" w:rsidRPr="00BC496D">
        <w:rPr>
          <w:rFonts w:hint="eastAsia"/>
        </w:rPr>
        <w:t>š</w:t>
      </w:r>
      <w:r w:rsidR="00204834" w:rsidRPr="00BC496D">
        <w:t>ech vad a</w:t>
      </w:r>
      <w:r w:rsidR="00204834">
        <w:t xml:space="preserve"> </w:t>
      </w:r>
      <w:r w:rsidR="00204834" w:rsidRPr="00BC496D">
        <w:t>nedod</w:t>
      </w:r>
      <w:r w:rsidR="00204834" w:rsidRPr="00BC496D">
        <w:rPr>
          <w:rFonts w:hint="eastAsia"/>
        </w:rPr>
        <w:t>ě</w:t>
      </w:r>
      <w:r w:rsidR="00204834" w:rsidRPr="00BC496D">
        <w:t>lk</w:t>
      </w:r>
      <w:r w:rsidR="00204834" w:rsidRPr="00BC496D">
        <w:rPr>
          <w:rFonts w:hint="eastAsia"/>
        </w:rPr>
        <w:t>ů</w:t>
      </w:r>
      <w:r w:rsidR="00204834" w:rsidRPr="00BC496D">
        <w:t xml:space="preserve"> v</w:t>
      </w:r>
      <w:r w:rsidR="00204834" w:rsidRPr="00BC496D">
        <w:rPr>
          <w:rFonts w:hint="eastAsia"/>
        </w:rPr>
        <w:t>č</w:t>
      </w:r>
      <w:r w:rsidR="00204834" w:rsidRPr="00BC496D">
        <w:t>etn</w:t>
      </w:r>
      <w:r w:rsidR="00204834" w:rsidRPr="00BC496D">
        <w:rPr>
          <w:rFonts w:hint="eastAsia"/>
        </w:rPr>
        <w:t>ě</w:t>
      </w:r>
      <w:r w:rsidR="00204834" w:rsidRPr="00BC496D">
        <w:t xml:space="preserve"> stanoven</w:t>
      </w:r>
      <w:r w:rsidR="00204834" w:rsidRPr="00BC496D">
        <w:rPr>
          <w:rFonts w:hint="eastAsia"/>
        </w:rPr>
        <w:t>í</w:t>
      </w:r>
      <w:r w:rsidR="00204834" w:rsidRPr="00BC496D">
        <w:t xml:space="preserve"> term</w:t>
      </w:r>
      <w:r w:rsidR="00204834" w:rsidRPr="00BC496D">
        <w:rPr>
          <w:rFonts w:hint="eastAsia"/>
        </w:rPr>
        <w:t>í</w:t>
      </w:r>
      <w:r w:rsidR="00204834" w:rsidRPr="00BC496D">
        <w:t>nu jejich odstran</w:t>
      </w:r>
      <w:r w:rsidR="00204834" w:rsidRPr="00BC496D">
        <w:rPr>
          <w:rFonts w:hint="eastAsia"/>
        </w:rPr>
        <w:t>ě</w:t>
      </w:r>
      <w:r w:rsidR="00204834" w:rsidRPr="00BC496D">
        <w:t>n</w:t>
      </w:r>
      <w:r w:rsidR="00204834" w:rsidRPr="00BC496D">
        <w:rPr>
          <w:rFonts w:hint="eastAsia"/>
        </w:rPr>
        <w:t>í</w:t>
      </w:r>
      <w:r>
        <w:t>.</w:t>
      </w:r>
    </w:p>
    <w:p w:rsidR="00204834" w:rsidRPr="00042877" w:rsidRDefault="00505E1B" w:rsidP="007801DD">
      <w:pPr>
        <w:pStyle w:val="Odstavecseseznamem"/>
        <w:numPr>
          <w:ilvl w:val="0"/>
          <w:numId w:val="6"/>
        </w:numPr>
        <w:suppressAutoHyphens/>
        <w:autoSpaceDE w:val="0"/>
        <w:autoSpaceDN w:val="0"/>
        <w:adjustRightInd w:val="0"/>
        <w:spacing w:before="120"/>
        <w:ind w:left="1985" w:hanging="567"/>
        <w:jc w:val="both"/>
        <w:rPr>
          <w:szCs w:val="23"/>
        </w:rPr>
      </w:pPr>
      <w:r>
        <w:t>Průběžná k</w:t>
      </w:r>
      <w:r w:rsidR="004E20CF">
        <w:t>ontrola dodržování</w:t>
      </w:r>
      <w:r w:rsidR="00204834" w:rsidRPr="00BC496D">
        <w:t xml:space="preserve"> po</w:t>
      </w:r>
      <w:r w:rsidR="00204834" w:rsidRPr="00BC496D">
        <w:rPr>
          <w:rFonts w:hint="eastAsia"/>
        </w:rPr>
        <w:t>řá</w:t>
      </w:r>
      <w:r w:rsidR="00204834" w:rsidRPr="00BC496D">
        <w:t>dku na stavb</w:t>
      </w:r>
      <w:r w:rsidR="00204834" w:rsidRPr="00BC496D">
        <w:rPr>
          <w:rFonts w:hint="eastAsia"/>
        </w:rPr>
        <w:t>ě</w:t>
      </w:r>
      <w:r w:rsidR="004E20CF">
        <w:t xml:space="preserve"> Zhotovitelem, kontrola řádného uskladnění materiálů a výrobků na Staveništi před jejich zabudováním.</w:t>
      </w:r>
    </w:p>
    <w:p w:rsidR="00505E1B" w:rsidRPr="00042877" w:rsidRDefault="00505E1B" w:rsidP="007801DD">
      <w:pPr>
        <w:pStyle w:val="Odstavecseseznamem"/>
        <w:numPr>
          <w:ilvl w:val="0"/>
          <w:numId w:val="6"/>
        </w:numPr>
        <w:suppressAutoHyphens/>
        <w:autoSpaceDE w:val="0"/>
        <w:autoSpaceDN w:val="0"/>
        <w:adjustRightInd w:val="0"/>
        <w:spacing w:before="120"/>
        <w:ind w:left="1985" w:hanging="567"/>
        <w:jc w:val="both"/>
        <w:rPr>
          <w:szCs w:val="23"/>
        </w:rPr>
      </w:pPr>
      <w:r>
        <w:t xml:space="preserve">Průběžná </w:t>
      </w:r>
      <w:r w:rsidRPr="00BC496D">
        <w:t>p</w:t>
      </w:r>
      <w:r w:rsidRPr="00BC496D">
        <w:rPr>
          <w:rFonts w:hint="eastAsia"/>
        </w:rPr>
        <w:t>ří</w:t>
      </w:r>
      <w:r w:rsidRPr="00BC496D">
        <w:t>prava a zpracov</w:t>
      </w:r>
      <w:r w:rsidRPr="00BC496D">
        <w:rPr>
          <w:rFonts w:hint="eastAsia"/>
        </w:rPr>
        <w:t>á</w:t>
      </w:r>
      <w:r w:rsidRPr="00BC496D">
        <w:t>n</w:t>
      </w:r>
      <w:r w:rsidRPr="00BC496D">
        <w:rPr>
          <w:rFonts w:hint="eastAsia"/>
        </w:rPr>
        <w:t>í</w:t>
      </w:r>
      <w:r w:rsidRPr="00BC496D">
        <w:t xml:space="preserve"> podklad</w:t>
      </w:r>
      <w:r w:rsidRPr="00BC496D">
        <w:rPr>
          <w:rFonts w:hint="eastAsia"/>
        </w:rPr>
        <w:t>ů</w:t>
      </w:r>
      <w:r w:rsidRPr="00BC496D">
        <w:t xml:space="preserve"> pro z</w:t>
      </w:r>
      <w:r w:rsidRPr="00BC496D">
        <w:rPr>
          <w:rFonts w:hint="eastAsia"/>
        </w:rPr>
        <w:t>á</w:t>
      </w:r>
      <w:r w:rsidRPr="00BC496D">
        <w:t>v</w:t>
      </w:r>
      <w:r w:rsidRPr="00BC496D">
        <w:rPr>
          <w:rFonts w:hint="eastAsia"/>
        </w:rPr>
        <w:t>ě</w:t>
      </w:r>
      <w:r w:rsidRPr="00BC496D">
        <w:t>re</w:t>
      </w:r>
      <w:r w:rsidRPr="00BC496D">
        <w:rPr>
          <w:rFonts w:hint="eastAsia"/>
        </w:rPr>
        <w:t>č</w:t>
      </w:r>
      <w:r w:rsidRPr="00BC496D">
        <w:t>n</w:t>
      </w:r>
      <w:r w:rsidRPr="00BC496D">
        <w:rPr>
          <w:rFonts w:hint="eastAsia"/>
        </w:rPr>
        <w:t>é</w:t>
      </w:r>
      <w:r w:rsidRPr="00BC496D">
        <w:t xml:space="preserve"> vyhodnocen</w:t>
      </w:r>
      <w:r w:rsidRPr="00BC496D">
        <w:rPr>
          <w:rFonts w:hint="eastAsia"/>
        </w:rPr>
        <w:t>í</w:t>
      </w:r>
      <w:r w:rsidRPr="00BC496D">
        <w:t xml:space="preserve"> </w:t>
      </w:r>
      <w:r>
        <w:t>stavby.</w:t>
      </w:r>
    </w:p>
    <w:p w:rsidR="00CB3C33" w:rsidRPr="00042877" w:rsidRDefault="004E20CF" w:rsidP="007801DD">
      <w:pPr>
        <w:pStyle w:val="Odstavecseseznamem"/>
        <w:numPr>
          <w:ilvl w:val="0"/>
          <w:numId w:val="6"/>
        </w:numPr>
        <w:suppressAutoHyphens/>
        <w:autoSpaceDE w:val="0"/>
        <w:autoSpaceDN w:val="0"/>
        <w:adjustRightInd w:val="0"/>
        <w:spacing w:before="120"/>
        <w:ind w:left="1985" w:hanging="567"/>
        <w:jc w:val="both"/>
        <w:rPr>
          <w:szCs w:val="23"/>
        </w:rPr>
      </w:pPr>
      <w:r w:rsidRPr="00042877">
        <w:rPr>
          <w:szCs w:val="23"/>
        </w:rPr>
        <w:t>P</w:t>
      </w:r>
      <w:r w:rsidR="00CB3C33" w:rsidRPr="00042877">
        <w:rPr>
          <w:szCs w:val="23"/>
        </w:rPr>
        <w:t>rojednání postupu a rozsahu individuálních a komplexních zkoušek včetně zajištění potřebných správních povolení k jejich provedení, účast při</w:t>
      </w:r>
      <w:r w:rsidRPr="00042877">
        <w:rPr>
          <w:szCs w:val="23"/>
        </w:rPr>
        <w:t xml:space="preserve"> jejich provádění, kontrola průběhu a vyhodnocení.</w:t>
      </w:r>
    </w:p>
    <w:p w:rsidR="00505E1B" w:rsidRPr="00505E1B" w:rsidRDefault="00505E1B" w:rsidP="007B6ECF">
      <w:pPr>
        <w:pStyle w:val="Odstavecseseznamem"/>
        <w:numPr>
          <w:ilvl w:val="0"/>
          <w:numId w:val="6"/>
        </w:numPr>
        <w:suppressAutoHyphens/>
        <w:spacing w:before="120"/>
        <w:ind w:left="1985" w:hanging="567"/>
        <w:jc w:val="both"/>
        <w:rPr>
          <w:szCs w:val="23"/>
        </w:rPr>
      </w:pPr>
      <w:r w:rsidRPr="00505E1B">
        <w:rPr>
          <w:szCs w:val="23"/>
        </w:rPr>
        <w:t>Kontrola zpracování manipulačních a provozních řádů Zhotovitelem, případně spolupráce na něm, přičemž však odpovědnost leží na zhotoviteli, nikoli TD</w:t>
      </w:r>
      <w:r w:rsidR="003135F9">
        <w:rPr>
          <w:szCs w:val="23"/>
        </w:rPr>
        <w:t>I</w:t>
      </w:r>
      <w:r w:rsidRPr="00505E1B">
        <w:rPr>
          <w:szCs w:val="23"/>
        </w:rPr>
        <w:t>.</w:t>
      </w:r>
    </w:p>
    <w:p w:rsidR="00505E1B" w:rsidRPr="00042877" w:rsidRDefault="00505E1B" w:rsidP="007801DD">
      <w:pPr>
        <w:pStyle w:val="Odstavecseseznamem"/>
        <w:numPr>
          <w:ilvl w:val="0"/>
          <w:numId w:val="6"/>
        </w:numPr>
        <w:suppressAutoHyphens/>
        <w:autoSpaceDE w:val="0"/>
        <w:autoSpaceDN w:val="0"/>
        <w:adjustRightInd w:val="0"/>
        <w:spacing w:before="120"/>
        <w:ind w:left="1985" w:hanging="567"/>
        <w:jc w:val="both"/>
        <w:rPr>
          <w:szCs w:val="23"/>
        </w:rPr>
      </w:pPr>
      <w:r w:rsidRPr="00042877">
        <w:rPr>
          <w:szCs w:val="23"/>
        </w:rPr>
        <w:t>Kontrola řádného provedení zaškolení uživatele na obsluhu a údržbu všech částí Stavby.</w:t>
      </w:r>
    </w:p>
    <w:p w:rsidR="00CB3C33" w:rsidRPr="00042877" w:rsidRDefault="00CB3C33" w:rsidP="007801DD">
      <w:pPr>
        <w:pStyle w:val="Odstavecseseznamem"/>
        <w:numPr>
          <w:ilvl w:val="0"/>
          <w:numId w:val="6"/>
        </w:numPr>
        <w:suppressAutoHyphens/>
        <w:autoSpaceDE w:val="0"/>
        <w:autoSpaceDN w:val="0"/>
        <w:adjustRightInd w:val="0"/>
        <w:spacing w:before="120"/>
        <w:ind w:left="1985" w:hanging="567"/>
        <w:jc w:val="both"/>
        <w:rPr>
          <w:szCs w:val="23"/>
        </w:rPr>
      </w:pPr>
      <w:r w:rsidRPr="00042877">
        <w:rPr>
          <w:szCs w:val="23"/>
        </w:rPr>
        <w:t xml:space="preserve">Kontrola dokumentace skutečného provedení stavby pro </w:t>
      </w:r>
      <w:r w:rsidRPr="00042877">
        <w:rPr>
          <w:szCs w:val="23"/>
          <w:u w:val="single"/>
        </w:rPr>
        <w:t>kolaudační</w:t>
      </w:r>
      <w:r w:rsidRPr="00042877">
        <w:rPr>
          <w:szCs w:val="23"/>
        </w:rPr>
        <w:t xml:space="preserve"> řízení, </w:t>
      </w:r>
      <w:r w:rsidR="004E20CF" w:rsidRPr="00042877">
        <w:rPr>
          <w:szCs w:val="23"/>
        </w:rPr>
        <w:t xml:space="preserve">kontrola všech </w:t>
      </w:r>
      <w:r w:rsidRPr="00042877">
        <w:rPr>
          <w:szCs w:val="23"/>
        </w:rPr>
        <w:t xml:space="preserve">protokolů a dokladů o provedených zkouškách </w:t>
      </w:r>
      <w:r w:rsidR="004E20CF" w:rsidRPr="00042877">
        <w:rPr>
          <w:szCs w:val="23"/>
        </w:rPr>
        <w:t xml:space="preserve">a jiných dokladů </w:t>
      </w:r>
      <w:r w:rsidRPr="00042877">
        <w:rPr>
          <w:szCs w:val="23"/>
        </w:rPr>
        <w:t xml:space="preserve">nezbytných k vydání kolaudačního souhlasu a jejich převzetí za </w:t>
      </w:r>
      <w:r w:rsidR="00ED7BE3">
        <w:rPr>
          <w:szCs w:val="23"/>
        </w:rPr>
        <w:t>Příkaz</w:t>
      </w:r>
      <w:r w:rsidRPr="00042877">
        <w:rPr>
          <w:szCs w:val="23"/>
        </w:rPr>
        <w:t xml:space="preserve">ce; </w:t>
      </w:r>
      <w:r w:rsidR="00DA09E2" w:rsidRPr="00042877">
        <w:rPr>
          <w:szCs w:val="23"/>
        </w:rPr>
        <w:t>o výsledku kontroly vydá písemné vyjádření.</w:t>
      </w:r>
    </w:p>
    <w:p w:rsidR="00CB3C33" w:rsidRPr="00042877" w:rsidRDefault="00CB3C33" w:rsidP="007801DD">
      <w:pPr>
        <w:pStyle w:val="Odstavecseseznamem"/>
        <w:numPr>
          <w:ilvl w:val="0"/>
          <w:numId w:val="6"/>
        </w:numPr>
        <w:suppressAutoHyphens/>
        <w:autoSpaceDE w:val="0"/>
        <w:autoSpaceDN w:val="0"/>
        <w:adjustRightInd w:val="0"/>
        <w:spacing w:before="120"/>
        <w:ind w:left="1985" w:hanging="567"/>
        <w:jc w:val="both"/>
        <w:rPr>
          <w:szCs w:val="23"/>
        </w:rPr>
      </w:pPr>
      <w:r w:rsidRPr="00042877">
        <w:rPr>
          <w:szCs w:val="23"/>
        </w:rPr>
        <w:t xml:space="preserve">Kontrola dokumentace skutečného provedení stavby pro </w:t>
      </w:r>
      <w:r w:rsidRPr="00042877">
        <w:rPr>
          <w:szCs w:val="23"/>
          <w:u w:val="single"/>
        </w:rPr>
        <w:t>přejímací</w:t>
      </w:r>
      <w:r w:rsidRPr="00042877">
        <w:rPr>
          <w:szCs w:val="23"/>
        </w:rPr>
        <w:t xml:space="preserve"> řízení (v tištěné a digitální podobě), kontrola úplnosti, správnosti a platnosti všech dokladů Stavby k její přejímce</w:t>
      </w:r>
      <w:r w:rsidR="004E20CF" w:rsidRPr="00042877">
        <w:rPr>
          <w:szCs w:val="23"/>
        </w:rPr>
        <w:t xml:space="preserve"> Příkazcem</w:t>
      </w:r>
      <w:r w:rsidRPr="00042877">
        <w:rPr>
          <w:szCs w:val="23"/>
        </w:rPr>
        <w:t xml:space="preserve"> a jejich převzetí za </w:t>
      </w:r>
      <w:r w:rsidR="004E20CF" w:rsidRPr="00042877">
        <w:rPr>
          <w:szCs w:val="23"/>
        </w:rPr>
        <w:t>P</w:t>
      </w:r>
      <w:r w:rsidRPr="00042877">
        <w:rPr>
          <w:szCs w:val="23"/>
        </w:rPr>
        <w:t>říkazce</w:t>
      </w:r>
      <w:r w:rsidR="004E20CF" w:rsidRPr="00042877">
        <w:rPr>
          <w:szCs w:val="23"/>
        </w:rPr>
        <w:t>.</w:t>
      </w:r>
    </w:p>
    <w:p w:rsidR="00CB3C33" w:rsidRPr="00042877" w:rsidRDefault="004E20CF" w:rsidP="007801DD">
      <w:pPr>
        <w:pStyle w:val="Odstavecseseznamem"/>
        <w:numPr>
          <w:ilvl w:val="0"/>
          <w:numId w:val="6"/>
        </w:numPr>
        <w:suppressAutoHyphens/>
        <w:autoSpaceDE w:val="0"/>
        <w:autoSpaceDN w:val="0"/>
        <w:adjustRightInd w:val="0"/>
        <w:spacing w:before="120"/>
        <w:ind w:left="1985" w:hanging="567"/>
        <w:jc w:val="both"/>
        <w:rPr>
          <w:szCs w:val="23"/>
        </w:rPr>
      </w:pPr>
      <w:r w:rsidRPr="00042877">
        <w:rPr>
          <w:szCs w:val="23"/>
        </w:rPr>
        <w:t>Průběžná kontrola geodetického zaměření a vytyčení stavby a jejích částí v průběhu realizace Zhotovitelem, kontrola</w:t>
      </w:r>
      <w:r w:rsidR="00CB3C33" w:rsidRPr="00042877">
        <w:rPr>
          <w:szCs w:val="23"/>
        </w:rPr>
        <w:t xml:space="preserve"> </w:t>
      </w:r>
      <w:r w:rsidRPr="00042877">
        <w:rPr>
          <w:szCs w:val="23"/>
        </w:rPr>
        <w:t xml:space="preserve">provedení </w:t>
      </w:r>
      <w:r w:rsidR="00CB3C33" w:rsidRPr="00042877">
        <w:rPr>
          <w:szCs w:val="23"/>
        </w:rPr>
        <w:t>zaměření skutečného provedení stavby</w:t>
      </w:r>
      <w:r w:rsidRPr="00042877">
        <w:rPr>
          <w:szCs w:val="23"/>
        </w:rPr>
        <w:t xml:space="preserve"> Zhotovitelem včetně kontroly tištěných a digitálních výstupů zaměření.</w:t>
      </w:r>
    </w:p>
    <w:p w:rsidR="00505E1B" w:rsidRPr="00505E1B" w:rsidRDefault="00322FB9" w:rsidP="007801DD">
      <w:pPr>
        <w:pStyle w:val="Odstavecseseznamem"/>
        <w:numPr>
          <w:ilvl w:val="0"/>
          <w:numId w:val="6"/>
        </w:numPr>
        <w:suppressAutoHyphens/>
        <w:spacing w:before="120"/>
        <w:ind w:left="1985" w:hanging="567"/>
        <w:jc w:val="both"/>
      </w:pPr>
      <w:r>
        <w:t>Pořízení s</w:t>
      </w:r>
      <w:r w:rsidR="00505E1B" w:rsidRPr="00505E1B">
        <w:t>oupis</w:t>
      </w:r>
      <w:r>
        <w:t>u</w:t>
      </w:r>
      <w:r w:rsidR="00505E1B" w:rsidRPr="00505E1B">
        <w:t xml:space="preserve"> vad a nedodělků zjištěných před předáním a převzetím stavby a distribuce </w:t>
      </w:r>
      <w:r w:rsidR="00505E1B">
        <w:t xml:space="preserve">jejich </w:t>
      </w:r>
      <w:r w:rsidR="00505E1B" w:rsidRPr="00505E1B">
        <w:t>seznamů</w:t>
      </w:r>
      <w:r w:rsidR="00505E1B">
        <w:t>;</w:t>
      </w:r>
      <w:r w:rsidR="00505E1B" w:rsidRPr="00505E1B">
        <w:t xml:space="preserve"> kontrola </w:t>
      </w:r>
      <w:r w:rsidR="00505E1B">
        <w:t>o</w:t>
      </w:r>
      <w:r w:rsidR="00505E1B" w:rsidRPr="00505E1B">
        <w:t xml:space="preserve">dstranění </w:t>
      </w:r>
      <w:r w:rsidR="00505E1B">
        <w:t xml:space="preserve">vad a nedodělků </w:t>
      </w:r>
      <w:r w:rsidR="00505E1B" w:rsidRPr="00505E1B">
        <w:t>včetně potvrzení jejich odstranění.</w:t>
      </w:r>
    </w:p>
    <w:p w:rsidR="00CB3C33" w:rsidRPr="00042877" w:rsidRDefault="004E20CF" w:rsidP="007801DD">
      <w:pPr>
        <w:pStyle w:val="Odstavecseseznamem"/>
        <w:numPr>
          <w:ilvl w:val="0"/>
          <w:numId w:val="6"/>
        </w:numPr>
        <w:suppressAutoHyphens/>
        <w:autoSpaceDE w:val="0"/>
        <w:autoSpaceDN w:val="0"/>
        <w:adjustRightInd w:val="0"/>
        <w:spacing w:before="120"/>
        <w:ind w:left="1985" w:hanging="567"/>
        <w:jc w:val="both"/>
        <w:rPr>
          <w:szCs w:val="23"/>
        </w:rPr>
      </w:pPr>
      <w:r>
        <w:t>P</w:t>
      </w:r>
      <w:r w:rsidR="00CB3C33" w:rsidRPr="00BC496D">
        <w:rPr>
          <w:rFonts w:hint="eastAsia"/>
        </w:rPr>
        <w:t>ří</w:t>
      </w:r>
      <w:r w:rsidR="00CB3C33" w:rsidRPr="00BC496D">
        <w:t>prava a spolupr</w:t>
      </w:r>
      <w:r w:rsidR="00CB3C33" w:rsidRPr="00BC496D">
        <w:rPr>
          <w:rFonts w:hint="eastAsia"/>
        </w:rPr>
        <w:t>á</w:t>
      </w:r>
      <w:r w:rsidR="00CB3C33" w:rsidRPr="00BC496D">
        <w:t>ce na podkladech pro kolauda</w:t>
      </w:r>
      <w:r w:rsidR="00CB3C33" w:rsidRPr="00BC496D">
        <w:rPr>
          <w:rFonts w:hint="eastAsia"/>
        </w:rPr>
        <w:t>č</w:t>
      </w:r>
      <w:r w:rsidR="00CB3C33" w:rsidRPr="00BC496D">
        <w:t>n</w:t>
      </w:r>
      <w:r w:rsidR="00CB3C33" w:rsidRPr="00BC496D">
        <w:rPr>
          <w:rFonts w:hint="eastAsia"/>
        </w:rPr>
        <w:t>í</w:t>
      </w:r>
      <w:r w:rsidR="00CB3C33" w:rsidRPr="00BC496D">
        <w:t xml:space="preserve"> </w:t>
      </w:r>
      <w:r w:rsidR="00CB3C33" w:rsidRPr="00BC496D">
        <w:rPr>
          <w:rFonts w:hint="eastAsia"/>
        </w:rPr>
        <w:t>ří</w:t>
      </w:r>
      <w:r w:rsidR="00CB3C33" w:rsidRPr="00BC496D">
        <w:t>zen</w:t>
      </w:r>
      <w:r w:rsidR="00CB3C33" w:rsidRPr="00BC496D">
        <w:rPr>
          <w:rFonts w:hint="eastAsia"/>
        </w:rPr>
        <w:t>í</w:t>
      </w:r>
      <w:r>
        <w:t>.</w:t>
      </w:r>
    </w:p>
    <w:p w:rsidR="00CB3C33" w:rsidRPr="00473221" w:rsidRDefault="004E20CF" w:rsidP="007801DD">
      <w:pPr>
        <w:pStyle w:val="Odstavecseseznamem"/>
        <w:numPr>
          <w:ilvl w:val="0"/>
          <w:numId w:val="6"/>
        </w:numPr>
        <w:suppressAutoHyphens/>
        <w:autoSpaceDE w:val="0"/>
        <w:autoSpaceDN w:val="0"/>
        <w:adjustRightInd w:val="0"/>
        <w:spacing w:before="120"/>
        <w:ind w:left="1985" w:hanging="567"/>
        <w:jc w:val="both"/>
        <w:rPr>
          <w:szCs w:val="23"/>
        </w:rPr>
      </w:pPr>
      <w:r>
        <w:lastRenderedPageBreak/>
        <w:t>Ú</w:t>
      </w:r>
      <w:r w:rsidR="00CB3C33" w:rsidRPr="00BC496D">
        <w:rPr>
          <w:rFonts w:hint="eastAsia"/>
        </w:rPr>
        <w:t>č</w:t>
      </w:r>
      <w:r w:rsidR="00CB3C33" w:rsidRPr="00BC496D">
        <w:t>ast na kolauda</w:t>
      </w:r>
      <w:r w:rsidR="00CB3C33" w:rsidRPr="00BC496D">
        <w:rPr>
          <w:rFonts w:hint="eastAsia"/>
        </w:rPr>
        <w:t>č</w:t>
      </w:r>
      <w:r w:rsidR="00CB3C33" w:rsidRPr="00BC496D">
        <w:t>n</w:t>
      </w:r>
      <w:r w:rsidR="00CB3C33" w:rsidRPr="00BC496D">
        <w:rPr>
          <w:rFonts w:hint="eastAsia"/>
        </w:rPr>
        <w:t>í</w:t>
      </w:r>
      <w:r w:rsidR="00CB3C33" w:rsidRPr="00BC496D">
        <w:t xml:space="preserve">m </w:t>
      </w:r>
      <w:r w:rsidR="00CB3C33" w:rsidRPr="00BC496D">
        <w:rPr>
          <w:rFonts w:hint="eastAsia"/>
        </w:rPr>
        <w:t>ří</w:t>
      </w:r>
      <w:r w:rsidR="00CB3C33" w:rsidRPr="00BC496D">
        <w:t>zen</w:t>
      </w:r>
      <w:r>
        <w:t>í včetně účasti na závěrečných prohlídkách s DOSS.</w:t>
      </w:r>
    </w:p>
    <w:p w:rsidR="00473221" w:rsidRPr="00042877" w:rsidRDefault="00473221" w:rsidP="007801DD">
      <w:pPr>
        <w:pStyle w:val="Odstavecseseznamem"/>
        <w:numPr>
          <w:ilvl w:val="0"/>
          <w:numId w:val="6"/>
        </w:numPr>
        <w:suppressAutoHyphens/>
        <w:autoSpaceDE w:val="0"/>
        <w:autoSpaceDN w:val="0"/>
        <w:adjustRightInd w:val="0"/>
        <w:spacing w:before="120"/>
        <w:ind w:left="1985" w:hanging="567"/>
        <w:jc w:val="both"/>
        <w:rPr>
          <w:szCs w:val="23"/>
        </w:rPr>
      </w:pPr>
      <w:r>
        <w:t>S</w:t>
      </w:r>
      <w:r w:rsidRPr="00BC496D">
        <w:t>polupr</w:t>
      </w:r>
      <w:r w:rsidRPr="00BC496D">
        <w:rPr>
          <w:rFonts w:hint="eastAsia"/>
        </w:rPr>
        <w:t>á</w:t>
      </w:r>
      <w:r w:rsidRPr="00BC496D">
        <w:t>ce a napom</w:t>
      </w:r>
      <w:r w:rsidRPr="00BC496D">
        <w:rPr>
          <w:rFonts w:hint="eastAsia"/>
        </w:rPr>
        <w:t>á</w:t>
      </w:r>
      <w:r w:rsidRPr="00BC496D">
        <w:t>h</w:t>
      </w:r>
      <w:r w:rsidRPr="00BC496D">
        <w:rPr>
          <w:rFonts w:hint="eastAsia"/>
        </w:rPr>
        <w:t>á</w:t>
      </w:r>
      <w:r w:rsidRPr="00BC496D">
        <w:t>n</w:t>
      </w:r>
      <w:r w:rsidRPr="00BC496D">
        <w:rPr>
          <w:rFonts w:hint="eastAsia"/>
        </w:rPr>
        <w:t>í</w:t>
      </w:r>
      <w:r w:rsidRPr="00BC496D">
        <w:t xml:space="preserve"> v napln</w:t>
      </w:r>
      <w:r w:rsidRPr="00BC496D">
        <w:rPr>
          <w:rFonts w:hint="eastAsia"/>
        </w:rPr>
        <w:t>ě</w:t>
      </w:r>
      <w:r w:rsidRPr="00BC496D">
        <w:t>n</w:t>
      </w:r>
      <w:r w:rsidRPr="00BC496D">
        <w:rPr>
          <w:rFonts w:hint="eastAsia"/>
        </w:rPr>
        <w:t>í</w:t>
      </w:r>
      <w:r w:rsidRPr="00BC496D">
        <w:t xml:space="preserve"> po</w:t>
      </w:r>
      <w:r w:rsidRPr="00BC496D">
        <w:rPr>
          <w:rFonts w:hint="eastAsia"/>
        </w:rPr>
        <w:t>ž</w:t>
      </w:r>
      <w:r w:rsidRPr="00BC496D">
        <w:t>adavk</w:t>
      </w:r>
      <w:r w:rsidRPr="00BC496D">
        <w:rPr>
          <w:rFonts w:hint="eastAsia"/>
        </w:rPr>
        <w:t>ů</w:t>
      </w:r>
      <w:r w:rsidRPr="00BC496D">
        <w:t xml:space="preserve"> vypl</w:t>
      </w:r>
      <w:r w:rsidRPr="00BC496D">
        <w:rPr>
          <w:rFonts w:hint="eastAsia"/>
        </w:rPr>
        <w:t>ý</w:t>
      </w:r>
      <w:r w:rsidRPr="00BC496D">
        <w:t>vaj</w:t>
      </w:r>
      <w:r w:rsidRPr="00BC496D">
        <w:rPr>
          <w:rFonts w:hint="eastAsia"/>
        </w:rPr>
        <w:t>í</w:t>
      </w:r>
      <w:r w:rsidRPr="00BC496D">
        <w:t>c</w:t>
      </w:r>
      <w:r w:rsidRPr="00BC496D">
        <w:rPr>
          <w:rFonts w:hint="eastAsia"/>
        </w:rPr>
        <w:t>í</w:t>
      </w:r>
      <w:r w:rsidRPr="00BC496D">
        <w:t>ch z</w:t>
      </w:r>
      <w:r>
        <w:t> </w:t>
      </w:r>
      <w:r w:rsidRPr="00BC496D">
        <w:t>kolauda</w:t>
      </w:r>
      <w:r w:rsidRPr="00BC496D">
        <w:rPr>
          <w:rFonts w:hint="eastAsia"/>
        </w:rPr>
        <w:t>č</w:t>
      </w:r>
      <w:r w:rsidRPr="00BC496D">
        <w:t>n</w:t>
      </w:r>
      <w:r w:rsidRPr="00BC496D">
        <w:rPr>
          <w:rFonts w:hint="eastAsia"/>
        </w:rPr>
        <w:t>í</w:t>
      </w:r>
      <w:r w:rsidRPr="00BC496D">
        <w:t>ho</w:t>
      </w:r>
      <w:r>
        <w:t xml:space="preserve"> </w:t>
      </w:r>
      <w:r w:rsidRPr="00BC496D">
        <w:t>rozhodnut</w:t>
      </w:r>
      <w:r w:rsidRPr="00BC496D">
        <w:rPr>
          <w:rFonts w:hint="eastAsia"/>
        </w:rPr>
        <w:t>í</w:t>
      </w:r>
      <w:r w:rsidRPr="00BC496D">
        <w:t xml:space="preserve"> a zabezpe</w:t>
      </w:r>
      <w:r w:rsidRPr="00BC496D">
        <w:rPr>
          <w:rFonts w:hint="eastAsia"/>
        </w:rPr>
        <w:t>č</w:t>
      </w:r>
      <w:r w:rsidRPr="00BC496D">
        <w:t>en</w:t>
      </w:r>
      <w:r w:rsidRPr="00BC496D">
        <w:rPr>
          <w:rFonts w:hint="eastAsia"/>
        </w:rPr>
        <w:t>í</w:t>
      </w:r>
      <w:r w:rsidRPr="00BC496D">
        <w:t xml:space="preserve"> p</w:t>
      </w:r>
      <w:r w:rsidRPr="00BC496D">
        <w:rPr>
          <w:rFonts w:hint="eastAsia"/>
        </w:rPr>
        <w:t>ří</w:t>
      </w:r>
      <w:r w:rsidRPr="00BC496D">
        <w:t>padn</w:t>
      </w:r>
      <w:r w:rsidRPr="00BC496D">
        <w:rPr>
          <w:rFonts w:hint="eastAsia"/>
        </w:rPr>
        <w:t>é</w:t>
      </w:r>
      <w:r w:rsidRPr="00BC496D">
        <w:t>ho odstran</w:t>
      </w:r>
      <w:r w:rsidRPr="00BC496D">
        <w:rPr>
          <w:rFonts w:hint="eastAsia"/>
        </w:rPr>
        <w:t>ě</w:t>
      </w:r>
      <w:r w:rsidRPr="00BC496D">
        <w:t>n</w:t>
      </w:r>
      <w:r w:rsidRPr="00BC496D">
        <w:rPr>
          <w:rFonts w:hint="eastAsia"/>
        </w:rPr>
        <w:t>í</w:t>
      </w:r>
      <w:r w:rsidRPr="00BC496D">
        <w:t xml:space="preserve"> kolauda</w:t>
      </w:r>
      <w:r w:rsidRPr="00BC496D">
        <w:rPr>
          <w:rFonts w:hint="eastAsia"/>
        </w:rPr>
        <w:t>č</w:t>
      </w:r>
      <w:r w:rsidRPr="00BC496D">
        <w:t>n</w:t>
      </w:r>
      <w:r w:rsidRPr="00BC496D">
        <w:rPr>
          <w:rFonts w:hint="eastAsia"/>
        </w:rPr>
        <w:t>í</w:t>
      </w:r>
      <w:r w:rsidRPr="00BC496D">
        <w:t>ch z</w:t>
      </w:r>
      <w:r w:rsidRPr="00BC496D">
        <w:rPr>
          <w:rFonts w:hint="eastAsia"/>
        </w:rPr>
        <w:t>á</w:t>
      </w:r>
      <w:r w:rsidRPr="00BC496D">
        <w:t>vad</w:t>
      </w:r>
      <w:r>
        <w:t>.</w:t>
      </w:r>
    </w:p>
    <w:p w:rsidR="00505E1B" w:rsidRPr="00042877" w:rsidRDefault="00505E1B" w:rsidP="007801DD">
      <w:pPr>
        <w:pStyle w:val="Odstavecseseznamem"/>
        <w:numPr>
          <w:ilvl w:val="0"/>
          <w:numId w:val="7"/>
        </w:numPr>
        <w:suppressAutoHyphens/>
        <w:autoSpaceDE w:val="0"/>
        <w:autoSpaceDN w:val="0"/>
        <w:adjustRightInd w:val="0"/>
        <w:spacing w:before="120"/>
        <w:ind w:left="1985" w:hanging="567"/>
        <w:jc w:val="both"/>
        <w:rPr>
          <w:szCs w:val="23"/>
        </w:rPr>
      </w:pPr>
      <w:r>
        <w:t>I</w:t>
      </w:r>
      <w:r w:rsidRPr="00BC496D">
        <w:t>nformov</w:t>
      </w:r>
      <w:r w:rsidRPr="00BC496D">
        <w:rPr>
          <w:rFonts w:hint="eastAsia"/>
        </w:rPr>
        <w:t>á</w:t>
      </w:r>
      <w:r w:rsidRPr="00BC496D">
        <w:t>n</w:t>
      </w:r>
      <w:r w:rsidRPr="00BC496D">
        <w:rPr>
          <w:rFonts w:hint="eastAsia"/>
        </w:rPr>
        <w:t>í</w:t>
      </w:r>
      <w:r w:rsidRPr="00BC496D">
        <w:t xml:space="preserve"> </w:t>
      </w:r>
      <w:r>
        <w:t>P</w:t>
      </w:r>
      <w:r w:rsidRPr="00BC496D">
        <w:rPr>
          <w:rFonts w:hint="eastAsia"/>
        </w:rPr>
        <w:t>ří</w:t>
      </w:r>
      <w:r w:rsidRPr="00BC496D">
        <w:t>kazce o v</w:t>
      </w:r>
      <w:r w:rsidRPr="00BC496D">
        <w:rPr>
          <w:rFonts w:hint="eastAsia"/>
        </w:rPr>
        <w:t>š</w:t>
      </w:r>
      <w:r w:rsidRPr="00BC496D">
        <w:t>ech z</w:t>
      </w:r>
      <w:r w:rsidRPr="00BC496D">
        <w:rPr>
          <w:rFonts w:hint="eastAsia"/>
        </w:rPr>
        <w:t>á</w:t>
      </w:r>
      <w:r w:rsidRPr="00BC496D">
        <w:t>va</w:t>
      </w:r>
      <w:r w:rsidRPr="00BC496D">
        <w:rPr>
          <w:rFonts w:hint="eastAsia"/>
        </w:rPr>
        <w:t>ž</w:t>
      </w:r>
      <w:r w:rsidRPr="00BC496D">
        <w:t>n</w:t>
      </w:r>
      <w:r w:rsidRPr="00BC496D">
        <w:rPr>
          <w:rFonts w:hint="eastAsia"/>
        </w:rPr>
        <w:t>ý</w:t>
      </w:r>
      <w:r w:rsidRPr="00BC496D">
        <w:t>ch okolnostech vznikl</w:t>
      </w:r>
      <w:r w:rsidRPr="00BC496D">
        <w:rPr>
          <w:rFonts w:hint="eastAsia"/>
        </w:rPr>
        <w:t>ý</w:t>
      </w:r>
      <w:r w:rsidRPr="00BC496D">
        <w:t>ch p</w:t>
      </w:r>
      <w:r w:rsidRPr="00BC496D">
        <w:rPr>
          <w:rFonts w:hint="eastAsia"/>
        </w:rPr>
        <w:t>ř</w:t>
      </w:r>
      <w:r w:rsidRPr="00BC496D">
        <w:t>i realizaci stavby</w:t>
      </w:r>
      <w:r>
        <w:t>;</w:t>
      </w:r>
      <w:r w:rsidR="00563DE9">
        <w:t xml:space="preserve"> podávání </w:t>
      </w:r>
      <w:r w:rsidR="00563DE9" w:rsidRPr="00563DE9">
        <w:t>návrh</w:t>
      </w:r>
      <w:r w:rsidR="00563DE9">
        <w:t>ů</w:t>
      </w:r>
      <w:r w:rsidR="00563DE9" w:rsidRPr="00563DE9">
        <w:t xml:space="preserve"> Příkazci na případné úpravy ve smluvních vztazích</w:t>
      </w:r>
      <w:r w:rsidR="00563DE9">
        <w:t>.</w:t>
      </w:r>
    </w:p>
    <w:p w:rsidR="00204834" w:rsidRPr="00042877" w:rsidRDefault="004E20CF" w:rsidP="007801DD">
      <w:pPr>
        <w:pStyle w:val="Odstavecseseznamem"/>
        <w:numPr>
          <w:ilvl w:val="0"/>
          <w:numId w:val="7"/>
        </w:numPr>
        <w:suppressAutoHyphens/>
        <w:autoSpaceDE w:val="0"/>
        <w:autoSpaceDN w:val="0"/>
        <w:adjustRightInd w:val="0"/>
        <w:spacing w:before="120"/>
        <w:ind w:left="1985" w:hanging="567"/>
        <w:jc w:val="both"/>
        <w:rPr>
          <w:szCs w:val="23"/>
        </w:rPr>
      </w:pPr>
      <w:r w:rsidRPr="00042877">
        <w:rPr>
          <w:szCs w:val="23"/>
        </w:rPr>
        <w:t>P</w:t>
      </w:r>
      <w:r w:rsidR="00204834" w:rsidRPr="00042877">
        <w:rPr>
          <w:szCs w:val="23"/>
        </w:rPr>
        <w:t xml:space="preserve">lnění dalších, shora neuvedených úkolů podle aktuálního zadání </w:t>
      </w:r>
      <w:r w:rsidR="00ED7BE3">
        <w:rPr>
          <w:szCs w:val="23"/>
        </w:rPr>
        <w:t>Příkaz</w:t>
      </w:r>
      <w:r w:rsidR="00204834" w:rsidRPr="00042877">
        <w:rPr>
          <w:szCs w:val="23"/>
        </w:rPr>
        <w:t>ce, souvisejících s činnostmi, vykonávanými v období před zahájením a v průběhu realizace stavby.</w:t>
      </w:r>
    </w:p>
    <w:p w:rsidR="00204834" w:rsidRPr="00042877" w:rsidRDefault="00204834" w:rsidP="007801DD">
      <w:pPr>
        <w:pStyle w:val="Odstavecseseznamem"/>
        <w:keepNext/>
        <w:keepLines/>
        <w:numPr>
          <w:ilvl w:val="2"/>
          <w:numId w:val="3"/>
        </w:numPr>
        <w:suppressAutoHyphens/>
        <w:autoSpaceDE w:val="0"/>
        <w:autoSpaceDN w:val="0"/>
        <w:adjustRightInd w:val="0"/>
        <w:spacing w:before="120"/>
        <w:ind w:hanging="731"/>
        <w:jc w:val="both"/>
        <w:rPr>
          <w:szCs w:val="23"/>
        </w:rPr>
      </w:pPr>
      <w:r w:rsidRPr="00042877">
        <w:rPr>
          <w:szCs w:val="23"/>
          <w:u w:val="single"/>
        </w:rPr>
        <w:t>Činnosti TDI v období po dokončení stavby</w:t>
      </w:r>
      <w:r w:rsidRPr="00042877">
        <w:rPr>
          <w:szCs w:val="23"/>
        </w:rPr>
        <w:t>:</w:t>
      </w:r>
    </w:p>
    <w:p w:rsidR="00204834" w:rsidRPr="00042877" w:rsidRDefault="00E1515F" w:rsidP="007801DD">
      <w:pPr>
        <w:pStyle w:val="Odstavecseseznamem"/>
        <w:numPr>
          <w:ilvl w:val="0"/>
          <w:numId w:val="8"/>
        </w:numPr>
        <w:suppressAutoHyphens/>
        <w:autoSpaceDE w:val="0"/>
        <w:autoSpaceDN w:val="0"/>
        <w:adjustRightInd w:val="0"/>
        <w:spacing w:before="120"/>
        <w:ind w:left="1985" w:hanging="567"/>
        <w:jc w:val="both"/>
        <w:rPr>
          <w:szCs w:val="23"/>
        </w:rPr>
      </w:pPr>
      <w:r>
        <w:t>K</w:t>
      </w:r>
      <w:r w:rsidR="00204834" w:rsidRPr="00BC496D">
        <w:t>ontrola a spolupr</w:t>
      </w:r>
      <w:r w:rsidR="00204834" w:rsidRPr="00BC496D">
        <w:rPr>
          <w:rFonts w:hint="eastAsia"/>
        </w:rPr>
        <w:t>á</w:t>
      </w:r>
      <w:r w:rsidR="00204834" w:rsidRPr="00BC496D">
        <w:t>ce p</w:t>
      </w:r>
      <w:r w:rsidR="00204834" w:rsidRPr="00BC496D">
        <w:rPr>
          <w:rFonts w:hint="eastAsia"/>
        </w:rPr>
        <w:t>ř</w:t>
      </w:r>
      <w:r w:rsidR="00204834" w:rsidRPr="00BC496D">
        <w:t>i odstra</w:t>
      </w:r>
      <w:r w:rsidR="00204834" w:rsidRPr="00BC496D">
        <w:rPr>
          <w:rFonts w:hint="eastAsia"/>
        </w:rPr>
        <w:t>ň</w:t>
      </w:r>
      <w:r w:rsidR="00204834" w:rsidRPr="00BC496D">
        <w:t>ov</w:t>
      </w:r>
      <w:r w:rsidR="00204834" w:rsidRPr="00BC496D">
        <w:rPr>
          <w:rFonts w:hint="eastAsia"/>
        </w:rPr>
        <w:t>á</w:t>
      </w:r>
      <w:r w:rsidR="00204834" w:rsidRPr="00BC496D">
        <w:t>n</w:t>
      </w:r>
      <w:r w:rsidR="00204834" w:rsidRPr="00BC496D">
        <w:rPr>
          <w:rFonts w:hint="eastAsia"/>
        </w:rPr>
        <w:t>í</w:t>
      </w:r>
      <w:r w:rsidR="00204834" w:rsidRPr="00BC496D">
        <w:t xml:space="preserve"> vad a nedod</w:t>
      </w:r>
      <w:r w:rsidR="00204834" w:rsidRPr="00BC496D">
        <w:rPr>
          <w:rFonts w:hint="eastAsia"/>
        </w:rPr>
        <w:t>ě</w:t>
      </w:r>
      <w:r w:rsidR="00204834" w:rsidRPr="00BC496D">
        <w:t>lk</w:t>
      </w:r>
      <w:r w:rsidR="00204834" w:rsidRPr="00BC496D">
        <w:rPr>
          <w:rFonts w:hint="eastAsia"/>
        </w:rPr>
        <w:t>ů</w:t>
      </w:r>
      <w:r w:rsidR="00CB3C33">
        <w:t xml:space="preserve"> uvedených v protokolu o předání a převzetí Stavby</w:t>
      </w:r>
      <w:r>
        <w:t>.</w:t>
      </w:r>
      <w:r w:rsidR="00204834" w:rsidRPr="00BC496D">
        <w:t xml:space="preserve"> </w:t>
      </w:r>
    </w:p>
    <w:p w:rsidR="00204834" w:rsidRPr="00042877" w:rsidRDefault="00E1515F" w:rsidP="007801DD">
      <w:pPr>
        <w:pStyle w:val="Odstavecseseznamem"/>
        <w:numPr>
          <w:ilvl w:val="0"/>
          <w:numId w:val="8"/>
        </w:numPr>
        <w:suppressAutoHyphens/>
        <w:autoSpaceDE w:val="0"/>
        <w:autoSpaceDN w:val="0"/>
        <w:adjustRightInd w:val="0"/>
        <w:spacing w:before="120"/>
        <w:ind w:left="1985" w:hanging="567"/>
        <w:jc w:val="both"/>
        <w:rPr>
          <w:szCs w:val="23"/>
        </w:rPr>
      </w:pPr>
      <w:r>
        <w:t>K</w:t>
      </w:r>
      <w:r w:rsidR="00204834" w:rsidRPr="00BC496D">
        <w:t>ontrola vyklizen</w:t>
      </w:r>
      <w:r w:rsidR="00204834" w:rsidRPr="00BC496D">
        <w:rPr>
          <w:rFonts w:hint="eastAsia"/>
        </w:rPr>
        <w:t>í</w:t>
      </w:r>
      <w:r w:rsidR="00204834" w:rsidRPr="00BC496D">
        <w:t xml:space="preserve"> staveni</w:t>
      </w:r>
      <w:r w:rsidR="00204834" w:rsidRPr="00BC496D">
        <w:rPr>
          <w:rFonts w:hint="eastAsia"/>
        </w:rPr>
        <w:t>š</w:t>
      </w:r>
      <w:r>
        <w:t>tě.</w:t>
      </w:r>
    </w:p>
    <w:p w:rsidR="00204834" w:rsidRPr="00042877" w:rsidRDefault="00E1515F" w:rsidP="007801DD">
      <w:pPr>
        <w:pStyle w:val="Odstavecseseznamem"/>
        <w:numPr>
          <w:ilvl w:val="0"/>
          <w:numId w:val="8"/>
        </w:numPr>
        <w:suppressAutoHyphens/>
        <w:autoSpaceDE w:val="0"/>
        <w:autoSpaceDN w:val="0"/>
        <w:adjustRightInd w:val="0"/>
        <w:spacing w:before="120"/>
        <w:ind w:left="1985" w:hanging="567"/>
        <w:jc w:val="both"/>
        <w:rPr>
          <w:szCs w:val="23"/>
        </w:rPr>
      </w:pPr>
      <w:r>
        <w:t>V</w:t>
      </w:r>
      <w:r w:rsidR="00204834" w:rsidRPr="00BC496D">
        <w:rPr>
          <w:rFonts w:hint="eastAsia"/>
        </w:rPr>
        <w:t>ý</w:t>
      </w:r>
      <w:r w:rsidR="00204834" w:rsidRPr="00BC496D">
        <w:t>kon p</w:t>
      </w:r>
      <w:r w:rsidR="00204834" w:rsidRPr="00BC496D">
        <w:rPr>
          <w:rFonts w:hint="eastAsia"/>
        </w:rPr>
        <w:t>ří</w:t>
      </w:r>
      <w:r w:rsidR="00204834" w:rsidRPr="00BC496D">
        <w:t>padn</w:t>
      </w:r>
      <w:r w:rsidR="00204834" w:rsidRPr="00BC496D">
        <w:rPr>
          <w:rFonts w:hint="eastAsia"/>
        </w:rPr>
        <w:t>ý</w:t>
      </w:r>
      <w:r w:rsidR="00204834" w:rsidRPr="00BC496D">
        <w:t>ch dal</w:t>
      </w:r>
      <w:r w:rsidR="00204834" w:rsidRPr="00BC496D">
        <w:rPr>
          <w:rFonts w:hint="eastAsia"/>
        </w:rPr>
        <w:t>ší</w:t>
      </w:r>
      <w:r w:rsidR="00204834" w:rsidRPr="00BC496D">
        <w:t xml:space="preserve">ch </w:t>
      </w:r>
      <w:r>
        <w:t>výslovně neuvedených činností</w:t>
      </w:r>
      <w:r w:rsidR="00204834" w:rsidRPr="00BC496D">
        <w:t xml:space="preserve">, </w:t>
      </w:r>
      <w:r>
        <w:t>nezbytných pro</w:t>
      </w:r>
      <w:r w:rsidR="00204834" w:rsidRPr="00BC496D">
        <w:t xml:space="preserve"> </w:t>
      </w:r>
      <w:r w:rsidR="00204834" w:rsidRPr="00BC496D">
        <w:rPr>
          <w:rFonts w:hint="eastAsia"/>
        </w:rPr>
        <w:t>řá</w:t>
      </w:r>
      <w:r w:rsidR="00204834" w:rsidRPr="00BC496D">
        <w:t>dn</w:t>
      </w:r>
      <w:r w:rsidR="00204834" w:rsidRPr="00BC496D">
        <w:rPr>
          <w:rFonts w:hint="eastAsia"/>
        </w:rPr>
        <w:t>é</w:t>
      </w:r>
      <w:r w:rsidR="00204834" w:rsidRPr="00BC496D">
        <w:t xml:space="preserve"> pln</w:t>
      </w:r>
      <w:r w:rsidR="00204834" w:rsidRPr="00BC496D">
        <w:rPr>
          <w:rFonts w:hint="eastAsia"/>
        </w:rPr>
        <w:t>ě</w:t>
      </w:r>
      <w:r w:rsidR="00204834" w:rsidRPr="00BC496D">
        <w:t>n</w:t>
      </w:r>
      <w:r w:rsidR="00204834" w:rsidRPr="00BC496D">
        <w:rPr>
          <w:rFonts w:hint="eastAsia"/>
        </w:rPr>
        <w:t>í</w:t>
      </w:r>
      <w:r w:rsidR="00204834" w:rsidRPr="00BC496D">
        <w:t xml:space="preserve"> TDI, p</w:t>
      </w:r>
      <w:r w:rsidR="00204834" w:rsidRPr="00BC496D">
        <w:rPr>
          <w:rFonts w:hint="eastAsia"/>
        </w:rPr>
        <w:t>ř</w:t>
      </w:r>
      <w:r w:rsidR="00204834" w:rsidRPr="00BC496D">
        <w:t>edev</w:t>
      </w:r>
      <w:r w:rsidR="00204834" w:rsidRPr="00BC496D">
        <w:rPr>
          <w:rFonts w:hint="eastAsia"/>
        </w:rPr>
        <w:t>ší</w:t>
      </w:r>
      <w:r w:rsidR="00204834" w:rsidRPr="00BC496D">
        <w:t>m pak shrom</w:t>
      </w:r>
      <w:r w:rsidR="00204834" w:rsidRPr="00BC496D">
        <w:rPr>
          <w:rFonts w:hint="eastAsia"/>
        </w:rPr>
        <w:t>áž</w:t>
      </w:r>
      <w:r w:rsidR="00204834" w:rsidRPr="00BC496D">
        <w:t>d</w:t>
      </w:r>
      <w:r w:rsidR="00204834" w:rsidRPr="00BC496D">
        <w:rPr>
          <w:rFonts w:hint="eastAsia"/>
        </w:rPr>
        <w:t>ě</w:t>
      </w:r>
      <w:r w:rsidR="00204834" w:rsidRPr="00BC496D">
        <w:t>n</w:t>
      </w:r>
      <w:r w:rsidR="00204834" w:rsidRPr="00BC496D">
        <w:rPr>
          <w:rFonts w:hint="eastAsia"/>
        </w:rPr>
        <w:t>í</w:t>
      </w:r>
      <w:r w:rsidR="00204834" w:rsidRPr="00BC496D">
        <w:t xml:space="preserve"> podklad</w:t>
      </w:r>
      <w:r w:rsidR="00204834" w:rsidRPr="00BC496D">
        <w:rPr>
          <w:rFonts w:hint="eastAsia"/>
        </w:rPr>
        <w:t>ů</w:t>
      </w:r>
      <w:r w:rsidR="00204834" w:rsidRPr="00BC496D">
        <w:t xml:space="preserve"> (povinn</w:t>
      </w:r>
      <w:r w:rsidR="00204834" w:rsidRPr="00BC496D">
        <w:rPr>
          <w:rFonts w:hint="eastAsia"/>
        </w:rPr>
        <w:t>ý</w:t>
      </w:r>
      <w:r w:rsidR="00204834">
        <w:t xml:space="preserve">ch </w:t>
      </w:r>
      <w:r w:rsidR="00204834" w:rsidRPr="00BC496D">
        <w:t>p</w:t>
      </w:r>
      <w:r w:rsidR="00204834" w:rsidRPr="00BC496D">
        <w:rPr>
          <w:rFonts w:hint="eastAsia"/>
        </w:rPr>
        <w:t>ří</w:t>
      </w:r>
      <w:r w:rsidR="00204834" w:rsidRPr="00BC496D">
        <w:t>loh) k z</w:t>
      </w:r>
      <w:r w:rsidR="00204834" w:rsidRPr="00BC496D">
        <w:rPr>
          <w:rFonts w:hint="eastAsia"/>
        </w:rPr>
        <w:t>á</w:t>
      </w:r>
      <w:r w:rsidR="00204834" w:rsidRPr="00BC496D">
        <w:t>v</w:t>
      </w:r>
      <w:r w:rsidR="00204834" w:rsidRPr="00BC496D">
        <w:rPr>
          <w:rFonts w:hint="eastAsia"/>
        </w:rPr>
        <w:t>ě</w:t>
      </w:r>
      <w:r w:rsidR="00204834" w:rsidRPr="00BC496D">
        <w:t>re</w:t>
      </w:r>
      <w:r w:rsidR="00204834" w:rsidRPr="00BC496D">
        <w:rPr>
          <w:rFonts w:hint="eastAsia"/>
        </w:rPr>
        <w:t>č</w:t>
      </w:r>
      <w:r w:rsidR="00204834" w:rsidRPr="00BC496D">
        <w:t>n</w:t>
      </w:r>
      <w:r w:rsidR="00204834" w:rsidRPr="00BC496D">
        <w:rPr>
          <w:rFonts w:hint="eastAsia"/>
        </w:rPr>
        <w:t>é</w:t>
      </w:r>
      <w:r w:rsidR="00204834" w:rsidRPr="00BC496D">
        <w:t>mu vyhodnocen</w:t>
      </w:r>
      <w:r w:rsidR="00204834" w:rsidRPr="00BC496D">
        <w:rPr>
          <w:rFonts w:hint="eastAsia"/>
        </w:rPr>
        <w:t>í</w:t>
      </w:r>
      <w:r w:rsidR="00204834" w:rsidRPr="00BC496D">
        <w:t xml:space="preserve"> </w:t>
      </w:r>
      <w:r w:rsidR="00204834">
        <w:t>stavby</w:t>
      </w:r>
      <w:r w:rsidR="00402879">
        <w:t>.</w:t>
      </w:r>
    </w:p>
    <w:p w:rsidR="00204834" w:rsidRPr="00042877" w:rsidRDefault="00E1515F" w:rsidP="007801DD">
      <w:pPr>
        <w:pStyle w:val="Odstavecseseznamem"/>
        <w:numPr>
          <w:ilvl w:val="0"/>
          <w:numId w:val="8"/>
        </w:numPr>
        <w:suppressAutoHyphens/>
        <w:autoSpaceDE w:val="0"/>
        <w:autoSpaceDN w:val="0"/>
        <w:adjustRightInd w:val="0"/>
        <w:spacing w:before="120"/>
        <w:ind w:left="1985" w:hanging="567"/>
        <w:jc w:val="both"/>
        <w:rPr>
          <w:szCs w:val="23"/>
        </w:rPr>
      </w:pPr>
      <w:r>
        <w:t>Ř</w:t>
      </w:r>
      <w:r w:rsidR="00204834" w:rsidRPr="00BC496D">
        <w:t>e</w:t>
      </w:r>
      <w:r w:rsidR="00204834" w:rsidRPr="00BC496D">
        <w:rPr>
          <w:rFonts w:hint="eastAsia"/>
        </w:rPr>
        <w:t>š</w:t>
      </w:r>
      <w:r w:rsidR="00204834" w:rsidRPr="00BC496D">
        <w:t>en</w:t>
      </w:r>
      <w:r w:rsidR="00204834" w:rsidRPr="00BC496D">
        <w:rPr>
          <w:rFonts w:hint="eastAsia"/>
        </w:rPr>
        <w:t>í</w:t>
      </w:r>
      <w:r w:rsidR="00204834" w:rsidRPr="00BC496D">
        <w:t xml:space="preserve"> v</w:t>
      </w:r>
      <w:r w:rsidR="00204834" w:rsidRPr="00BC496D">
        <w:rPr>
          <w:rFonts w:hint="eastAsia"/>
        </w:rPr>
        <w:t>š</w:t>
      </w:r>
      <w:r w:rsidR="00204834" w:rsidRPr="00BC496D">
        <w:t>ech p</w:t>
      </w:r>
      <w:r w:rsidR="00204834" w:rsidRPr="00BC496D">
        <w:rPr>
          <w:rFonts w:hint="eastAsia"/>
        </w:rPr>
        <w:t>ř</w:t>
      </w:r>
      <w:r w:rsidR="00204834" w:rsidRPr="00BC496D">
        <w:t>ipom</w:t>
      </w:r>
      <w:r w:rsidR="00204834" w:rsidRPr="00BC496D">
        <w:rPr>
          <w:rFonts w:hint="eastAsia"/>
        </w:rPr>
        <w:t>í</w:t>
      </w:r>
      <w:r w:rsidR="00204834" w:rsidRPr="00BC496D">
        <w:t>nek ke kvalit</w:t>
      </w:r>
      <w:r w:rsidR="00204834" w:rsidRPr="00BC496D">
        <w:rPr>
          <w:rFonts w:hint="eastAsia"/>
        </w:rPr>
        <w:t>ě</w:t>
      </w:r>
      <w:r w:rsidR="00204834" w:rsidRPr="00BC496D">
        <w:t xml:space="preserve"> stavby od dot</w:t>
      </w:r>
      <w:r w:rsidR="00204834" w:rsidRPr="00BC496D">
        <w:rPr>
          <w:rFonts w:hint="eastAsia"/>
        </w:rPr>
        <w:t>č</w:t>
      </w:r>
      <w:r w:rsidR="00204834" w:rsidRPr="00BC496D">
        <w:t>en</w:t>
      </w:r>
      <w:r w:rsidR="00204834" w:rsidRPr="00BC496D">
        <w:rPr>
          <w:rFonts w:hint="eastAsia"/>
        </w:rPr>
        <w:t>ý</w:t>
      </w:r>
      <w:r w:rsidR="00204834" w:rsidRPr="00BC496D">
        <w:t>ch org</w:t>
      </w:r>
      <w:r w:rsidR="00204834" w:rsidRPr="00BC496D">
        <w:rPr>
          <w:rFonts w:hint="eastAsia"/>
        </w:rPr>
        <w:t>á</w:t>
      </w:r>
      <w:r w:rsidR="00204834" w:rsidRPr="00BC496D">
        <w:t>n</w:t>
      </w:r>
      <w:r w:rsidR="00204834" w:rsidRPr="00BC496D">
        <w:rPr>
          <w:rFonts w:hint="eastAsia"/>
        </w:rPr>
        <w:t>ů</w:t>
      </w:r>
      <w:r w:rsidR="00204834" w:rsidRPr="00BC496D">
        <w:t xml:space="preserve"> </w:t>
      </w:r>
      <w:r w:rsidR="00204834" w:rsidRPr="00BC496D">
        <w:rPr>
          <w:rFonts w:hint="eastAsia"/>
        </w:rPr>
        <w:t>č</w:t>
      </w:r>
      <w:r w:rsidR="00204834" w:rsidRPr="00BC496D">
        <w:t>i organizac</w:t>
      </w:r>
      <w:r w:rsidR="00204834" w:rsidRPr="00BC496D">
        <w:rPr>
          <w:rFonts w:hint="eastAsia"/>
        </w:rPr>
        <w:t>í</w:t>
      </w:r>
      <w:r>
        <w:t>.</w:t>
      </w:r>
    </w:p>
    <w:p w:rsidR="00402879" w:rsidRPr="00042877" w:rsidRDefault="00402879" w:rsidP="007801DD">
      <w:pPr>
        <w:pStyle w:val="Odstavecseseznamem"/>
        <w:numPr>
          <w:ilvl w:val="0"/>
          <w:numId w:val="8"/>
        </w:numPr>
        <w:suppressAutoHyphens/>
        <w:autoSpaceDE w:val="0"/>
        <w:autoSpaceDN w:val="0"/>
        <w:adjustRightInd w:val="0"/>
        <w:spacing w:before="120"/>
        <w:ind w:left="1985" w:hanging="567"/>
        <w:jc w:val="both"/>
        <w:rPr>
          <w:szCs w:val="23"/>
        </w:rPr>
      </w:pPr>
      <w:r w:rsidRPr="00042877">
        <w:rPr>
          <w:szCs w:val="23"/>
        </w:rPr>
        <w:t>Závěrečné předání všech dokladů a podkladů získaných a pořízených v průběhu realizace a spadajících do agendy TDI, v tištěné a elektronické podobě, a vrácení zapůjčených materiálů Příkazci.</w:t>
      </w:r>
    </w:p>
    <w:p w:rsidR="00402879" w:rsidRPr="00042877" w:rsidRDefault="00402879" w:rsidP="007801DD">
      <w:pPr>
        <w:pStyle w:val="Odstavecseseznamem"/>
        <w:numPr>
          <w:ilvl w:val="0"/>
          <w:numId w:val="8"/>
        </w:numPr>
        <w:suppressAutoHyphens/>
        <w:autoSpaceDE w:val="0"/>
        <w:autoSpaceDN w:val="0"/>
        <w:adjustRightInd w:val="0"/>
        <w:spacing w:before="120"/>
        <w:ind w:left="1985" w:hanging="567"/>
        <w:jc w:val="both"/>
        <w:rPr>
          <w:szCs w:val="23"/>
        </w:rPr>
      </w:pPr>
      <w:r w:rsidRPr="00042877">
        <w:rPr>
          <w:szCs w:val="23"/>
        </w:rPr>
        <w:t>Spolupráce s Příkazcem při zařazení dokončené stavby a jejích částí do majetku Příkazce.</w:t>
      </w:r>
    </w:p>
    <w:p w:rsidR="00204834" w:rsidRPr="00042877" w:rsidRDefault="00E1515F" w:rsidP="007801DD">
      <w:pPr>
        <w:pStyle w:val="Odstavecseseznamem"/>
        <w:numPr>
          <w:ilvl w:val="0"/>
          <w:numId w:val="8"/>
        </w:numPr>
        <w:suppressAutoHyphens/>
        <w:autoSpaceDE w:val="0"/>
        <w:autoSpaceDN w:val="0"/>
        <w:adjustRightInd w:val="0"/>
        <w:spacing w:before="120"/>
        <w:ind w:left="1985" w:hanging="567"/>
        <w:jc w:val="both"/>
        <w:rPr>
          <w:szCs w:val="23"/>
        </w:rPr>
      </w:pPr>
      <w:r w:rsidRPr="00042877">
        <w:rPr>
          <w:szCs w:val="23"/>
        </w:rPr>
        <w:t>P</w:t>
      </w:r>
      <w:r w:rsidR="00204834" w:rsidRPr="00042877">
        <w:rPr>
          <w:szCs w:val="23"/>
        </w:rPr>
        <w:t xml:space="preserve">lnění dalších, shora neuvedených úkolů podle aktuálního zadání </w:t>
      </w:r>
      <w:r w:rsidR="00ED7BE3">
        <w:rPr>
          <w:szCs w:val="23"/>
        </w:rPr>
        <w:t>Příkaz</w:t>
      </w:r>
      <w:r w:rsidR="00204834" w:rsidRPr="00042877">
        <w:rPr>
          <w:szCs w:val="23"/>
        </w:rPr>
        <w:t>ce, souvisejících s činnostmi, vykonávanými v období po dokončení stavby</w:t>
      </w:r>
      <w:r w:rsidR="00A457DF" w:rsidRPr="00042877">
        <w:rPr>
          <w:szCs w:val="23"/>
        </w:rPr>
        <w:t xml:space="preserve"> a to v rozsahu 90 dnů po řádném ukončení stavby</w:t>
      </w:r>
      <w:r w:rsidR="00204834" w:rsidRPr="00042877">
        <w:rPr>
          <w:szCs w:val="23"/>
        </w:rPr>
        <w:t>.</w:t>
      </w:r>
    </w:p>
    <w:p w:rsidR="00A96CE2" w:rsidRPr="00A96CE2" w:rsidRDefault="00A96CE2" w:rsidP="007801DD">
      <w:pPr>
        <w:pStyle w:val="Odstavecseseznamem"/>
        <w:numPr>
          <w:ilvl w:val="0"/>
          <w:numId w:val="8"/>
        </w:numPr>
        <w:suppressAutoHyphens/>
        <w:spacing w:before="120"/>
        <w:ind w:left="1985" w:hanging="567"/>
        <w:rPr>
          <w:szCs w:val="23"/>
        </w:rPr>
      </w:pPr>
      <w:r w:rsidRPr="00A96CE2">
        <w:rPr>
          <w:szCs w:val="23"/>
        </w:rPr>
        <w:t>Vyhotovení závěrečné zprávy TDI o vyhodnocení svých činností k předání stavby.</w:t>
      </w:r>
    </w:p>
    <w:p w:rsidR="00402879" w:rsidRPr="00042877" w:rsidRDefault="00402879" w:rsidP="007801DD">
      <w:pPr>
        <w:pStyle w:val="Odstavecseseznamem"/>
        <w:numPr>
          <w:ilvl w:val="0"/>
          <w:numId w:val="8"/>
        </w:numPr>
        <w:suppressAutoHyphens/>
        <w:autoSpaceDE w:val="0"/>
        <w:autoSpaceDN w:val="0"/>
        <w:adjustRightInd w:val="0"/>
        <w:spacing w:before="120"/>
        <w:ind w:left="1985" w:hanging="567"/>
        <w:jc w:val="both"/>
        <w:rPr>
          <w:szCs w:val="23"/>
        </w:rPr>
      </w:pPr>
      <w:r w:rsidRPr="00042877">
        <w:rPr>
          <w:szCs w:val="23"/>
        </w:rPr>
        <w:t>Spolupráce s Příkazcem při uplatňování případných reklamací vad Stavby v průběhu prvního roku běhu záruční doby a při kontrole jejich odstraňování Zhotovitelem Stavby (v dalším období do konce záruční doby pak na vyžádání Příkazce a za úhradu).</w:t>
      </w:r>
    </w:p>
    <w:p w:rsidR="00322FB9" w:rsidRDefault="00322FB9" w:rsidP="00322FB9">
      <w:pPr>
        <w:pStyle w:val="Odstavecseseznamem"/>
        <w:keepNext/>
        <w:keepLines/>
        <w:numPr>
          <w:ilvl w:val="1"/>
          <w:numId w:val="3"/>
        </w:numPr>
        <w:autoSpaceDE w:val="0"/>
        <w:autoSpaceDN w:val="0"/>
        <w:adjustRightInd w:val="0"/>
        <w:spacing w:before="120"/>
        <w:ind w:hanging="720"/>
        <w:jc w:val="both"/>
        <w:rPr>
          <w:szCs w:val="23"/>
        </w:rPr>
      </w:pPr>
      <w:r>
        <w:rPr>
          <w:szCs w:val="23"/>
        </w:rPr>
        <w:t>Příkazník je povinen vykonávat činnost TDI přímo na staveništi Stavby v následujícím rozsahu:</w:t>
      </w:r>
    </w:p>
    <w:p w:rsidR="00322FB9" w:rsidRDefault="009112A1" w:rsidP="00322FB9">
      <w:pPr>
        <w:pStyle w:val="Odstavecseseznamem"/>
        <w:autoSpaceDE w:val="0"/>
        <w:autoSpaceDN w:val="0"/>
        <w:adjustRightInd w:val="0"/>
        <w:spacing w:before="120"/>
        <w:ind w:left="1418" w:hanging="709"/>
        <w:jc w:val="both"/>
        <w:rPr>
          <w:szCs w:val="23"/>
        </w:rPr>
      </w:pPr>
      <w:r>
        <w:rPr>
          <w:szCs w:val="23"/>
        </w:rPr>
        <w:t>2.4.1</w:t>
      </w:r>
      <w:r>
        <w:rPr>
          <w:szCs w:val="23"/>
        </w:rPr>
        <w:tab/>
        <w:t>Týdně min. 16</w:t>
      </w:r>
      <w:r w:rsidR="00322FB9">
        <w:rPr>
          <w:szCs w:val="23"/>
        </w:rPr>
        <w:t xml:space="preserve"> hodin s tím, že v dané době je zahrnuta doba strávená účastí na pravidelných kontrolních dnech stavby,</w:t>
      </w:r>
    </w:p>
    <w:p w:rsidR="00322FB9" w:rsidRDefault="00322FB9" w:rsidP="00322FB9">
      <w:pPr>
        <w:pStyle w:val="Odstavecseseznamem"/>
        <w:autoSpaceDE w:val="0"/>
        <w:autoSpaceDN w:val="0"/>
        <w:adjustRightInd w:val="0"/>
        <w:spacing w:before="120"/>
        <w:ind w:left="1418" w:hanging="709"/>
        <w:jc w:val="both"/>
        <w:rPr>
          <w:szCs w:val="23"/>
        </w:rPr>
      </w:pPr>
      <w:r>
        <w:rPr>
          <w:szCs w:val="23"/>
        </w:rPr>
        <w:t>2.4.2</w:t>
      </w:r>
      <w:r>
        <w:rPr>
          <w:szCs w:val="23"/>
        </w:rPr>
        <w:tab/>
        <w:t>V každém týdnu min. 3 dny,</w:t>
      </w:r>
    </w:p>
    <w:p w:rsidR="00322FB9" w:rsidRPr="00235A97" w:rsidRDefault="00322FB9" w:rsidP="00322FB9">
      <w:pPr>
        <w:pStyle w:val="Odstavecseseznamem"/>
        <w:autoSpaceDE w:val="0"/>
        <w:autoSpaceDN w:val="0"/>
        <w:adjustRightInd w:val="0"/>
        <w:spacing w:before="120"/>
        <w:ind w:left="1418" w:hanging="709"/>
        <w:jc w:val="both"/>
        <w:rPr>
          <w:szCs w:val="23"/>
        </w:rPr>
      </w:pPr>
      <w:r>
        <w:rPr>
          <w:szCs w:val="23"/>
        </w:rPr>
        <w:t>2.4.3</w:t>
      </w:r>
      <w:r>
        <w:rPr>
          <w:szCs w:val="23"/>
        </w:rPr>
        <w:tab/>
        <w:t>Činnost na staveništi je povinen provádět v závislosti na druhu prací prováděných na stavbě a jiným okolnostem jejich provádění. Případné odchylky od stanovených minim je povinen předem projednat a nechat odsouhlasit Příkazcem.</w:t>
      </w:r>
    </w:p>
    <w:p w:rsidR="00322FB9" w:rsidRPr="0064092E" w:rsidRDefault="00322FB9" w:rsidP="00322FB9">
      <w:pPr>
        <w:pStyle w:val="Odstavecseseznamem"/>
        <w:numPr>
          <w:ilvl w:val="1"/>
          <w:numId w:val="3"/>
        </w:numPr>
        <w:autoSpaceDE w:val="0"/>
        <w:autoSpaceDN w:val="0"/>
        <w:adjustRightInd w:val="0"/>
        <w:spacing w:before="120"/>
        <w:ind w:hanging="720"/>
        <w:jc w:val="both"/>
        <w:rPr>
          <w:szCs w:val="23"/>
        </w:rPr>
      </w:pPr>
      <w:r>
        <w:rPr>
          <w:szCs w:val="23"/>
        </w:rPr>
        <w:lastRenderedPageBreak/>
        <w:t xml:space="preserve">Veškeré náklady a odměny za činnosti prováděné v období realizace stavby mimo staveniště, a to včetně dopravy na a ze staveniště, jsou Příkazníkem zahrnuty do jednotkových sazeb dle odst. V této </w:t>
      </w:r>
      <w:r w:rsidR="009F6ED5">
        <w:rPr>
          <w:szCs w:val="23"/>
        </w:rPr>
        <w:t>Smlouv</w:t>
      </w:r>
      <w:r>
        <w:rPr>
          <w:szCs w:val="23"/>
        </w:rPr>
        <w:t>y.</w:t>
      </w:r>
    </w:p>
    <w:p w:rsidR="007C3934" w:rsidRPr="00693B3D" w:rsidRDefault="007C3934" w:rsidP="005036F0">
      <w:pPr>
        <w:keepNext/>
        <w:keepLines/>
        <w:suppressAutoHyphens/>
        <w:autoSpaceDE w:val="0"/>
        <w:autoSpaceDN w:val="0"/>
        <w:adjustRightInd w:val="0"/>
        <w:spacing w:before="240"/>
        <w:jc w:val="center"/>
        <w:rPr>
          <w:b/>
          <w:bCs/>
          <w:szCs w:val="23"/>
        </w:rPr>
      </w:pPr>
      <w:r w:rsidRPr="00693B3D">
        <w:rPr>
          <w:b/>
          <w:bCs/>
          <w:szCs w:val="23"/>
        </w:rPr>
        <w:t>I</w:t>
      </w:r>
      <w:r w:rsidR="00042877">
        <w:rPr>
          <w:b/>
          <w:bCs/>
          <w:szCs w:val="23"/>
        </w:rPr>
        <w:t>I</w:t>
      </w:r>
      <w:r w:rsidRPr="00693B3D">
        <w:rPr>
          <w:b/>
          <w:bCs/>
          <w:szCs w:val="23"/>
        </w:rPr>
        <w:t>I.</w:t>
      </w:r>
    </w:p>
    <w:p w:rsidR="007C3934" w:rsidRPr="00693B3D" w:rsidRDefault="007C3934" w:rsidP="005036F0">
      <w:pPr>
        <w:keepNext/>
        <w:keepLines/>
        <w:suppressAutoHyphens/>
        <w:autoSpaceDE w:val="0"/>
        <w:autoSpaceDN w:val="0"/>
        <w:adjustRightInd w:val="0"/>
        <w:spacing w:after="120"/>
        <w:jc w:val="center"/>
        <w:rPr>
          <w:b/>
          <w:bCs/>
          <w:szCs w:val="23"/>
        </w:rPr>
      </w:pPr>
      <w:r w:rsidRPr="00693B3D">
        <w:rPr>
          <w:b/>
          <w:bCs/>
          <w:szCs w:val="23"/>
        </w:rPr>
        <w:t>Povinnosti smluvních stran</w:t>
      </w:r>
    </w:p>
    <w:p w:rsidR="007C3934" w:rsidRPr="00693B3D" w:rsidRDefault="00E67F96" w:rsidP="007801DD">
      <w:pPr>
        <w:pStyle w:val="Import5"/>
        <w:keepNext/>
        <w:keepLines/>
        <w:numPr>
          <w:ilvl w:val="1"/>
          <w:numId w:val="9"/>
        </w:numPr>
        <w:tabs>
          <w:tab w:val="clear" w:pos="504"/>
          <w:tab w:val="clear" w:pos="1368"/>
          <w:tab w:val="clear" w:pos="2232"/>
          <w:tab w:val="clear" w:pos="3096"/>
          <w:tab w:val="clear" w:pos="3960"/>
          <w:tab w:val="clear" w:pos="4824"/>
          <w:tab w:val="clear" w:pos="5688"/>
          <w:tab w:val="clear" w:pos="6552"/>
          <w:tab w:val="clear" w:pos="7416"/>
          <w:tab w:val="clear" w:pos="8280"/>
        </w:tabs>
        <w:suppressAutoHyphens/>
        <w:autoSpaceDE w:val="0"/>
        <w:autoSpaceDN w:val="0"/>
        <w:adjustRightInd w:val="0"/>
        <w:spacing w:before="120"/>
        <w:ind w:left="567" w:hanging="567"/>
        <w:rPr>
          <w:rFonts w:ascii="Times New Roman" w:hAnsi="Times New Roman"/>
          <w:szCs w:val="23"/>
          <w:lang w:val="cs-CZ"/>
        </w:rPr>
      </w:pPr>
      <w:r>
        <w:rPr>
          <w:rFonts w:ascii="Times New Roman" w:hAnsi="Times New Roman"/>
          <w:szCs w:val="23"/>
          <w:lang w:val="cs-CZ"/>
        </w:rPr>
        <w:t>Příkazník</w:t>
      </w:r>
      <w:r w:rsidR="007C3934" w:rsidRPr="00693B3D">
        <w:rPr>
          <w:rFonts w:ascii="Times New Roman" w:hAnsi="Times New Roman"/>
          <w:szCs w:val="23"/>
          <w:lang w:val="cs-CZ"/>
        </w:rPr>
        <w:t xml:space="preserve"> je povinen zejména:</w:t>
      </w:r>
    </w:p>
    <w:p w:rsidR="007C3934" w:rsidRPr="00693B3D" w:rsidRDefault="00042877" w:rsidP="005036F0">
      <w:pPr>
        <w:tabs>
          <w:tab w:val="num" w:pos="1495"/>
        </w:tabs>
        <w:suppressAutoHyphens/>
        <w:autoSpaceDE w:val="0"/>
        <w:autoSpaceDN w:val="0"/>
        <w:adjustRightInd w:val="0"/>
        <w:spacing w:before="120"/>
        <w:ind w:left="1418" w:hanging="851"/>
        <w:jc w:val="both"/>
        <w:rPr>
          <w:szCs w:val="23"/>
        </w:rPr>
      </w:pPr>
      <w:r>
        <w:rPr>
          <w:szCs w:val="23"/>
        </w:rPr>
        <w:t>3.1.1</w:t>
      </w:r>
      <w:r>
        <w:rPr>
          <w:szCs w:val="23"/>
        </w:rPr>
        <w:tab/>
      </w:r>
      <w:r w:rsidR="007C3934" w:rsidRPr="00693B3D">
        <w:rPr>
          <w:szCs w:val="23"/>
        </w:rPr>
        <w:t xml:space="preserve">postupovat při zařizování </w:t>
      </w:r>
      <w:r w:rsidR="003F4EA2">
        <w:rPr>
          <w:szCs w:val="23"/>
        </w:rPr>
        <w:t>Záležitos</w:t>
      </w:r>
      <w:r w:rsidR="007C3934" w:rsidRPr="00693B3D">
        <w:rPr>
          <w:szCs w:val="23"/>
        </w:rPr>
        <w:t xml:space="preserve">ti s odbornou péčí dle pokynů </w:t>
      </w:r>
      <w:r w:rsidR="00ED7BE3">
        <w:rPr>
          <w:szCs w:val="23"/>
        </w:rPr>
        <w:t>Příkaz</w:t>
      </w:r>
      <w:r w:rsidR="00E67F96">
        <w:rPr>
          <w:szCs w:val="23"/>
        </w:rPr>
        <w:t>ce</w:t>
      </w:r>
      <w:r w:rsidR="00691505">
        <w:rPr>
          <w:szCs w:val="23"/>
        </w:rPr>
        <w:t xml:space="preserve"> a v </w:t>
      </w:r>
      <w:r w:rsidR="007C3934" w:rsidRPr="00693B3D">
        <w:rPr>
          <w:szCs w:val="23"/>
        </w:rPr>
        <w:t xml:space="preserve">souladu s jeho zájmy, které </w:t>
      </w:r>
      <w:r w:rsidR="00ED7BE3">
        <w:rPr>
          <w:szCs w:val="23"/>
        </w:rPr>
        <w:t>Příkaz</w:t>
      </w:r>
      <w:r w:rsidR="00E67F96">
        <w:rPr>
          <w:szCs w:val="23"/>
        </w:rPr>
        <w:t>ník</w:t>
      </w:r>
      <w:r w:rsidR="007C3934" w:rsidRPr="00693B3D">
        <w:rPr>
          <w:szCs w:val="23"/>
        </w:rPr>
        <w:t xml:space="preserve"> zná nebo musí znát,</w:t>
      </w:r>
    </w:p>
    <w:p w:rsidR="007C3934" w:rsidRPr="00042877" w:rsidRDefault="007C3934" w:rsidP="007801DD">
      <w:pPr>
        <w:pStyle w:val="Odstavecseseznamem"/>
        <w:numPr>
          <w:ilvl w:val="2"/>
          <w:numId w:val="10"/>
        </w:numPr>
        <w:tabs>
          <w:tab w:val="num" w:pos="1495"/>
        </w:tabs>
        <w:suppressAutoHyphens/>
        <w:autoSpaceDE w:val="0"/>
        <w:autoSpaceDN w:val="0"/>
        <w:adjustRightInd w:val="0"/>
        <w:spacing w:before="120"/>
        <w:ind w:left="1418" w:hanging="851"/>
        <w:jc w:val="both"/>
        <w:rPr>
          <w:szCs w:val="23"/>
        </w:rPr>
      </w:pPr>
      <w:r w:rsidRPr="00042877">
        <w:rPr>
          <w:szCs w:val="23"/>
        </w:rPr>
        <w:t xml:space="preserve">oznamovat </w:t>
      </w:r>
      <w:r w:rsidR="00ED7BE3">
        <w:rPr>
          <w:szCs w:val="23"/>
        </w:rPr>
        <w:t>Příkaz</w:t>
      </w:r>
      <w:r w:rsidR="00E67F96" w:rsidRPr="00042877">
        <w:rPr>
          <w:szCs w:val="23"/>
        </w:rPr>
        <w:t>ci</w:t>
      </w:r>
      <w:r w:rsidRPr="00042877">
        <w:rPr>
          <w:szCs w:val="23"/>
        </w:rPr>
        <w:t xml:space="preserve"> všechny okolnosti, které zjist</w:t>
      </w:r>
      <w:r w:rsidR="00691505" w:rsidRPr="00042877">
        <w:rPr>
          <w:szCs w:val="23"/>
        </w:rPr>
        <w:t xml:space="preserve">il při zařizování </w:t>
      </w:r>
      <w:r w:rsidR="003F4EA2" w:rsidRPr="00042877">
        <w:rPr>
          <w:szCs w:val="23"/>
        </w:rPr>
        <w:t>Záležit</w:t>
      </w:r>
      <w:r w:rsidR="00691505" w:rsidRPr="00042877">
        <w:rPr>
          <w:szCs w:val="23"/>
        </w:rPr>
        <w:t>osti a </w:t>
      </w:r>
      <w:r w:rsidRPr="00042877">
        <w:rPr>
          <w:szCs w:val="23"/>
        </w:rPr>
        <w:t xml:space="preserve">jež mohou mít vliv na pokyny </w:t>
      </w:r>
      <w:r w:rsidR="00ED7BE3">
        <w:rPr>
          <w:szCs w:val="23"/>
        </w:rPr>
        <w:t>Příkaz</w:t>
      </w:r>
      <w:r w:rsidR="00E67F96" w:rsidRPr="00042877">
        <w:rPr>
          <w:szCs w:val="23"/>
        </w:rPr>
        <w:t>ce</w:t>
      </w:r>
      <w:r w:rsidRPr="00042877">
        <w:rPr>
          <w:szCs w:val="23"/>
        </w:rPr>
        <w:t>,</w:t>
      </w:r>
    </w:p>
    <w:p w:rsidR="007C3934" w:rsidRPr="00042877" w:rsidRDefault="007C3934" w:rsidP="007801DD">
      <w:pPr>
        <w:pStyle w:val="Odstavecseseznamem"/>
        <w:numPr>
          <w:ilvl w:val="2"/>
          <w:numId w:val="10"/>
        </w:numPr>
        <w:tabs>
          <w:tab w:val="num" w:pos="1495"/>
        </w:tabs>
        <w:suppressAutoHyphens/>
        <w:autoSpaceDE w:val="0"/>
        <w:autoSpaceDN w:val="0"/>
        <w:adjustRightInd w:val="0"/>
        <w:spacing w:before="120"/>
        <w:ind w:left="1418" w:hanging="851"/>
        <w:jc w:val="both"/>
        <w:rPr>
          <w:szCs w:val="23"/>
        </w:rPr>
      </w:pPr>
      <w:r w:rsidRPr="00042877">
        <w:rPr>
          <w:szCs w:val="23"/>
        </w:rPr>
        <w:t xml:space="preserve">upozornit </w:t>
      </w:r>
      <w:r w:rsidR="00ED7BE3">
        <w:rPr>
          <w:szCs w:val="23"/>
        </w:rPr>
        <w:t>Příkaz</w:t>
      </w:r>
      <w:r w:rsidR="00E67F96" w:rsidRPr="00042877">
        <w:rPr>
          <w:szCs w:val="23"/>
        </w:rPr>
        <w:t>ce</w:t>
      </w:r>
      <w:r w:rsidRPr="00042877">
        <w:rPr>
          <w:szCs w:val="23"/>
        </w:rPr>
        <w:t xml:space="preserve"> na nevhodnost jeho pokynů; v případě, že </w:t>
      </w:r>
      <w:r w:rsidR="00ED7BE3">
        <w:rPr>
          <w:szCs w:val="23"/>
        </w:rPr>
        <w:t>Příkaz</w:t>
      </w:r>
      <w:r w:rsidR="00E67F96" w:rsidRPr="00042877">
        <w:rPr>
          <w:szCs w:val="23"/>
        </w:rPr>
        <w:t>ce</w:t>
      </w:r>
      <w:r w:rsidRPr="00042877">
        <w:rPr>
          <w:szCs w:val="23"/>
        </w:rPr>
        <w:t xml:space="preserve"> i přes upozornění </w:t>
      </w:r>
      <w:r w:rsidR="00ED7BE3">
        <w:rPr>
          <w:szCs w:val="23"/>
        </w:rPr>
        <w:t>Příkaz</w:t>
      </w:r>
      <w:r w:rsidR="00E67F96" w:rsidRPr="00042877">
        <w:rPr>
          <w:szCs w:val="23"/>
        </w:rPr>
        <w:t>níka</w:t>
      </w:r>
      <w:r w:rsidRPr="00042877">
        <w:rPr>
          <w:szCs w:val="23"/>
        </w:rPr>
        <w:t xml:space="preserve"> na splnění pokynů trvá, se </w:t>
      </w:r>
      <w:r w:rsidR="00ED7BE3">
        <w:rPr>
          <w:szCs w:val="23"/>
        </w:rPr>
        <w:t>Příkaz</w:t>
      </w:r>
      <w:r w:rsidR="00E67F96" w:rsidRPr="00042877">
        <w:rPr>
          <w:szCs w:val="23"/>
        </w:rPr>
        <w:t>ník</w:t>
      </w:r>
      <w:r w:rsidRPr="00042877">
        <w:rPr>
          <w:szCs w:val="23"/>
        </w:rPr>
        <w:t xml:space="preserve"> v odpovídajícím poměru zprošťuje odpovědnosti za úspěch </w:t>
      </w:r>
      <w:r w:rsidR="008803E0">
        <w:rPr>
          <w:szCs w:val="23"/>
        </w:rPr>
        <w:t>plnění dle této Smlouvy</w:t>
      </w:r>
      <w:r w:rsidRPr="00042877">
        <w:rPr>
          <w:szCs w:val="23"/>
        </w:rPr>
        <w:t xml:space="preserve"> a za vady jím poskytované služby </w:t>
      </w:r>
      <w:r w:rsidR="00ED7BE3">
        <w:rPr>
          <w:szCs w:val="23"/>
        </w:rPr>
        <w:t>Příkaz</w:t>
      </w:r>
      <w:r w:rsidR="00BF3280" w:rsidRPr="00042877">
        <w:rPr>
          <w:szCs w:val="23"/>
        </w:rPr>
        <w:t>ci</w:t>
      </w:r>
      <w:r w:rsidRPr="00042877">
        <w:rPr>
          <w:szCs w:val="23"/>
        </w:rPr>
        <w:t>,</w:t>
      </w:r>
    </w:p>
    <w:p w:rsidR="00284B40" w:rsidRPr="00C615C4" w:rsidRDefault="00284B40" w:rsidP="00284B40">
      <w:pPr>
        <w:pStyle w:val="Odstavecseseznamem"/>
        <w:numPr>
          <w:ilvl w:val="2"/>
          <w:numId w:val="10"/>
        </w:numPr>
        <w:autoSpaceDE w:val="0"/>
        <w:autoSpaceDN w:val="0"/>
        <w:adjustRightInd w:val="0"/>
        <w:spacing w:before="120"/>
        <w:ind w:left="1418" w:hanging="851"/>
        <w:jc w:val="both"/>
      </w:pPr>
      <w:r w:rsidRPr="001B37A0">
        <w:t>pln</w:t>
      </w:r>
      <w:r>
        <w:t>it</w:t>
      </w:r>
      <w:r w:rsidRPr="001B37A0">
        <w:t xml:space="preserve"> podle této Smlouvy </w:t>
      </w:r>
      <w:r>
        <w:t xml:space="preserve">zejména </w:t>
      </w:r>
      <w:r w:rsidRPr="00C615C4">
        <w:t xml:space="preserve">osobně; </w:t>
      </w:r>
      <w:r>
        <w:t xml:space="preserve">nejpozději při podpisu </w:t>
      </w:r>
      <w:r w:rsidR="009F6ED5">
        <w:t>této S</w:t>
      </w:r>
      <w:r>
        <w:t>mlouvy</w:t>
      </w:r>
      <w:r w:rsidRPr="00C615C4">
        <w:t xml:space="preserve"> je povinen předat </w:t>
      </w:r>
      <w:r>
        <w:t>P</w:t>
      </w:r>
      <w:r w:rsidRPr="00C615C4">
        <w:t xml:space="preserve">říkazci seznam </w:t>
      </w:r>
      <w:r>
        <w:t>osob</w:t>
      </w:r>
      <w:r w:rsidRPr="00C615C4">
        <w:t>,</w:t>
      </w:r>
      <w:r>
        <w:t xml:space="preserve"> podílejících se na poskytování technické pomoci př</w:t>
      </w:r>
      <w:r w:rsidR="003135F9">
        <w:t>i přípravě stavby a činnosti TDI</w:t>
      </w:r>
      <w:r w:rsidRPr="00C615C4">
        <w:t xml:space="preserve"> v průběhu </w:t>
      </w:r>
      <w:r>
        <w:t xml:space="preserve">realizace stavby </w:t>
      </w:r>
      <w:r w:rsidRPr="00C615C4">
        <w:t>a po realizaci stavby</w:t>
      </w:r>
      <w:r>
        <w:t>,</w:t>
      </w:r>
      <w:r w:rsidRPr="00C615C4">
        <w:t xml:space="preserve"> </w:t>
      </w:r>
      <w:r>
        <w:t xml:space="preserve">a to včetně dokladů prokazujících jejich odbornou způsobilost; </w:t>
      </w:r>
      <w:r w:rsidRPr="00C615C4">
        <w:t>odbornou způsobilostí se rozumí osvědčení o autorizaci pro obor pozemní stavby</w:t>
      </w:r>
      <w:r>
        <w:t>.</w:t>
      </w:r>
      <w:r w:rsidRPr="00C615C4">
        <w:t xml:space="preserve"> </w:t>
      </w:r>
    </w:p>
    <w:p w:rsidR="00284B40" w:rsidRPr="006716A5" w:rsidRDefault="00284B40" w:rsidP="00284B40">
      <w:pPr>
        <w:pStyle w:val="Odstavecseseznamem"/>
        <w:numPr>
          <w:ilvl w:val="2"/>
          <w:numId w:val="10"/>
        </w:numPr>
        <w:autoSpaceDE w:val="0"/>
        <w:autoSpaceDN w:val="0"/>
        <w:adjustRightInd w:val="0"/>
        <w:spacing w:before="120"/>
        <w:ind w:left="1418" w:hanging="851"/>
        <w:jc w:val="both"/>
      </w:pPr>
      <w:r w:rsidRPr="006716A5">
        <w:t>Příkazník dále předloží strukturované profesní životopisy, doklady o vzdělání a seznamy referenčních akcí osob</w:t>
      </w:r>
      <w:r w:rsidR="00532D51">
        <w:t xml:space="preserve"> dle předchozího odstavce,</w:t>
      </w:r>
    </w:p>
    <w:p w:rsidR="00284B40" w:rsidRDefault="00284B40" w:rsidP="00284B40">
      <w:pPr>
        <w:pStyle w:val="Odstavecseseznamem"/>
        <w:numPr>
          <w:ilvl w:val="2"/>
          <w:numId w:val="10"/>
        </w:numPr>
        <w:autoSpaceDE w:val="0"/>
        <w:autoSpaceDN w:val="0"/>
        <w:adjustRightInd w:val="0"/>
        <w:spacing w:before="120"/>
        <w:ind w:left="1418" w:hanging="851"/>
        <w:jc w:val="both"/>
      </w:pPr>
      <w:r w:rsidRPr="006716A5">
        <w:rPr>
          <w:bCs/>
          <w:iCs/>
        </w:rPr>
        <w:t xml:space="preserve">Příkazník se zavazuje provádět změny ve složení realizačního týmu pouze s předchozím písemným souhlasem Příkazce, přičemž při změně ve složení realizačního týmu musí být zachována úroveň kvalifikace, kterou je na vyžádání Příkazce povinen doložit, </w:t>
      </w:r>
      <w:r w:rsidRPr="006716A5">
        <w:t xml:space="preserve">Příkazník se dále zavazuje provést výměnu kteréhokoliv člena realizačního týmu v případě opakovaných reklamací na kvalitu jím poskytnuté služby, a to nejpozději ve lhůtě </w:t>
      </w:r>
      <w:r w:rsidRPr="006716A5">
        <w:rPr>
          <w:u w:val="single"/>
        </w:rPr>
        <w:t>5 kalendářních dnů</w:t>
      </w:r>
      <w:r w:rsidRPr="006716A5">
        <w:t xml:space="preserve"> ode dne doručení písemného požadavku Příkazce </w:t>
      </w:r>
      <w:r w:rsidR="00532D51">
        <w:t>oprávněné osobě Příkazníka,</w:t>
      </w:r>
    </w:p>
    <w:p w:rsidR="00532D51" w:rsidRPr="006716A5" w:rsidRDefault="00532D51" w:rsidP="00532D51">
      <w:pPr>
        <w:pStyle w:val="Odstavecseseznamem"/>
        <w:numPr>
          <w:ilvl w:val="2"/>
          <w:numId w:val="10"/>
        </w:numPr>
        <w:autoSpaceDE w:val="0"/>
        <w:autoSpaceDN w:val="0"/>
        <w:adjustRightInd w:val="0"/>
        <w:spacing w:before="120"/>
        <w:ind w:left="1418" w:hanging="851"/>
        <w:jc w:val="both"/>
      </w:pPr>
      <w:r>
        <w:t>v případě provádění kterékoliv části plnění dle této Smlouvy jinou osobou je Příkazník za takové plnění odpovědný, jakoby je prováděl sám,</w:t>
      </w:r>
    </w:p>
    <w:p w:rsidR="00532D51" w:rsidRDefault="00532D51" w:rsidP="007801DD">
      <w:pPr>
        <w:pStyle w:val="Odstavecseseznamem"/>
        <w:numPr>
          <w:ilvl w:val="2"/>
          <w:numId w:val="11"/>
        </w:numPr>
        <w:suppressAutoHyphens/>
        <w:autoSpaceDE w:val="0"/>
        <w:autoSpaceDN w:val="0"/>
        <w:adjustRightInd w:val="0"/>
        <w:spacing w:before="120"/>
        <w:ind w:left="1418" w:hanging="851"/>
        <w:jc w:val="both"/>
        <w:rPr>
          <w:szCs w:val="23"/>
        </w:rPr>
      </w:pPr>
      <w:r>
        <w:rPr>
          <w:szCs w:val="23"/>
        </w:rPr>
        <w:t>p</w:t>
      </w:r>
      <w:r w:rsidRPr="00532D51">
        <w:rPr>
          <w:szCs w:val="23"/>
        </w:rPr>
        <w:t>rovádět plnění dle této Smlouvy v souladu s podklady specifikovanými v odst. 2.2 této Smlouvy a s písemnými pokyny Příkazce. Od pokynů Příkazce se může Příkazník odchýlit, jen je-li to naléhavě nezbytné v zájmu Příkazce a Příkazník nemůže včas obdržet jeho souhlas,</w:t>
      </w:r>
    </w:p>
    <w:p w:rsidR="007C3934" w:rsidRPr="00532D51" w:rsidRDefault="007C3934" w:rsidP="007801DD">
      <w:pPr>
        <w:pStyle w:val="Odstavecseseznamem"/>
        <w:numPr>
          <w:ilvl w:val="2"/>
          <w:numId w:val="11"/>
        </w:numPr>
        <w:suppressAutoHyphens/>
        <w:autoSpaceDE w:val="0"/>
        <w:autoSpaceDN w:val="0"/>
        <w:adjustRightInd w:val="0"/>
        <w:spacing w:before="120"/>
        <w:ind w:left="1418" w:hanging="851"/>
        <w:jc w:val="both"/>
        <w:rPr>
          <w:szCs w:val="23"/>
        </w:rPr>
      </w:pPr>
      <w:r w:rsidRPr="00532D51">
        <w:rPr>
          <w:szCs w:val="23"/>
        </w:rPr>
        <w:t xml:space="preserve">předkládat pravidelně do třetího dne každého následujícího měsíce </w:t>
      </w:r>
      <w:r w:rsidR="00ED7BE3" w:rsidRPr="00532D51">
        <w:rPr>
          <w:szCs w:val="23"/>
        </w:rPr>
        <w:t>Příkaz</w:t>
      </w:r>
      <w:r w:rsidR="00BF3280" w:rsidRPr="00532D51">
        <w:rPr>
          <w:szCs w:val="23"/>
        </w:rPr>
        <w:t>ci</w:t>
      </w:r>
      <w:r w:rsidRPr="00532D51">
        <w:rPr>
          <w:szCs w:val="23"/>
        </w:rPr>
        <w:t xml:space="preserve"> písemné informace o postupu </w:t>
      </w:r>
      <w:r w:rsidR="00473221" w:rsidRPr="00532D51">
        <w:rPr>
          <w:szCs w:val="23"/>
        </w:rPr>
        <w:t xml:space="preserve">plnění dle této </w:t>
      </w:r>
      <w:r w:rsidR="009F6ED5">
        <w:rPr>
          <w:szCs w:val="23"/>
        </w:rPr>
        <w:t>Smlouv</w:t>
      </w:r>
      <w:r w:rsidR="00473221" w:rsidRPr="00532D51">
        <w:rPr>
          <w:szCs w:val="23"/>
        </w:rPr>
        <w:t>y</w:t>
      </w:r>
      <w:r w:rsidRPr="00532D51">
        <w:rPr>
          <w:szCs w:val="23"/>
        </w:rPr>
        <w:t xml:space="preserve"> v předchozím měsíci v souladu se splátkovým kalendářem této </w:t>
      </w:r>
      <w:r w:rsidR="003F4EA2" w:rsidRPr="00532D51">
        <w:rPr>
          <w:szCs w:val="23"/>
        </w:rPr>
        <w:t>Smlou</w:t>
      </w:r>
      <w:r w:rsidRPr="00532D51">
        <w:rPr>
          <w:szCs w:val="23"/>
        </w:rPr>
        <w:t>vy</w:t>
      </w:r>
      <w:r w:rsidR="00473221" w:rsidRPr="00532D51">
        <w:rPr>
          <w:szCs w:val="23"/>
        </w:rPr>
        <w:t>,</w:t>
      </w:r>
    </w:p>
    <w:p w:rsidR="007C3934" w:rsidRPr="00042877" w:rsidRDefault="007C3934" w:rsidP="007801DD">
      <w:pPr>
        <w:pStyle w:val="Odstavecseseznamem"/>
        <w:numPr>
          <w:ilvl w:val="2"/>
          <w:numId w:val="11"/>
        </w:numPr>
        <w:suppressAutoHyphens/>
        <w:autoSpaceDE w:val="0"/>
        <w:autoSpaceDN w:val="0"/>
        <w:adjustRightInd w:val="0"/>
        <w:spacing w:before="120"/>
        <w:ind w:left="1418" w:hanging="851"/>
        <w:jc w:val="both"/>
        <w:rPr>
          <w:szCs w:val="23"/>
        </w:rPr>
      </w:pPr>
      <w:r w:rsidRPr="00633465">
        <w:t xml:space="preserve">zachovávat mlčenlivost o všech skutečnostech, o kterých se dozví od </w:t>
      </w:r>
      <w:r w:rsidR="00473221">
        <w:t>P</w:t>
      </w:r>
      <w:r w:rsidR="00BF3280">
        <w:t>říkazce</w:t>
      </w:r>
      <w:r w:rsidRPr="00633465">
        <w:t xml:space="preserve"> v</w:t>
      </w:r>
      <w:r>
        <w:t xml:space="preserve"> souvislosti </w:t>
      </w:r>
      <w:r w:rsidR="00473221">
        <w:t>s plněním dle této Smlouvy,</w:t>
      </w:r>
    </w:p>
    <w:p w:rsidR="007C3934" w:rsidRPr="00042877" w:rsidRDefault="007C3934" w:rsidP="007801DD">
      <w:pPr>
        <w:pStyle w:val="Odstavecseseznamem"/>
        <w:numPr>
          <w:ilvl w:val="2"/>
          <w:numId w:val="11"/>
        </w:numPr>
        <w:suppressAutoHyphens/>
        <w:autoSpaceDE w:val="0"/>
        <w:autoSpaceDN w:val="0"/>
        <w:adjustRightInd w:val="0"/>
        <w:spacing w:before="120"/>
        <w:ind w:left="1418" w:hanging="851"/>
        <w:jc w:val="both"/>
        <w:rPr>
          <w:szCs w:val="23"/>
        </w:rPr>
      </w:pPr>
      <w:r w:rsidRPr="00633465">
        <w:t>podle §</w:t>
      </w:r>
      <w:r>
        <w:t xml:space="preserve"> </w:t>
      </w:r>
      <w:r w:rsidRPr="00633465">
        <w:t>2 písm. e) zákona č. 320/2001 Sb., o finanční kontrole ve veřejné správě a o změně některých zá</w:t>
      </w:r>
      <w:r>
        <w:t>konů</w:t>
      </w:r>
      <w:r w:rsidRPr="00633465">
        <w:t xml:space="preserve">, </w:t>
      </w:r>
      <w:r>
        <w:t>v platném znění</w:t>
      </w:r>
      <w:r w:rsidRPr="00633465">
        <w:t xml:space="preserve">, </w:t>
      </w:r>
      <w:r>
        <w:t>jako osoba povinná</w:t>
      </w:r>
      <w:r w:rsidRPr="00633465">
        <w:t xml:space="preserve"> spolupůsobit při výkonu finanční kontroly prováděné</w:t>
      </w:r>
      <w:r>
        <w:t xml:space="preserve"> </w:t>
      </w:r>
      <w:r w:rsidRPr="00633465">
        <w:t>v souvislosti s úhradou zboží nebo služeb z veřejných výdajů.</w:t>
      </w:r>
    </w:p>
    <w:p w:rsidR="007C3934" w:rsidRPr="00042877" w:rsidRDefault="00E67F96" w:rsidP="007801DD">
      <w:pPr>
        <w:pStyle w:val="Odstavecseseznamem"/>
        <w:keepNext/>
        <w:keepLines/>
        <w:numPr>
          <w:ilvl w:val="1"/>
          <w:numId w:val="11"/>
        </w:numPr>
        <w:suppressAutoHyphens/>
        <w:autoSpaceDE w:val="0"/>
        <w:autoSpaceDN w:val="0"/>
        <w:adjustRightInd w:val="0"/>
        <w:spacing w:before="120"/>
        <w:ind w:left="567" w:hanging="567"/>
        <w:jc w:val="both"/>
        <w:rPr>
          <w:szCs w:val="23"/>
        </w:rPr>
      </w:pPr>
      <w:r w:rsidRPr="00042877">
        <w:rPr>
          <w:szCs w:val="23"/>
        </w:rPr>
        <w:lastRenderedPageBreak/>
        <w:t>Příkazce</w:t>
      </w:r>
      <w:r w:rsidR="007C3934" w:rsidRPr="00042877">
        <w:rPr>
          <w:szCs w:val="23"/>
        </w:rPr>
        <w:t xml:space="preserve"> je zejména povinen:</w:t>
      </w:r>
    </w:p>
    <w:p w:rsidR="007C3934" w:rsidRPr="00042877" w:rsidRDefault="007C3934" w:rsidP="007801DD">
      <w:pPr>
        <w:pStyle w:val="Odstavecseseznamem"/>
        <w:numPr>
          <w:ilvl w:val="2"/>
          <w:numId w:val="12"/>
        </w:numPr>
        <w:suppressAutoHyphens/>
        <w:autoSpaceDE w:val="0"/>
        <w:autoSpaceDN w:val="0"/>
        <w:adjustRightInd w:val="0"/>
        <w:spacing w:before="120"/>
        <w:ind w:left="1418" w:hanging="851"/>
        <w:jc w:val="both"/>
        <w:rPr>
          <w:szCs w:val="23"/>
        </w:rPr>
      </w:pPr>
      <w:r w:rsidRPr="00042877">
        <w:rPr>
          <w:szCs w:val="23"/>
        </w:rPr>
        <w:t xml:space="preserve">na výzvu </w:t>
      </w:r>
      <w:r w:rsidR="00473221">
        <w:rPr>
          <w:szCs w:val="23"/>
        </w:rPr>
        <w:t>P</w:t>
      </w:r>
      <w:r w:rsidR="00BF3280" w:rsidRPr="00042877">
        <w:rPr>
          <w:szCs w:val="23"/>
        </w:rPr>
        <w:t>říkazníka</w:t>
      </w:r>
      <w:r w:rsidRPr="00042877">
        <w:rPr>
          <w:szCs w:val="23"/>
        </w:rPr>
        <w:t xml:space="preserve"> s</w:t>
      </w:r>
      <w:r w:rsidR="00532D51">
        <w:rPr>
          <w:szCs w:val="23"/>
        </w:rPr>
        <w:t>e zúčastnit důležitých jednání,</w:t>
      </w:r>
    </w:p>
    <w:p w:rsidR="007C3934" w:rsidRPr="00693B3D" w:rsidRDefault="00473221" w:rsidP="005036F0">
      <w:pPr>
        <w:suppressAutoHyphens/>
        <w:autoSpaceDE w:val="0"/>
        <w:autoSpaceDN w:val="0"/>
        <w:adjustRightInd w:val="0"/>
        <w:spacing w:before="120"/>
        <w:ind w:left="1418" w:hanging="851"/>
        <w:jc w:val="both"/>
        <w:rPr>
          <w:szCs w:val="23"/>
        </w:rPr>
      </w:pPr>
      <w:r>
        <w:rPr>
          <w:szCs w:val="23"/>
        </w:rPr>
        <w:t>3.2.2</w:t>
      </w:r>
      <w:r>
        <w:rPr>
          <w:szCs w:val="23"/>
        </w:rPr>
        <w:tab/>
      </w:r>
      <w:r w:rsidR="007C3934" w:rsidRPr="00693B3D">
        <w:rPr>
          <w:szCs w:val="23"/>
        </w:rPr>
        <w:t xml:space="preserve">poskytovat </w:t>
      </w:r>
      <w:r>
        <w:rPr>
          <w:szCs w:val="23"/>
        </w:rPr>
        <w:t>P</w:t>
      </w:r>
      <w:r w:rsidR="00BF3280">
        <w:rPr>
          <w:szCs w:val="23"/>
        </w:rPr>
        <w:t>říkazníkovi</w:t>
      </w:r>
      <w:r w:rsidR="007C3934" w:rsidRPr="00693B3D">
        <w:rPr>
          <w:szCs w:val="23"/>
        </w:rPr>
        <w:t xml:space="preserve"> nezbytnou součinnost, potřebnou pro řádné </w:t>
      </w:r>
      <w:r>
        <w:rPr>
          <w:szCs w:val="23"/>
        </w:rPr>
        <w:t>plnění dle této Smlouvy</w:t>
      </w:r>
      <w:r w:rsidR="007C3934" w:rsidRPr="00693B3D">
        <w:rPr>
          <w:szCs w:val="23"/>
        </w:rPr>
        <w:t>,</w:t>
      </w:r>
    </w:p>
    <w:p w:rsidR="00473221" w:rsidRPr="0083102A" w:rsidRDefault="00473221" w:rsidP="007801DD">
      <w:pPr>
        <w:pStyle w:val="Odstavecseseznamem"/>
        <w:numPr>
          <w:ilvl w:val="2"/>
          <w:numId w:val="19"/>
        </w:numPr>
        <w:autoSpaceDE w:val="0"/>
        <w:autoSpaceDN w:val="0"/>
        <w:adjustRightInd w:val="0"/>
        <w:spacing w:before="120"/>
        <w:ind w:left="1418" w:hanging="851"/>
        <w:jc w:val="both"/>
        <w:rPr>
          <w:szCs w:val="23"/>
        </w:rPr>
      </w:pPr>
      <w:r>
        <w:rPr>
          <w:szCs w:val="23"/>
        </w:rPr>
        <w:t xml:space="preserve">uhradit Příkazníkovi odměnu </w:t>
      </w:r>
      <w:r w:rsidR="00515EB5">
        <w:rPr>
          <w:szCs w:val="23"/>
        </w:rPr>
        <w:t>po</w:t>
      </w:r>
      <w:r>
        <w:rPr>
          <w:szCs w:val="23"/>
        </w:rPr>
        <w:t>dle této Smlouvy.</w:t>
      </w:r>
    </w:p>
    <w:p w:rsidR="007C3934" w:rsidRPr="00693B3D" w:rsidRDefault="007C3934" w:rsidP="005036F0">
      <w:pPr>
        <w:keepNext/>
        <w:keepLines/>
        <w:suppressAutoHyphens/>
        <w:autoSpaceDE w:val="0"/>
        <w:autoSpaceDN w:val="0"/>
        <w:adjustRightInd w:val="0"/>
        <w:spacing w:before="240"/>
        <w:jc w:val="center"/>
        <w:rPr>
          <w:b/>
          <w:bCs/>
          <w:szCs w:val="23"/>
        </w:rPr>
      </w:pPr>
      <w:r w:rsidRPr="00693B3D">
        <w:rPr>
          <w:b/>
          <w:bCs/>
          <w:szCs w:val="23"/>
        </w:rPr>
        <w:t>I</w:t>
      </w:r>
      <w:r w:rsidR="00042877">
        <w:rPr>
          <w:b/>
          <w:bCs/>
          <w:szCs w:val="23"/>
        </w:rPr>
        <w:t>V</w:t>
      </w:r>
      <w:r w:rsidRPr="00693B3D">
        <w:rPr>
          <w:b/>
          <w:bCs/>
          <w:szCs w:val="23"/>
        </w:rPr>
        <w:t>.</w:t>
      </w:r>
    </w:p>
    <w:p w:rsidR="007C3934" w:rsidRPr="00693B3D" w:rsidRDefault="007C3934" w:rsidP="005036F0">
      <w:pPr>
        <w:keepNext/>
        <w:keepLines/>
        <w:suppressAutoHyphens/>
        <w:autoSpaceDE w:val="0"/>
        <w:autoSpaceDN w:val="0"/>
        <w:adjustRightInd w:val="0"/>
        <w:spacing w:after="120"/>
        <w:jc w:val="center"/>
        <w:rPr>
          <w:b/>
          <w:bCs/>
          <w:szCs w:val="23"/>
        </w:rPr>
      </w:pPr>
      <w:r w:rsidRPr="00693B3D">
        <w:rPr>
          <w:b/>
          <w:bCs/>
          <w:szCs w:val="23"/>
        </w:rPr>
        <w:t xml:space="preserve">Trvání </w:t>
      </w:r>
      <w:r w:rsidR="003F4EA2">
        <w:rPr>
          <w:b/>
          <w:bCs/>
          <w:szCs w:val="23"/>
        </w:rPr>
        <w:t>Smlou</w:t>
      </w:r>
      <w:r w:rsidRPr="00693B3D">
        <w:rPr>
          <w:b/>
          <w:bCs/>
          <w:szCs w:val="23"/>
        </w:rPr>
        <w:t xml:space="preserve">vy, místo plnění, </w:t>
      </w:r>
      <w:r w:rsidR="00871E5E">
        <w:rPr>
          <w:b/>
          <w:bCs/>
          <w:szCs w:val="23"/>
        </w:rPr>
        <w:t xml:space="preserve">ukončení </w:t>
      </w:r>
      <w:r w:rsidR="003F4EA2">
        <w:rPr>
          <w:b/>
          <w:bCs/>
          <w:szCs w:val="23"/>
        </w:rPr>
        <w:t>Smlou</w:t>
      </w:r>
      <w:r w:rsidRPr="00693B3D">
        <w:rPr>
          <w:b/>
          <w:bCs/>
          <w:szCs w:val="23"/>
        </w:rPr>
        <w:t>vy</w:t>
      </w:r>
    </w:p>
    <w:p w:rsidR="000A16FC" w:rsidRDefault="000A16FC" w:rsidP="000A16FC">
      <w:pPr>
        <w:ind w:left="567" w:hanging="567"/>
        <w:jc w:val="both"/>
      </w:pPr>
      <w:r>
        <w:t>4.1</w:t>
      </w:r>
      <w:r>
        <w:tab/>
      </w:r>
      <w:r w:rsidRPr="00D041DA">
        <w:t xml:space="preserve">Tato </w:t>
      </w:r>
      <w:r>
        <w:t>Smlou</w:t>
      </w:r>
      <w:r w:rsidRPr="00D041DA">
        <w:t xml:space="preserve">va se uzavírá na dobu </w:t>
      </w:r>
      <w:r>
        <w:t>potřebnou pr</w:t>
      </w:r>
      <w:r w:rsidRPr="00D041DA">
        <w:t xml:space="preserve">o splnění předmětu </w:t>
      </w:r>
      <w:r>
        <w:t>této Smlou</w:t>
      </w:r>
      <w:r w:rsidRPr="00D041DA">
        <w:t>vy</w:t>
      </w:r>
      <w:r>
        <w:t>.</w:t>
      </w:r>
    </w:p>
    <w:p w:rsidR="000A16FC" w:rsidRDefault="000A16FC" w:rsidP="000A16FC">
      <w:pPr>
        <w:spacing w:before="120"/>
        <w:ind w:left="567" w:hanging="567"/>
        <w:jc w:val="both"/>
      </w:pPr>
      <w:r>
        <w:t>4.2</w:t>
      </w:r>
      <w:r>
        <w:tab/>
      </w:r>
      <w:r w:rsidRPr="00D041DA">
        <w:t xml:space="preserve">Místem plnění je </w:t>
      </w:r>
      <w:r w:rsidR="00825C25">
        <w:t>Věznice Světlá nad Sázavou, Rozkoš 990, 582 91 Světlá nad Sázavou.</w:t>
      </w:r>
    </w:p>
    <w:p w:rsidR="007C3934" w:rsidRDefault="00042877" w:rsidP="005036F0">
      <w:pPr>
        <w:suppressAutoHyphens/>
        <w:spacing w:before="120"/>
        <w:ind w:left="567" w:hanging="567"/>
        <w:jc w:val="both"/>
      </w:pPr>
      <w:r>
        <w:t>4.3</w:t>
      </w:r>
      <w:r>
        <w:tab/>
      </w:r>
      <w:r w:rsidR="00BF3280" w:rsidRPr="00691505">
        <w:t>Příkazce</w:t>
      </w:r>
      <w:r w:rsidR="007C3934" w:rsidRPr="00691505">
        <w:t xml:space="preserve"> může </w:t>
      </w:r>
      <w:r w:rsidR="00ED7BE3">
        <w:t>Příkaz</w:t>
      </w:r>
      <w:r w:rsidR="00ED1D2A" w:rsidRPr="00691505">
        <w:t xml:space="preserve"> odvolat</w:t>
      </w:r>
      <w:r w:rsidR="00691505">
        <w:t xml:space="preserve"> (i bez udání důvodu)</w:t>
      </w:r>
      <w:r w:rsidR="00ED1D2A" w:rsidRPr="00691505">
        <w:t xml:space="preserve">, nahradí však </w:t>
      </w:r>
      <w:r w:rsidR="00ED7BE3">
        <w:t>Příkaz</w:t>
      </w:r>
      <w:r w:rsidR="00ED1D2A" w:rsidRPr="00691505">
        <w:t xml:space="preserve">níkovi náklady, které do té doby měl, a škodu, pokud ji utrpěl, jakož i část odměny přiměřenou vynaložené námaze </w:t>
      </w:r>
      <w:r w:rsidR="00ED7BE3">
        <w:t>Příkaz</w:t>
      </w:r>
      <w:r w:rsidR="00ED1D2A" w:rsidRPr="00691505">
        <w:t>níka.</w:t>
      </w:r>
    </w:p>
    <w:p w:rsidR="0072438B" w:rsidRPr="00D041DA" w:rsidRDefault="0072438B" w:rsidP="007801DD">
      <w:pPr>
        <w:pStyle w:val="Odstavecseseznamem"/>
        <w:numPr>
          <w:ilvl w:val="1"/>
          <w:numId w:val="13"/>
        </w:numPr>
        <w:suppressAutoHyphens/>
        <w:spacing w:before="120"/>
        <w:ind w:left="567" w:hanging="567"/>
        <w:jc w:val="both"/>
      </w:pPr>
      <w:r>
        <w:t>Tuto Smlouvu lze ukončit písemnou dohodou smluvních stran, odstoupením od smlouvy nebo písemnou výpovědí.</w:t>
      </w:r>
    </w:p>
    <w:p w:rsidR="004673B2" w:rsidRPr="000A16FC" w:rsidRDefault="00042877" w:rsidP="005036F0">
      <w:pPr>
        <w:suppressAutoHyphens/>
        <w:spacing w:before="120"/>
        <w:ind w:left="567" w:hanging="567"/>
        <w:jc w:val="both"/>
      </w:pPr>
      <w:r>
        <w:t>4.5</w:t>
      </w:r>
      <w:r>
        <w:tab/>
      </w:r>
      <w:r w:rsidR="004673B2">
        <w:rPr>
          <w:color w:val="000000"/>
          <w:lang w:val="x-none"/>
        </w:rPr>
        <w:t>Příkazce může tuto Smlouvu vypovědět s účinností nejdříve ke konci měsíce následujícího po</w:t>
      </w:r>
      <w:r w:rsidR="004673B2">
        <w:rPr>
          <w:color w:val="000000"/>
        </w:rPr>
        <w:t xml:space="preserve"> </w:t>
      </w:r>
      <w:r w:rsidR="004673B2">
        <w:rPr>
          <w:color w:val="000000"/>
          <w:lang w:val="x-none"/>
        </w:rPr>
        <w:t xml:space="preserve">měsíci, v němž byla výpověď písemně doručena. Od nabytí účinnosti písemné výpovědi je Příkazník povinen nepokračovat v činnosti, na kterou se výpověď vztahuje. Je však povinen Příkazce upozornit na opatření potřebná k tomu, aby se zabránilo vzniku škody bezprostředně hrozící Příkazci nedokončením činnosti související </w:t>
      </w:r>
      <w:r w:rsidR="00515EB5">
        <w:rPr>
          <w:color w:val="000000"/>
        </w:rPr>
        <w:t>s plněním dle této Smlouvu</w:t>
      </w:r>
      <w:r w:rsidR="004673B2">
        <w:rPr>
          <w:color w:val="000000"/>
          <w:lang w:val="x-none"/>
        </w:rPr>
        <w:t xml:space="preserve">. Za činnost řádně uskutečněnou do účinnosti výpovědi má Příkazník nárok na úhradu nákladů vynaložených při plnění svého závazku podle této Smlouvy a přiměřenou část odměny podle </w:t>
      </w:r>
      <w:r w:rsidR="004673B2">
        <w:rPr>
          <w:color w:val="000000"/>
        </w:rPr>
        <w:t>čl. V</w:t>
      </w:r>
      <w:r w:rsidR="004673B2">
        <w:rPr>
          <w:color w:val="000000"/>
          <w:lang w:val="x-none"/>
        </w:rPr>
        <w:t>.</w:t>
      </w:r>
      <w:r w:rsidR="000A16FC">
        <w:rPr>
          <w:color w:val="000000"/>
        </w:rPr>
        <w:t xml:space="preserve"> této Smlouvy.</w:t>
      </w:r>
    </w:p>
    <w:p w:rsidR="007C3934" w:rsidRPr="000A16FC" w:rsidRDefault="00042877" w:rsidP="005036F0">
      <w:pPr>
        <w:suppressAutoHyphens/>
        <w:spacing w:before="120"/>
        <w:ind w:left="567" w:hanging="567"/>
        <w:jc w:val="both"/>
        <w:rPr>
          <w:color w:val="000000"/>
        </w:rPr>
      </w:pPr>
      <w:r>
        <w:rPr>
          <w:color w:val="000000"/>
        </w:rPr>
        <w:t>4.6</w:t>
      </w:r>
      <w:r>
        <w:rPr>
          <w:color w:val="000000"/>
        </w:rPr>
        <w:tab/>
      </w:r>
      <w:r w:rsidR="004673B2">
        <w:rPr>
          <w:color w:val="000000"/>
          <w:lang w:val="x-none"/>
        </w:rPr>
        <w:t xml:space="preserve">Příkazník může </w:t>
      </w:r>
      <w:r w:rsidR="000A16FC">
        <w:rPr>
          <w:color w:val="000000"/>
        </w:rPr>
        <w:t xml:space="preserve">tuto </w:t>
      </w:r>
      <w:r w:rsidR="004673B2">
        <w:rPr>
          <w:color w:val="000000"/>
          <w:lang w:val="x-none"/>
        </w:rPr>
        <w:t xml:space="preserve">Smlouvu písemně vypovědět s účinností nejdříve ke konci měsíce následujícího po měsíci, v němž byla výpověď písemně doručena. Ke dni nabytí účinnosti písemné výpovědi zaniká závazek Příkazníka uskutečňovat činnost, ke které se zavázal. Jestliže by tímto přerušením činnosti vznikla Příkazci škoda, je Příkazník povinen jej upozornit, jaká opatření je třeba učinit k jejímu odvrácení. Jestliže tato opatření Příkazce nemůže učinit ani pomocí jiných osob a požádá Příkazníka, aby je učinil sám, je k tomu Příkazník povinen. Za činnost řádně uskutečněnou do účinnosti výpovědi má Příkazník nárok na úhradu nákladů vynaložených při plnění podle této Smlouvy a na přiměřenou část </w:t>
      </w:r>
      <w:r w:rsidR="004673B2">
        <w:rPr>
          <w:color w:val="000000"/>
        </w:rPr>
        <w:t>odměny podle čl. V</w:t>
      </w:r>
      <w:r w:rsidR="004673B2">
        <w:rPr>
          <w:color w:val="000000"/>
          <w:lang w:val="x-none"/>
        </w:rPr>
        <w:t>.</w:t>
      </w:r>
      <w:r w:rsidR="000A16FC">
        <w:rPr>
          <w:color w:val="000000"/>
        </w:rPr>
        <w:t xml:space="preserve"> této Smlouvy.</w:t>
      </w:r>
    </w:p>
    <w:p w:rsidR="007C3934" w:rsidRDefault="00042877" w:rsidP="005036F0">
      <w:pPr>
        <w:suppressAutoHyphens/>
        <w:spacing w:before="120"/>
        <w:ind w:left="567" w:hanging="567"/>
        <w:jc w:val="both"/>
      </w:pPr>
      <w:r>
        <w:t>4.7</w:t>
      </w:r>
      <w:r>
        <w:tab/>
      </w:r>
      <w:r w:rsidR="007C3934" w:rsidRPr="00D041DA">
        <w:t xml:space="preserve">Platnost </w:t>
      </w:r>
      <w:r w:rsidR="003F4EA2">
        <w:t>Smlou</w:t>
      </w:r>
      <w:r w:rsidR="007C3934" w:rsidRPr="00D041DA">
        <w:t xml:space="preserve">vy je možno rovněž ukončit na základě vzájemné dohody obou smluvních stran s tím, že k datu ukončení platnosti </w:t>
      </w:r>
      <w:r w:rsidR="000A16FC">
        <w:t xml:space="preserve">této </w:t>
      </w:r>
      <w:r w:rsidR="003F4EA2">
        <w:t>Smlou</w:t>
      </w:r>
      <w:r w:rsidR="007C3934" w:rsidRPr="00D041DA">
        <w:t>vy bude provedeno vzájemné finanční vypořádání.</w:t>
      </w:r>
    </w:p>
    <w:p w:rsidR="00F1017F" w:rsidRDefault="00042877" w:rsidP="005036F0">
      <w:pPr>
        <w:suppressAutoHyphens/>
        <w:spacing w:before="120"/>
        <w:ind w:left="567" w:hanging="567"/>
        <w:jc w:val="both"/>
      </w:pPr>
      <w:r>
        <w:t>4.8</w:t>
      </w:r>
      <w:r>
        <w:tab/>
      </w:r>
      <w:r w:rsidR="00F1017F" w:rsidRPr="00432001">
        <w:t xml:space="preserve">Smluvní strany se dohodly, že </w:t>
      </w:r>
      <w:r w:rsidR="00ED7BE3">
        <w:t>Příkaz</w:t>
      </w:r>
      <w:r w:rsidR="001C35FE" w:rsidRPr="00432001">
        <w:t>ce</w:t>
      </w:r>
      <w:r w:rsidR="00F1017F" w:rsidRPr="00432001">
        <w:t xml:space="preserve"> je od této </w:t>
      </w:r>
      <w:r w:rsidR="003F4EA2" w:rsidRPr="00432001">
        <w:t>Smlou</w:t>
      </w:r>
      <w:r w:rsidR="00F1017F" w:rsidRPr="00432001">
        <w:t xml:space="preserve">vy oprávněn odstoupit bez jakýchkoliv sankcí, pokud nebude schválena částka ze státního rozpočtu následujícího roku, která je potřebná k úhradě za plnění poskytované podle této </w:t>
      </w:r>
      <w:r w:rsidR="003F4EA2" w:rsidRPr="00432001">
        <w:t>Smlou</w:t>
      </w:r>
      <w:r w:rsidR="00F1017F" w:rsidRPr="00432001">
        <w:t xml:space="preserve">vy v následujícím roce. </w:t>
      </w:r>
      <w:r w:rsidR="00B85FA1" w:rsidRPr="00432001">
        <w:t>Příkazce</w:t>
      </w:r>
      <w:r w:rsidR="00F1017F" w:rsidRPr="00432001">
        <w:t xml:space="preserve"> prohlašuje, že do 30 dnů po vyhlášení zákona o státním rozpočtu ve Sbírce zákonů písemně oznámí </w:t>
      </w:r>
      <w:r w:rsidR="00ED7BE3">
        <w:t>Příkaz</w:t>
      </w:r>
      <w:r w:rsidR="00B85FA1" w:rsidRPr="00432001">
        <w:t>níkovi</w:t>
      </w:r>
      <w:r w:rsidR="00F1017F" w:rsidRPr="00432001">
        <w:t xml:space="preserve">, že nebyla schválená částka ze státního rozpočtu následujícího roku, která je potřebná k úhradě za plnění poskytované podle této </w:t>
      </w:r>
      <w:r w:rsidR="003F4EA2" w:rsidRPr="00432001">
        <w:t>Smlou</w:t>
      </w:r>
      <w:r w:rsidR="00F1017F" w:rsidRPr="00432001">
        <w:t>vy v následujícím roce.</w:t>
      </w:r>
    </w:p>
    <w:p w:rsidR="00C3767D" w:rsidRDefault="00042877" w:rsidP="005036F0">
      <w:pPr>
        <w:suppressAutoHyphens/>
        <w:autoSpaceDE w:val="0"/>
        <w:autoSpaceDN w:val="0"/>
        <w:adjustRightInd w:val="0"/>
        <w:spacing w:before="120"/>
        <w:ind w:left="567" w:hanging="567"/>
        <w:jc w:val="both"/>
      </w:pPr>
      <w:r>
        <w:t>4.9</w:t>
      </w:r>
      <w:r>
        <w:tab/>
      </w:r>
      <w:r w:rsidR="00871E5E">
        <w:t xml:space="preserve">Smluvní strany jsou oprávněny písemně odstoupit od </w:t>
      </w:r>
      <w:r w:rsidR="009F6ED5">
        <w:t>této S</w:t>
      </w:r>
      <w:r w:rsidR="00871E5E">
        <w:t xml:space="preserve">mlouvy v případě, kdy druhá strana poruší podstatným způsobem ve smyslu ustanovení § 2001 a násl. občanského zákoníku či více než třikrát své povinnosti stanovené </w:t>
      </w:r>
      <w:r w:rsidR="000A16FC">
        <w:t xml:space="preserve">OZ </w:t>
      </w:r>
      <w:r w:rsidR="00871E5E">
        <w:t xml:space="preserve">či touto </w:t>
      </w:r>
      <w:r w:rsidR="009F6ED5">
        <w:t>Smlouv</w:t>
      </w:r>
      <w:r w:rsidR="00871E5E">
        <w:t xml:space="preserve">ou. </w:t>
      </w:r>
    </w:p>
    <w:p w:rsidR="00C3767D" w:rsidRPr="008041A1" w:rsidRDefault="00042877" w:rsidP="005036F0">
      <w:pPr>
        <w:suppressAutoHyphens/>
        <w:autoSpaceDE w:val="0"/>
        <w:autoSpaceDN w:val="0"/>
        <w:adjustRightInd w:val="0"/>
        <w:spacing w:before="120"/>
        <w:ind w:left="567" w:hanging="567"/>
        <w:jc w:val="both"/>
        <w:rPr>
          <w:bCs/>
          <w:szCs w:val="23"/>
        </w:rPr>
      </w:pPr>
      <w:r w:rsidRPr="008041A1">
        <w:rPr>
          <w:bCs/>
          <w:szCs w:val="23"/>
        </w:rPr>
        <w:lastRenderedPageBreak/>
        <w:t>4.10</w:t>
      </w:r>
      <w:r w:rsidRPr="008041A1">
        <w:rPr>
          <w:bCs/>
          <w:szCs w:val="23"/>
        </w:rPr>
        <w:tab/>
      </w:r>
      <w:r w:rsidR="00C3767D" w:rsidRPr="008041A1">
        <w:rPr>
          <w:bCs/>
          <w:szCs w:val="23"/>
        </w:rPr>
        <w:t xml:space="preserve">Za hrubé porušení </w:t>
      </w:r>
      <w:r w:rsidR="00C85269" w:rsidRPr="008041A1">
        <w:rPr>
          <w:bCs/>
          <w:szCs w:val="23"/>
        </w:rPr>
        <w:t>povinností stanovených touto Smlouvou</w:t>
      </w:r>
      <w:r w:rsidR="00847C7F" w:rsidRPr="008041A1">
        <w:rPr>
          <w:bCs/>
          <w:szCs w:val="23"/>
        </w:rPr>
        <w:t xml:space="preserve"> se dále</w:t>
      </w:r>
      <w:r w:rsidR="00C3767D" w:rsidRPr="008041A1">
        <w:rPr>
          <w:bCs/>
          <w:szCs w:val="23"/>
        </w:rPr>
        <w:t xml:space="preserve"> považuje: </w:t>
      </w:r>
    </w:p>
    <w:p w:rsidR="00C3767D" w:rsidRPr="008041A1" w:rsidRDefault="00042877" w:rsidP="005036F0">
      <w:pPr>
        <w:pStyle w:val="Odstavecseseznamem"/>
        <w:suppressAutoHyphens/>
        <w:spacing w:before="120"/>
        <w:ind w:left="1418" w:hanging="851"/>
        <w:jc w:val="both"/>
      </w:pPr>
      <w:r w:rsidRPr="008041A1">
        <w:rPr>
          <w:bCs/>
          <w:szCs w:val="23"/>
        </w:rPr>
        <w:t>4.10.1</w:t>
      </w:r>
      <w:r w:rsidRPr="008041A1">
        <w:rPr>
          <w:bCs/>
          <w:szCs w:val="23"/>
        </w:rPr>
        <w:tab/>
      </w:r>
      <w:r w:rsidR="00C3767D" w:rsidRPr="008041A1">
        <w:rPr>
          <w:bCs/>
          <w:szCs w:val="23"/>
        </w:rPr>
        <w:t xml:space="preserve">opakovaná (2x a více) neomluvená </w:t>
      </w:r>
      <w:r w:rsidR="00C3767D" w:rsidRPr="008041A1">
        <w:t xml:space="preserve">neúčast na kontrolním dni stavby </w:t>
      </w:r>
      <w:r w:rsidR="008041A1" w:rsidRPr="008041A1">
        <w:t xml:space="preserve">či jiném jednání </w:t>
      </w:r>
      <w:r w:rsidR="00C3767D" w:rsidRPr="008041A1">
        <w:t>(</w:t>
      </w:r>
      <w:r w:rsidR="00ED7BE3" w:rsidRPr="008041A1">
        <w:t>Příkaz</w:t>
      </w:r>
      <w:r w:rsidR="00C3767D" w:rsidRPr="008041A1">
        <w:t xml:space="preserve">ník se může předem omluvit oprávněné osobě dle čl. VI odst. 1 z účasti na kontrolním dni; </w:t>
      </w:r>
    </w:p>
    <w:p w:rsidR="00C3767D" w:rsidRPr="008041A1" w:rsidRDefault="00042877" w:rsidP="008041A1">
      <w:pPr>
        <w:pStyle w:val="Odstavecseseznamem"/>
        <w:keepNext/>
        <w:keepLines/>
        <w:suppressAutoHyphens/>
        <w:spacing w:before="120"/>
        <w:ind w:left="1418" w:hanging="851"/>
        <w:jc w:val="both"/>
      </w:pPr>
      <w:r w:rsidRPr="008041A1">
        <w:t>4.10.2</w:t>
      </w:r>
      <w:r w:rsidRPr="008041A1">
        <w:tab/>
      </w:r>
      <w:r w:rsidR="00C3767D" w:rsidRPr="008041A1">
        <w:t xml:space="preserve">nesvolání kontrolního dne stavby </w:t>
      </w:r>
      <w:r w:rsidR="008041A1" w:rsidRPr="008041A1">
        <w:t xml:space="preserve">či jiného jednání </w:t>
      </w:r>
      <w:r w:rsidR="00C3767D" w:rsidRPr="008041A1">
        <w:t xml:space="preserve">ve stanovené lhůtě; </w:t>
      </w:r>
    </w:p>
    <w:p w:rsidR="00C3767D" w:rsidRPr="008041A1" w:rsidRDefault="00BD6509" w:rsidP="005036F0">
      <w:pPr>
        <w:pStyle w:val="Odstavecseseznamem"/>
        <w:suppressAutoHyphens/>
        <w:spacing w:before="120"/>
        <w:ind w:left="1418" w:hanging="851"/>
        <w:jc w:val="both"/>
      </w:pPr>
      <w:r w:rsidRPr="008041A1">
        <w:t>4.10.3</w:t>
      </w:r>
      <w:r w:rsidRPr="008041A1">
        <w:tab/>
      </w:r>
      <w:r w:rsidR="00C3767D" w:rsidRPr="008041A1">
        <w:t>neúčast na technických a v</w:t>
      </w:r>
      <w:r w:rsidR="00C3767D" w:rsidRPr="008041A1">
        <w:rPr>
          <w:rFonts w:hint="eastAsia"/>
        </w:rPr>
        <w:t>ě</w:t>
      </w:r>
      <w:r w:rsidR="00C3767D" w:rsidRPr="008041A1">
        <w:t>cných kontrolách prac</w:t>
      </w:r>
      <w:r w:rsidR="00C3767D" w:rsidRPr="008041A1">
        <w:rPr>
          <w:rFonts w:hint="eastAsia"/>
        </w:rPr>
        <w:t>í</w:t>
      </w:r>
      <w:r w:rsidR="00C3767D" w:rsidRPr="008041A1">
        <w:t xml:space="preserve"> a dod</w:t>
      </w:r>
      <w:r w:rsidR="00C3767D" w:rsidRPr="008041A1">
        <w:rPr>
          <w:rFonts w:hint="eastAsia"/>
        </w:rPr>
        <w:t>á</w:t>
      </w:r>
      <w:r w:rsidR="00C3767D" w:rsidRPr="008041A1">
        <w:t>vek stavby, kter</w:t>
      </w:r>
      <w:r w:rsidR="00C3767D" w:rsidRPr="008041A1">
        <w:rPr>
          <w:rFonts w:hint="eastAsia"/>
        </w:rPr>
        <w:t>é</w:t>
      </w:r>
      <w:r w:rsidR="00C3767D" w:rsidRPr="008041A1">
        <w:t xml:space="preserve"> budou v dal</w:t>
      </w:r>
      <w:r w:rsidR="00C3767D" w:rsidRPr="008041A1">
        <w:rPr>
          <w:rFonts w:hint="eastAsia"/>
        </w:rPr>
        <w:t>ší</w:t>
      </w:r>
      <w:r w:rsidR="00C3767D" w:rsidRPr="008041A1">
        <w:t>m postupu prac</w:t>
      </w:r>
      <w:r w:rsidR="00C3767D" w:rsidRPr="008041A1">
        <w:rPr>
          <w:rFonts w:hint="eastAsia"/>
        </w:rPr>
        <w:t>í</w:t>
      </w:r>
      <w:r w:rsidR="00C3767D" w:rsidRPr="008041A1">
        <w:t xml:space="preserve"> zakryty nebo znep</w:t>
      </w:r>
      <w:r w:rsidR="00C3767D" w:rsidRPr="008041A1">
        <w:rPr>
          <w:rFonts w:hint="eastAsia"/>
        </w:rPr>
        <w:t>ří</w:t>
      </w:r>
      <w:r w:rsidR="00C3767D" w:rsidRPr="008041A1">
        <w:t>stupn</w:t>
      </w:r>
      <w:r w:rsidR="00C3767D" w:rsidRPr="008041A1">
        <w:rPr>
          <w:rFonts w:hint="eastAsia"/>
        </w:rPr>
        <w:t>ě</w:t>
      </w:r>
      <w:r w:rsidR="00C3767D" w:rsidRPr="008041A1">
        <w:t xml:space="preserve">ny; </w:t>
      </w:r>
    </w:p>
    <w:p w:rsidR="00C3767D" w:rsidRPr="008041A1" w:rsidRDefault="00BD6509" w:rsidP="005036F0">
      <w:pPr>
        <w:pStyle w:val="Odstavecseseznamem"/>
        <w:suppressAutoHyphens/>
        <w:spacing w:before="120"/>
        <w:ind w:left="1418" w:hanging="851"/>
        <w:jc w:val="both"/>
      </w:pPr>
      <w:r w:rsidRPr="008041A1">
        <w:t>4.10.4</w:t>
      </w:r>
      <w:r w:rsidRPr="008041A1">
        <w:tab/>
      </w:r>
      <w:r w:rsidR="00C3767D" w:rsidRPr="008041A1">
        <w:t>opakovaně (2x a více) chybná cenov</w:t>
      </w:r>
      <w:r w:rsidR="00C3767D" w:rsidRPr="008041A1">
        <w:rPr>
          <w:rFonts w:hint="eastAsia"/>
        </w:rPr>
        <w:t>á</w:t>
      </w:r>
      <w:r w:rsidR="00C3767D" w:rsidRPr="008041A1">
        <w:t xml:space="preserve"> a v</w:t>
      </w:r>
      <w:r w:rsidR="00C3767D" w:rsidRPr="008041A1">
        <w:rPr>
          <w:rFonts w:hint="eastAsia"/>
        </w:rPr>
        <w:t>ě</w:t>
      </w:r>
      <w:r w:rsidR="00C3767D" w:rsidRPr="008041A1">
        <w:t>cn</w:t>
      </w:r>
      <w:r w:rsidR="00C3767D" w:rsidRPr="008041A1">
        <w:rPr>
          <w:rFonts w:hint="eastAsia"/>
        </w:rPr>
        <w:t>á</w:t>
      </w:r>
      <w:r w:rsidR="00C3767D" w:rsidRPr="008041A1">
        <w:t xml:space="preserve"> kontrola proveden</w:t>
      </w:r>
      <w:r w:rsidR="00C3767D" w:rsidRPr="008041A1">
        <w:rPr>
          <w:rFonts w:hint="eastAsia"/>
        </w:rPr>
        <w:t>ý</w:t>
      </w:r>
      <w:r w:rsidR="00C3767D" w:rsidRPr="008041A1">
        <w:t>ch prac</w:t>
      </w:r>
      <w:r w:rsidR="00C3767D" w:rsidRPr="008041A1">
        <w:rPr>
          <w:rFonts w:hint="eastAsia"/>
        </w:rPr>
        <w:t>í</w:t>
      </w:r>
      <w:r w:rsidR="00C3767D" w:rsidRPr="008041A1">
        <w:t xml:space="preserve"> a zji</w:t>
      </w:r>
      <w:r w:rsidR="00C3767D" w:rsidRPr="008041A1">
        <w:rPr>
          <w:rFonts w:hint="eastAsia"/>
        </w:rPr>
        <w:t>šť</w:t>
      </w:r>
      <w:r w:rsidR="00C3767D" w:rsidRPr="008041A1">
        <w:t>ovac</w:t>
      </w:r>
      <w:r w:rsidR="00C3767D" w:rsidRPr="008041A1">
        <w:rPr>
          <w:rFonts w:hint="eastAsia"/>
        </w:rPr>
        <w:t>í</w:t>
      </w:r>
      <w:r w:rsidR="00C3767D" w:rsidRPr="008041A1">
        <w:t>ch protokol</w:t>
      </w:r>
      <w:r w:rsidR="00C3767D" w:rsidRPr="008041A1">
        <w:rPr>
          <w:rFonts w:hint="eastAsia"/>
        </w:rPr>
        <w:t>ů</w:t>
      </w:r>
      <w:r w:rsidR="00C3767D" w:rsidRPr="008041A1">
        <w:t xml:space="preserve"> porovn</w:t>
      </w:r>
      <w:r w:rsidR="00C3767D" w:rsidRPr="008041A1">
        <w:rPr>
          <w:rFonts w:hint="eastAsia"/>
        </w:rPr>
        <w:t>á</w:t>
      </w:r>
      <w:r w:rsidR="00C3767D" w:rsidRPr="008041A1">
        <w:t>n</w:t>
      </w:r>
      <w:r w:rsidR="00C3767D" w:rsidRPr="008041A1">
        <w:rPr>
          <w:rFonts w:hint="eastAsia"/>
        </w:rPr>
        <w:t>í</w:t>
      </w:r>
      <w:r w:rsidR="00C3767D" w:rsidRPr="008041A1">
        <w:t>m s odsouhlasen</w:t>
      </w:r>
      <w:r w:rsidR="00C3767D" w:rsidRPr="008041A1">
        <w:rPr>
          <w:rFonts w:hint="eastAsia"/>
        </w:rPr>
        <w:t>ý</w:t>
      </w:r>
      <w:r w:rsidR="00C3767D" w:rsidRPr="008041A1">
        <w:t>m rozpo</w:t>
      </w:r>
      <w:r w:rsidR="00C3767D" w:rsidRPr="008041A1">
        <w:rPr>
          <w:rFonts w:hint="eastAsia"/>
        </w:rPr>
        <w:t>č</w:t>
      </w:r>
      <w:r w:rsidR="00C3767D" w:rsidRPr="008041A1">
        <w:t>tem;</w:t>
      </w:r>
    </w:p>
    <w:p w:rsidR="00C3767D" w:rsidRPr="008041A1" w:rsidRDefault="00BD6509" w:rsidP="005036F0">
      <w:pPr>
        <w:pStyle w:val="Odstavecseseznamem"/>
        <w:suppressAutoHyphens/>
        <w:spacing w:before="120"/>
        <w:ind w:left="1418" w:hanging="851"/>
        <w:jc w:val="both"/>
      </w:pPr>
      <w:r w:rsidRPr="008041A1">
        <w:t>4.10.5</w:t>
      </w:r>
      <w:r w:rsidRPr="008041A1">
        <w:tab/>
      </w:r>
      <w:r w:rsidR="00C3767D" w:rsidRPr="008041A1">
        <w:t xml:space="preserve">nezajištění dodržování technologických postupů podle platné projektové dokumentace zhotovitelem; </w:t>
      </w:r>
    </w:p>
    <w:p w:rsidR="008041A1" w:rsidRDefault="00BD6509" w:rsidP="008041A1">
      <w:pPr>
        <w:pStyle w:val="Odstavecseseznamem"/>
        <w:suppressAutoHyphens/>
        <w:spacing w:before="120"/>
        <w:ind w:left="1418" w:hanging="851"/>
        <w:jc w:val="both"/>
      </w:pPr>
      <w:r w:rsidRPr="008041A1">
        <w:t>4.10.6</w:t>
      </w:r>
      <w:r w:rsidRPr="008041A1">
        <w:tab/>
      </w:r>
      <w:r w:rsidR="00C3767D" w:rsidRPr="008041A1">
        <w:t>prokazatelná nespolupráce s vedením stavby a s pracovn</w:t>
      </w:r>
      <w:r w:rsidR="00C3767D" w:rsidRPr="008041A1">
        <w:rPr>
          <w:rFonts w:hint="eastAsia"/>
        </w:rPr>
        <w:t>í</w:t>
      </w:r>
      <w:r w:rsidR="00C3767D" w:rsidRPr="008041A1">
        <w:t>ky projektanta zabezpe</w:t>
      </w:r>
      <w:r w:rsidR="00C3767D" w:rsidRPr="008041A1">
        <w:rPr>
          <w:rFonts w:hint="eastAsia"/>
        </w:rPr>
        <w:t>č</w:t>
      </w:r>
      <w:r w:rsidR="00C3767D" w:rsidRPr="008041A1">
        <w:t>uj</w:t>
      </w:r>
      <w:r w:rsidR="00C3767D" w:rsidRPr="008041A1">
        <w:rPr>
          <w:rFonts w:hint="eastAsia"/>
        </w:rPr>
        <w:t>í</w:t>
      </w:r>
      <w:r w:rsidR="00C3767D" w:rsidRPr="008041A1">
        <w:t>c</w:t>
      </w:r>
      <w:r w:rsidR="00C3767D" w:rsidRPr="008041A1">
        <w:rPr>
          <w:rFonts w:hint="eastAsia"/>
        </w:rPr>
        <w:t>í</w:t>
      </w:r>
      <w:r w:rsidR="00C3767D" w:rsidRPr="008041A1">
        <w:t>mi autorsk</w:t>
      </w:r>
      <w:r w:rsidR="00C3767D" w:rsidRPr="008041A1">
        <w:rPr>
          <w:rFonts w:hint="eastAsia"/>
        </w:rPr>
        <w:t>ý</w:t>
      </w:r>
      <w:r w:rsidR="008041A1" w:rsidRPr="008041A1">
        <w:t xml:space="preserve"> dohled,</w:t>
      </w:r>
    </w:p>
    <w:p w:rsidR="008041A1" w:rsidRDefault="008041A1" w:rsidP="008041A1">
      <w:pPr>
        <w:pStyle w:val="Odstavecseseznamem"/>
        <w:suppressAutoHyphens/>
        <w:spacing w:before="120"/>
        <w:ind w:left="1418" w:hanging="851"/>
        <w:jc w:val="both"/>
      </w:pPr>
      <w:r>
        <w:t>4.10.7</w:t>
      </w:r>
      <w:r>
        <w:tab/>
      </w:r>
      <w:r w:rsidRPr="007F6C3E">
        <w:t xml:space="preserve">porušení </w:t>
      </w:r>
      <w:r>
        <w:t>této S</w:t>
      </w:r>
      <w:r w:rsidRPr="007F6C3E">
        <w:t>mlouvy Příkazníkem ve smyslu ustanovení § 2002 OZ</w:t>
      </w:r>
      <w:r>
        <w:t>,</w:t>
      </w:r>
    </w:p>
    <w:p w:rsidR="008041A1" w:rsidRPr="002C59A9" w:rsidRDefault="008041A1" w:rsidP="008041A1">
      <w:pPr>
        <w:spacing w:before="120"/>
        <w:ind w:left="1418" w:hanging="851"/>
        <w:jc w:val="both"/>
        <w:rPr>
          <w:bCs/>
          <w:szCs w:val="23"/>
        </w:rPr>
      </w:pPr>
      <w:r>
        <w:t>4.10.8</w:t>
      </w:r>
      <w:r>
        <w:tab/>
      </w:r>
      <w:r w:rsidRPr="008041A1">
        <w:rPr>
          <w:bCs/>
          <w:szCs w:val="23"/>
        </w:rPr>
        <w:t>Neuhrazení faktury oprávněně vystavené Příkazníkem podle této Smlouvy ani v době přesahující o 30 dní její splatnost stanovenou podle této Smlouvy, a to poté, co bylo její uhrazení Příkazníkem prokazatelně urgováno.</w:t>
      </w:r>
    </w:p>
    <w:p w:rsidR="00EF177F" w:rsidRPr="00624AD6" w:rsidRDefault="00BD6509" w:rsidP="008041A1">
      <w:pPr>
        <w:keepNext/>
        <w:keepLines/>
        <w:suppressAutoHyphens/>
        <w:spacing w:before="120"/>
        <w:ind w:left="567" w:hanging="567"/>
        <w:jc w:val="both"/>
      </w:pPr>
      <w:r>
        <w:t>4.11</w:t>
      </w:r>
      <w:r>
        <w:tab/>
      </w:r>
      <w:r w:rsidR="00002C01">
        <w:t>Příkazce</w:t>
      </w:r>
      <w:r w:rsidR="00EF177F" w:rsidRPr="00624AD6">
        <w:t xml:space="preserve"> má právo od této </w:t>
      </w:r>
      <w:r w:rsidR="000A16FC">
        <w:t>S</w:t>
      </w:r>
      <w:r w:rsidR="00EF177F" w:rsidRPr="00624AD6">
        <w:t>mlouvy písemně odstoupit, a to bez jakýchkoliv sankcí, pokud:</w:t>
      </w:r>
    </w:p>
    <w:p w:rsidR="00EF177F" w:rsidRDefault="00002C01" w:rsidP="007801DD">
      <w:pPr>
        <w:pStyle w:val="RLTextlnkuslovan"/>
        <w:numPr>
          <w:ilvl w:val="2"/>
          <w:numId w:val="20"/>
        </w:numPr>
        <w:suppressAutoHyphens/>
        <w:snapToGrid/>
        <w:spacing w:before="120" w:after="0" w:line="240" w:lineRule="auto"/>
        <w:rPr>
          <w:rFonts w:ascii="Times New Roman" w:hAnsi="Times New Roman"/>
          <w:sz w:val="24"/>
        </w:rPr>
      </w:pPr>
      <w:r>
        <w:rPr>
          <w:rFonts w:ascii="Times New Roman" w:hAnsi="Times New Roman"/>
          <w:sz w:val="24"/>
        </w:rPr>
        <w:t xml:space="preserve">na majetek </w:t>
      </w:r>
      <w:r w:rsidR="00ED7BE3">
        <w:rPr>
          <w:rFonts w:ascii="Times New Roman" w:hAnsi="Times New Roman"/>
          <w:sz w:val="24"/>
        </w:rPr>
        <w:t>Příkaz</w:t>
      </w:r>
      <w:r w:rsidR="00040CA9">
        <w:rPr>
          <w:rFonts w:ascii="Times New Roman" w:hAnsi="Times New Roman"/>
          <w:sz w:val="24"/>
        </w:rPr>
        <w:t xml:space="preserve">níka </w:t>
      </w:r>
      <w:r w:rsidR="00EF177F" w:rsidRPr="00624AD6">
        <w:rPr>
          <w:rFonts w:ascii="Times New Roman" w:hAnsi="Times New Roman"/>
          <w:sz w:val="24"/>
        </w:rPr>
        <w:t xml:space="preserve">bude prohlášen úpadek, </w:t>
      </w:r>
      <w:r w:rsidR="00ED7BE3">
        <w:rPr>
          <w:rFonts w:ascii="Times New Roman" w:hAnsi="Times New Roman"/>
          <w:sz w:val="24"/>
        </w:rPr>
        <w:t>Příkaz</w:t>
      </w:r>
      <w:r w:rsidR="00040CA9">
        <w:rPr>
          <w:rFonts w:ascii="Times New Roman" w:hAnsi="Times New Roman"/>
          <w:sz w:val="24"/>
        </w:rPr>
        <w:t xml:space="preserve">ník </w:t>
      </w:r>
      <w:r w:rsidR="00EF177F" w:rsidRPr="00624AD6">
        <w:rPr>
          <w:rFonts w:ascii="Times New Roman" w:hAnsi="Times New Roman"/>
          <w:sz w:val="24"/>
        </w:rPr>
        <w:t xml:space="preserve">sám podá dlužnický návrh na zahájení insolvenčního řízení nebo insolvenční návrh ohledně </w:t>
      </w:r>
      <w:r w:rsidR="00ED7BE3">
        <w:rPr>
          <w:rFonts w:ascii="Times New Roman" w:hAnsi="Times New Roman"/>
          <w:sz w:val="24"/>
        </w:rPr>
        <w:t>Příkaz</w:t>
      </w:r>
      <w:r w:rsidR="00040CA9">
        <w:rPr>
          <w:rFonts w:ascii="Times New Roman" w:hAnsi="Times New Roman"/>
          <w:sz w:val="24"/>
        </w:rPr>
        <w:t xml:space="preserve">níka </w:t>
      </w:r>
      <w:r w:rsidR="00EF177F" w:rsidRPr="00624AD6">
        <w:rPr>
          <w:rFonts w:ascii="Times New Roman" w:hAnsi="Times New Roman"/>
          <w:sz w:val="24"/>
        </w:rPr>
        <w:t>je zamítnut proto, že majetek nepostačuje k úhradě nákladů insolvenčního řízení (ve znění insolvenčního zákona) nebo</w:t>
      </w:r>
    </w:p>
    <w:p w:rsidR="00EF177F" w:rsidRPr="00040CA9" w:rsidRDefault="00ED7BE3" w:rsidP="007801DD">
      <w:pPr>
        <w:pStyle w:val="RLTextlnkuslovan"/>
        <w:numPr>
          <w:ilvl w:val="2"/>
          <w:numId w:val="20"/>
        </w:numPr>
        <w:suppressAutoHyphens/>
        <w:snapToGrid/>
        <w:spacing w:before="120" w:after="0" w:line="240" w:lineRule="auto"/>
        <w:rPr>
          <w:rFonts w:ascii="Times New Roman" w:hAnsi="Times New Roman"/>
          <w:sz w:val="24"/>
        </w:rPr>
      </w:pPr>
      <w:r>
        <w:rPr>
          <w:rFonts w:ascii="Times New Roman" w:hAnsi="Times New Roman"/>
          <w:sz w:val="24"/>
        </w:rPr>
        <w:t>Příkaz</w:t>
      </w:r>
      <w:r w:rsidR="00040CA9">
        <w:rPr>
          <w:rFonts w:ascii="Times New Roman" w:hAnsi="Times New Roman"/>
          <w:sz w:val="24"/>
        </w:rPr>
        <w:t xml:space="preserve">ník </w:t>
      </w:r>
      <w:r w:rsidR="00EF177F" w:rsidRPr="00040CA9">
        <w:rPr>
          <w:rFonts w:ascii="Times New Roman" w:hAnsi="Times New Roman"/>
          <w:sz w:val="24"/>
        </w:rPr>
        <w:t>vstoupí do likvidace nebo dojde k jinému byť jen faktickému podstatnému omezení rozsahu jeho činnosti, který by mohl mít negativní dopad na jeho způsobilost plnit závazky podle této Smlouvy</w:t>
      </w:r>
      <w:r w:rsidR="00624AD6" w:rsidRPr="00040CA9">
        <w:rPr>
          <w:rFonts w:ascii="Times New Roman" w:hAnsi="Times New Roman"/>
          <w:sz w:val="24"/>
        </w:rPr>
        <w:t>.</w:t>
      </w:r>
    </w:p>
    <w:p w:rsidR="008041A1" w:rsidRDefault="008041A1" w:rsidP="008041A1">
      <w:pPr>
        <w:pStyle w:val="Odstavecseseznamem"/>
        <w:spacing w:before="120"/>
        <w:ind w:left="600" w:hanging="600"/>
        <w:jc w:val="both"/>
      </w:pPr>
      <w:r>
        <w:t>4.12</w:t>
      </w:r>
      <w:r>
        <w:tab/>
        <w:t>Dojde-li ke změně statutu Příkazníka, je Příkazník povinen oznámit tuto skutečnost Příkazci ve lhůtě 10 dnů od zápisu této změny v obchodním rejstříku. Porušení této oznamovací povinnosti Příkazníkem opravňuje Příkazce k vypovězení této Smlouvy.</w:t>
      </w:r>
    </w:p>
    <w:p w:rsidR="008041A1" w:rsidRDefault="008041A1" w:rsidP="008041A1">
      <w:pPr>
        <w:pStyle w:val="Odstavecseseznamem"/>
        <w:spacing w:before="120"/>
        <w:ind w:left="600" w:hanging="600"/>
        <w:jc w:val="both"/>
      </w:pPr>
      <w:r>
        <w:t>4.13</w:t>
      </w:r>
      <w:r>
        <w:tab/>
        <w:t>Výpovědní doba činí 1 měsíc a počíná běžet od prvního dne měsíce následujícího po doručení výpovědi druhé smluvní straně.</w:t>
      </w:r>
    </w:p>
    <w:p w:rsidR="007C3934" w:rsidRDefault="007C3934" w:rsidP="005036F0">
      <w:pPr>
        <w:keepNext/>
        <w:keepLines/>
        <w:suppressAutoHyphens/>
        <w:autoSpaceDE w:val="0"/>
        <w:autoSpaceDN w:val="0"/>
        <w:adjustRightInd w:val="0"/>
        <w:spacing w:before="240"/>
        <w:jc w:val="center"/>
        <w:rPr>
          <w:b/>
          <w:bCs/>
          <w:szCs w:val="23"/>
        </w:rPr>
      </w:pPr>
      <w:r w:rsidRPr="00693B3D">
        <w:rPr>
          <w:b/>
          <w:bCs/>
          <w:szCs w:val="23"/>
        </w:rPr>
        <w:t>V.</w:t>
      </w:r>
    </w:p>
    <w:p w:rsidR="007C3934" w:rsidRPr="00801ACE" w:rsidRDefault="007C3934" w:rsidP="005036F0">
      <w:pPr>
        <w:keepNext/>
        <w:keepLines/>
        <w:suppressAutoHyphens/>
        <w:autoSpaceDE w:val="0"/>
        <w:autoSpaceDN w:val="0"/>
        <w:adjustRightInd w:val="0"/>
        <w:spacing w:after="120"/>
        <w:jc w:val="center"/>
        <w:rPr>
          <w:b/>
          <w:bCs/>
          <w:szCs w:val="23"/>
        </w:rPr>
      </w:pPr>
      <w:r w:rsidRPr="00801ACE">
        <w:rPr>
          <w:b/>
        </w:rPr>
        <w:t xml:space="preserve">Odměna </w:t>
      </w:r>
      <w:r w:rsidR="000A16FC">
        <w:rPr>
          <w:b/>
        </w:rPr>
        <w:t>P</w:t>
      </w:r>
      <w:r w:rsidR="001C35FE">
        <w:rPr>
          <w:b/>
        </w:rPr>
        <w:t>říkazníka</w:t>
      </w:r>
    </w:p>
    <w:p w:rsidR="009B1168" w:rsidRPr="009B1168" w:rsidRDefault="00BD6509" w:rsidP="009B1168">
      <w:pPr>
        <w:spacing w:before="120"/>
        <w:ind w:left="567" w:hanging="567"/>
        <w:jc w:val="both"/>
      </w:pPr>
      <w:r>
        <w:t>5.1</w:t>
      </w:r>
      <w:r>
        <w:tab/>
      </w:r>
      <w:r w:rsidR="009B1168">
        <w:t xml:space="preserve">Maximální předpokládaný </w:t>
      </w:r>
      <w:r w:rsidR="009B1168" w:rsidRPr="006F2B47">
        <w:rPr>
          <w:b/>
        </w:rPr>
        <w:t>počet hodin výkonu technické pomoci</w:t>
      </w:r>
      <w:r w:rsidR="009B1168">
        <w:t xml:space="preserve"> Příkazníka jednou osobou, činí </w:t>
      </w:r>
      <w:r w:rsidR="00FF4E86">
        <w:t>1 000</w:t>
      </w:r>
      <w:r w:rsidR="009B1168">
        <w:rPr>
          <w:b/>
        </w:rPr>
        <w:t xml:space="preserve"> </w:t>
      </w:r>
      <w:r w:rsidR="009B1168" w:rsidRPr="009B1168">
        <w:t>tzv. „člověkohodin“.</w:t>
      </w:r>
    </w:p>
    <w:p w:rsidR="00FC50B1" w:rsidRPr="009F6ED5" w:rsidRDefault="009B1168" w:rsidP="005036F0">
      <w:pPr>
        <w:suppressAutoHyphens/>
        <w:spacing w:before="120"/>
        <w:ind w:left="567" w:hanging="567"/>
        <w:jc w:val="both"/>
      </w:pPr>
      <w:r>
        <w:t>5.2</w:t>
      </w:r>
      <w:r>
        <w:tab/>
      </w:r>
      <w:r w:rsidR="00FC50B1" w:rsidRPr="00FC50B1">
        <w:t>Za činnosti uvedené v</w:t>
      </w:r>
      <w:r w:rsidR="00551705">
        <w:t> </w:t>
      </w:r>
      <w:r w:rsidR="00551705" w:rsidRPr="009F6ED5">
        <w:t>odst. 2.3.1</w:t>
      </w:r>
      <w:r w:rsidR="00FC50B1" w:rsidRPr="009F6ED5">
        <w:t xml:space="preserve"> této Smlouvy se </w:t>
      </w:r>
      <w:r w:rsidR="000A16FC" w:rsidRPr="009F6ED5">
        <w:t>P</w:t>
      </w:r>
      <w:r w:rsidR="00FC50B1" w:rsidRPr="009F6ED5">
        <w:t xml:space="preserve">říkazce zavazuje zaplatit </w:t>
      </w:r>
      <w:r w:rsidR="00ED7BE3" w:rsidRPr="009F6ED5">
        <w:t>Příkaz</w:t>
      </w:r>
      <w:r w:rsidR="00FC50B1" w:rsidRPr="009F6ED5">
        <w:t xml:space="preserve">níkovi sjednanou a nejvýše přípustnou odměnu ve výši </w:t>
      </w:r>
      <w:r w:rsidR="00FC50B1" w:rsidRPr="00883586">
        <w:rPr>
          <w:highlight w:val="yellow"/>
        </w:rPr>
        <w:t>...........</w:t>
      </w:r>
      <w:r w:rsidR="00FC50B1" w:rsidRPr="009F6ED5">
        <w:t xml:space="preserve"> Kč za každou </w:t>
      </w:r>
      <w:r w:rsidR="00F01788" w:rsidRPr="009F6ED5">
        <w:t>člověko</w:t>
      </w:r>
      <w:r w:rsidR="00FC50B1" w:rsidRPr="009F6ED5">
        <w:t xml:space="preserve">hodinu činnosti vykonanou pro </w:t>
      </w:r>
      <w:r w:rsidR="000A16FC" w:rsidRPr="009F6ED5">
        <w:t>P</w:t>
      </w:r>
      <w:r w:rsidR="00FC50B1" w:rsidRPr="009F6ED5">
        <w:t xml:space="preserve">říkazce. Počet </w:t>
      </w:r>
      <w:r w:rsidR="00F01788" w:rsidRPr="009F6ED5">
        <w:t>člověko</w:t>
      </w:r>
      <w:r w:rsidR="00FC50B1" w:rsidRPr="009F6ED5">
        <w:t xml:space="preserve">hodin, po které </w:t>
      </w:r>
      <w:r w:rsidR="000A16FC" w:rsidRPr="009F6ED5">
        <w:t>P</w:t>
      </w:r>
      <w:r w:rsidR="00FC50B1" w:rsidRPr="009F6ED5">
        <w:t xml:space="preserve">říkazník Záležitost zařizoval, vykáže ve výkazu. Odměna bude proplacena na základě odsouhlasení výkazu </w:t>
      </w:r>
      <w:r w:rsidR="00ED7BE3" w:rsidRPr="009F6ED5">
        <w:t>Příkaz</w:t>
      </w:r>
      <w:r w:rsidR="00FC50B1" w:rsidRPr="009F6ED5">
        <w:t xml:space="preserve">cem. </w:t>
      </w:r>
      <w:r w:rsidR="0028186F" w:rsidRPr="009F6ED5">
        <w:t xml:space="preserve">Pokud na plnění Příkazníka dle této Smlouvy připadne menší počet člověkohodin, než je maximální počet hodin uvedený v odst. 5.1 této Smlouvy, bude Příkazníkovi proplacena odměna za tento nižší počet člověkohodin. </w:t>
      </w:r>
      <w:r w:rsidR="0028186F" w:rsidRPr="009F6ED5">
        <w:lastRenderedPageBreak/>
        <w:t>Tímto ustanovením není dotčena povinnost Příkazníka provést celé plnění dle odst. 2.3.1 této Smlouvy.</w:t>
      </w:r>
    </w:p>
    <w:p w:rsidR="0028186F" w:rsidRPr="009F6ED5" w:rsidRDefault="009B1168" w:rsidP="0028186F">
      <w:pPr>
        <w:suppressAutoHyphens/>
        <w:spacing w:before="120"/>
        <w:ind w:left="567" w:hanging="567"/>
        <w:jc w:val="both"/>
      </w:pPr>
      <w:r w:rsidRPr="009F6ED5">
        <w:t>5.3</w:t>
      </w:r>
      <w:r w:rsidRPr="009F6ED5">
        <w:tab/>
      </w:r>
      <w:r w:rsidR="0028186F" w:rsidRPr="009F6ED5">
        <w:t xml:space="preserve">Činnosti uvedené </w:t>
      </w:r>
      <w:r w:rsidR="00AE5E0F" w:rsidRPr="009F6ED5">
        <w:t xml:space="preserve">v </w:t>
      </w:r>
      <w:r w:rsidR="0028186F" w:rsidRPr="009F6ED5">
        <w:t xml:space="preserve">odst. 2.3.1 této Smlouvy jsou ukončeny okamžikem předání a převzetí staveniště zhotovitelem stavby. Od tohoto okamžiku si Příkazník nemůže účtovat hodinovou sazbu podle </w:t>
      </w:r>
      <w:r w:rsidR="006F2B47" w:rsidRPr="009F6ED5">
        <w:t>odst. 5.2</w:t>
      </w:r>
      <w:r w:rsidR="0028186F" w:rsidRPr="009F6ED5">
        <w:t xml:space="preserve"> této Smlouvy.</w:t>
      </w:r>
    </w:p>
    <w:p w:rsidR="00583B5F" w:rsidRPr="009F6ED5" w:rsidRDefault="0028186F" w:rsidP="00583B5F">
      <w:pPr>
        <w:spacing w:before="120"/>
        <w:ind w:left="567" w:hanging="567"/>
        <w:jc w:val="both"/>
      </w:pPr>
      <w:r w:rsidRPr="009F6ED5">
        <w:t>5.4</w:t>
      </w:r>
      <w:r w:rsidRPr="009F6ED5">
        <w:tab/>
      </w:r>
      <w:r w:rsidR="00583B5F" w:rsidRPr="009F6ED5">
        <w:t xml:space="preserve">Výše odměny dle odst. 5.2 této </w:t>
      </w:r>
      <w:r w:rsidR="009F6ED5" w:rsidRPr="009F6ED5">
        <w:t>Smlouv</w:t>
      </w:r>
      <w:r w:rsidR="00583B5F" w:rsidRPr="009F6ED5">
        <w:t>y byla stanovena na základě nabídky Příkazníka. Takto stanovená odměna zahrnuje veškeré náklady Příkazníka i jeho zisk.</w:t>
      </w:r>
    </w:p>
    <w:p w:rsidR="00583B5F" w:rsidRPr="009F6ED5" w:rsidRDefault="00583B5F" w:rsidP="00583B5F">
      <w:pPr>
        <w:spacing w:before="120"/>
        <w:ind w:left="567" w:hanging="567"/>
        <w:jc w:val="both"/>
      </w:pPr>
      <w:r w:rsidRPr="009F6ED5">
        <w:t>5.5</w:t>
      </w:r>
      <w:r w:rsidRPr="009F6ED5">
        <w:tab/>
        <w:t xml:space="preserve">Maximální předpokládaný </w:t>
      </w:r>
      <w:r w:rsidRPr="009F6ED5">
        <w:rPr>
          <w:b/>
        </w:rPr>
        <w:t>počet hodin výkonu funkce TD</w:t>
      </w:r>
      <w:r w:rsidR="003135F9">
        <w:rPr>
          <w:b/>
        </w:rPr>
        <w:t>I</w:t>
      </w:r>
      <w:r w:rsidRPr="009F6ED5">
        <w:t xml:space="preserve"> Příkazníkem jednou osobou přímo na stavbě činí </w:t>
      </w:r>
      <w:r w:rsidR="009112A1">
        <w:rPr>
          <w:b/>
        </w:rPr>
        <w:t>16</w:t>
      </w:r>
      <w:r w:rsidRPr="009F6ED5">
        <w:rPr>
          <w:b/>
        </w:rPr>
        <w:t xml:space="preserve"> </w:t>
      </w:r>
      <w:r w:rsidRPr="009F6ED5">
        <w:t>hodin týdně.</w:t>
      </w:r>
    </w:p>
    <w:p w:rsidR="009B1168" w:rsidRPr="009F6ED5" w:rsidRDefault="00583B5F" w:rsidP="009B1168">
      <w:pPr>
        <w:spacing w:before="120"/>
        <w:ind w:left="567" w:hanging="567"/>
        <w:jc w:val="both"/>
      </w:pPr>
      <w:r w:rsidRPr="009F6ED5">
        <w:t>5.6</w:t>
      </w:r>
      <w:r w:rsidRPr="009F6ED5">
        <w:tab/>
      </w:r>
      <w:r w:rsidR="009B1168" w:rsidRPr="009F6ED5">
        <w:t xml:space="preserve">Za činnosti uvedené v odst. 2.3.2 a 2.3.3 této Smlouvy se Příkazce zavazuje zaplatit Příkazníkovi pevně sjednanou a nejvýše přípustnou odměnu ve výši </w:t>
      </w:r>
      <w:r w:rsidR="009B1168" w:rsidRPr="00883586">
        <w:rPr>
          <w:b/>
          <w:highlight w:val="yellow"/>
        </w:rPr>
        <w:t>...........</w:t>
      </w:r>
      <w:r w:rsidR="009B1168" w:rsidRPr="009F6ED5">
        <w:t xml:space="preserve"> Kč za jeden kalendářní </w:t>
      </w:r>
      <w:r w:rsidR="006525B8">
        <w:t>měsíc</w:t>
      </w:r>
      <w:r w:rsidR="009B1168" w:rsidRPr="009F6ED5">
        <w:t xml:space="preserve"> výkonu funkce TDI, a to po dobu skutečného výkonu plnění dle odst. 6.2 této Smlouvy.</w:t>
      </w:r>
    </w:p>
    <w:p w:rsidR="0028186F" w:rsidRPr="009F6ED5" w:rsidRDefault="00583B5F" w:rsidP="0028186F">
      <w:pPr>
        <w:spacing w:before="120"/>
        <w:ind w:left="567" w:hanging="567"/>
        <w:jc w:val="both"/>
      </w:pPr>
      <w:r w:rsidRPr="009F6ED5">
        <w:t>5.7</w:t>
      </w:r>
      <w:r w:rsidRPr="009F6ED5">
        <w:tab/>
      </w:r>
      <w:r w:rsidR="0028186F" w:rsidRPr="009F6ED5">
        <w:t>Výše odměny dle odst. 5.</w:t>
      </w:r>
      <w:r w:rsidRPr="009F6ED5">
        <w:t>6</w:t>
      </w:r>
      <w:r w:rsidR="0028186F" w:rsidRPr="009F6ED5">
        <w:t xml:space="preserve"> této </w:t>
      </w:r>
      <w:r w:rsidR="009F6ED5" w:rsidRPr="009F6ED5">
        <w:t>Smlouv</w:t>
      </w:r>
      <w:r w:rsidR="0028186F" w:rsidRPr="009F6ED5">
        <w:t xml:space="preserve">y byla stanovena na základě nabídky Příkazníka. Takto stanovená odměna zahrnuje veškeré náklady a zisk Příkazníka, a to nejen náklady a zisk z hodin strávených výkonem TDI přímo na stavbě včetně souvisejících nákladů (např. na dopravu apod.), ale také náklady a zisk z plnění </w:t>
      </w:r>
      <w:r w:rsidRPr="009F6ED5">
        <w:t xml:space="preserve">všech </w:t>
      </w:r>
      <w:r w:rsidR="0028186F" w:rsidRPr="009F6ED5">
        <w:t>povinností dle této Smlouvy mimo vlastní stavbu.</w:t>
      </w:r>
    </w:p>
    <w:p w:rsidR="0028186F" w:rsidRDefault="00583B5F" w:rsidP="0028186F">
      <w:pPr>
        <w:spacing w:before="120"/>
        <w:ind w:left="567" w:hanging="567"/>
        <w:jc w:val="both"/>
      </w:pPr>
      <w:r w:rsidRPr="009F6ED5">
        <w:t>5.8</w:t>
      </w:r>
      <w:r w:rsidRPr="009F6ED5">
        <w:tab/>
      </w:r>
      <w:r w:rsidR="0028186F" w:rsidRPr="009F6ED5">
        <w:t xml:space="preserve">Odměna </w:t>
      </w:r>
      <w:r w:rsidRPr="009F6ED5">
        <w:t xml:space="preserve">podle odst. 5.2 a 5.6 této </w:t>
      </w:r>
      <w:r w:rsidR="009F6ED5" w:rsidRPr="009F6ED5">
        <w:t>Smlouv</w:t>
      </w:r>
      <w:r w:rsidRPr="009F6ED5">
        <w:t xml:space="preserve">y </w:t>
      </w:r>
      <w:r w:rsidR="0028186F" w:rsidRPr="009F6ED5">
        <w:t>může být měněna, jen je-li Příkazník plátcem DPH a upraví-li v průběhu platnosti této Smlouvy obecně závazný předpis výši DPH; pro tento případ bude účtována DPH k příslušným zdanitelným plněním ve výši stanovené novou právní úpravou a odměna bude upravena písemným dodatkem k této Smlouvě podepsaným oběma smluvními stranami.</w:t>
      </w:r>
    </w:p>
    <w:p w:rsidR="0028186F" w:rsidRDefault="0028186F" w:rsidP="009B1168">
      <w:pPr>
        <w:spacing w:before="120"/>
        <w:ind w:left="567" w:hanging="567"/>
        <w:jc w:val="both"/>
      </w:pPr>
    </w:p>
    <w:p w:rsidR="007C3934" w:rsidRDefault="007C3934" w:rsidP="005036F0">
      <w:pPr>
        <w:keepNext/>
        <w:keepLines/>
        <w:suppressAutoHyphens/>
        <w:autoSpaceDE w:val="0"/>
        <w:autoSpaceDN w:val="0"/>
        <w:adjustRightInd w:val="0"/>
        <w:spacing w:before="240"/>
        <w:jc w:val="center"/>
        <w:rPr>
          <w:b/>
          <w:bCs/>
          <w:szCs w:val="23"/>
        </w:rPr>
      </w:pPr>
      <w:r w:rsidRPr="00693B3D">
        <w:rPr>
          <w:b/>
          <w:bCs/>
          <w:szCs w:val="23"/>
        </w:rPr>
        <w:t>V</w:t>
      </w:r>
      <w:r w:rsidR="00BD6509">
        <w:rPr>
          <w:b/>
          <w:bCs/>
          <w:szCs w:val="23"/>
        </w:rPr>
        <w:t>I</w:t>
      </w:r>
      <w:r w:rsidRPr="00693B3D">
        <w:rPr>
          <w:b/>
          <w:bCs/>
          <w:szCs w:val="23"/>
        </w:rPr>
        <w:t>.</w:t>
      </w:r>
    </w:p>
    <w:p w:rsidR="007C3934" w:rsidRPr="00A16398" w:rsidRDefault="007C3934" w:rsidP="005036F0">
      <w:pPr>
        <w:keepNext/>
        <w:keepLines/>
        <w:suppressAutoHyphens/>
        <w:autoSpaceDE w:val="0"/>
        <w:autoSpaceDN w:val="0"/>
        <w:adjustRightInd w:val="0"/>
        <w:spacing w:after="120"/>
        <w:jc w:val="center"/>
        <w:rPr>
          <w:b/>
          <w:bCs/>
          <w:szCs w:val="23"/>
        </w:rPr>
      </w:pPr>
      <w:r w:rsidRPr="00A16398">
        <w:rPr>
          <w:b/>
        </w:rPr>
        <w:t>Platební podmínky</w:t>
      </w:r>
    </w:p>
    <w:p w:rsidR="007C3934" w:rsidRDefault="00BD6509" w:rsidP="005036F0">
      <w:pPr>
        <w:suppressAutoHyphens/>
        <w:spacing w:before="120"/>
        <w:ind w:left="567" w:hanging="567"/>
        <w:jc w:val="both"/>
      </w:pPr>
      <w:r>
        <w:t>6.1</w:t>
      </w:r>
      <w:r>
        <w:tab/>
      </w:r>
      <w:r w:rsidR="007C3934" w:rsidRPr="00D041DA">
        <w:t xml:space="preserve">Odměna bude </w:t>
      </w:r>
      <w:r w:rsidR="00ED7BE3">
        <w:t>Příkaz</w:t>
      </w:r>
      <w:r w:rsidR="001C35FE">
        <w:t>níkovi</w:t>
      </w:r>
      <w:r w:rsidR="007C3934" w:rsidRPr="00D041DA">
        <w:t xml:space="preserve"> proplácena na základě faktur vystavených </w:t>
      </w:r>
      <w:r w:rsidR="000A16FC">
        <w:t>P</w:t>
      </w:r>
      <w:r w:rsidR="001C35FE">
        <w:t>říkazníkem</w:t>
      </w:r>
      <w:r w:rsidR="007C3934" w:rsidRPr="00D041DA">
        <w:t xml:space="preserve"> a odsouhlasených oprávněným zástupcem </w:t>
      </w:r>
      <w:r w:rsidR="000A16FC">
        <w:t>P</w:t>
      </w:r>
      <w:r w:rsidR="001C35FE">
        <w:t>říkazce</w:t>
      </w:r>
      <w:r w:rsidR="007C3934" w:rsidRPr="00D041DA">
        <w:t>.</w:t>
      </w:r>
    </w:p>
    <w:p w:rsidR="004022BB" w:rsidRDefault="004022BB" w:rsidP="007801DD">
      <w:pPr>
        <w:pStyle w:val="Odstavecseseznamem"/>
        <w:keepNext/>
        <w:keepLines/>
        <w:numPr>
          <w:ilvl w:val="1"/>
          <w:numId w:val="15"/>
        </w:numPr>
        <w:suppressAutoHyphens/>
        <w:spacing w:before="120"/>
        <w:ind w:left="567" w:hanging="567"/>
        <w:jc w:val="both"/>
      </w:pPr>
      <w:r>
        <w:t>Každá část sjednané odměny bude hrazena samostatně, takto:</w:t>
      </w:r>
    </w:p>
    <w:p w:rsidR="004022BB" w:rsidRDefault="00BD6509" w:rsidP="005036F0">
      <w:pPr>
        <w:suppressAutoHyphens/>
        <w:spacing w:before="120"/>
        <w:ind w:left="1418" w:hanging="851"/>
        <w:jc w:val="both"/>
      </w:pPr>
      <w:r>
        <w:t>6.2.1</w:t>
      </w:r>
      <w:r>
        <w:tab/>
      </w:r>
      <w:r w:rsidR="009C593C">
        <w:t>O</w:t>
      </w:r>
      <w:r w:rsidR="004022BB">
        <w:t>dměna z</w:t>
      </w:r>
      <w:r w:rsidR="004022BB" w:rsidRPr="00FC50B1">
        <w:t>a činnosti uvedené v</w:t>
      </w:r>
      <w:r w:rsidR="006F2B47">
        <w:t> odst. 2.3.1</w:t>
      </w:r>
      <w:r w:rsidR="004022BB" w:rsidRPr="00FC50B1">
        <w:t xml:space="preserve"> této Smlouvy</w:t>
      </w:r>
      <w:r w:rsidR="004022BB">
        <w:t xml:space="preserve"> </w:t>
      </w:r>
      <w:r w:rsidR="009C593C">
        <w:t xml:space="preserve">se hradí měsíčně. </w:t>
      </w:r>
      <w:r w:rsidR="009C593C" w:rsidRPr="00D041DA">
        <w:t xml:space="preserve">Nedílnou součástí faktury musí být soupis vykázaných hodin, odsouhlasený oprávněným zástupcem </w:t>
      </w:r>
      <w:r w:rsidR="000A16FC">
        <w:t>P</w:t>
      </w:r>
      <w:r w:rsidR="009C593C">
        <w:t>říkazce</w:t>
      </w:r>
      <w:r w:rsidR="009C593C" w:rsidRPr="00D041DA">
        <w:t>.</w:t>
      </w:r>
    </w:p>
    <w:p w:rsidR="009C593C" w:rsidRPr="001C7D32" w:rsidRDefault="00BD6509" w:rsidP="005036F0">
      <w:pPr>
        <w:suppressAutoHyphens/>
        <w:spacing w:before="120"/>
        <w:ind w:left="1418" w:hanging="851"/>
        <w:jc w:val="both"/>
        <w:rPr>
          <w:iCs/>
          <w:sz w:val="20"/>
          <w:szCs w:val="20"/>
        </w:rPr>
      </w:pPr>
      <w:r>
        <w:t>6.2.2</w:t>
      </w:r>
      <w:r>
        <w:tab/>
      </w:r>
      <w:r w:rsidR="009C593C">
        <w:t>Odměn</w:t>
      </w:r>
      <w:r w:rsidR="009C593C" w:rsidRPr="00D041DA">
        <w:t xml:space="preserve">a </w:t>
      </w:r>
      <w:r w:rsidR="009C593C">
        <w:t xml:space="preserve">za </w:t>
      </w:r>
      <w:r w:rsidR="009C593C" w:rsidRPr="00670CAB">
        <w:t>činnosti v</w:t>
      </w:r>
      <w:r w:rsidR="00C602F6">
        <w:t xml:space="preserve"> odst. </w:t>
      </w:r>
      <w:r w:rsidR="006F2B47" w:rsidRPr="00C602F6">
        <w:t>2.</w:t>
      </w:r>
      <w:r w:rsidR="009C593C" w:rsidRPr="00C602F6">
        <w:t xml:space="preserve">3.2 </w:t>
      </w:r>
      <w:r w:rsidR="009D4516" w:rsidRPr="00C602F6">
        <w:t xml:space="preserve">a </w:t>
      </w:r>
      <w:r w:rsidR="006F2B47" w:rsidRPr="00C602F6">
        <w:t>2.</w:t>
      </w:r>
      <w:r w:rsidR="009D4516" w:rsidRPr="00C602F6">
        <w:t>3.3 této</w:t>
      </w:r>
      <w:r w:rsidR="009D4516">
        <w:t xml:space="preserve"> Smlouvy bude hrazena</w:t>
      </w:r>
      <w:r w:rsidR="009C593C" w:rsidRPr="00670CAB">
        <w:t xml:space="preserve"> </w:t>
      </w:r>
      <w:r w:rsidR="004627AB">
        <w:t>na základě měsíčních faktur po celou dobu výstavby</w:t>
      </w:r>
      <w:r w:rsidR="009D4516" w:rsidRPr="006A5FA9">
        <w:rPr>
          <w:bCs/>
        </w:rPr>
        <w:t xml:space="preserve"> Předpokládaná délka výstavby je </w:t>
      </w:r>
      <w:r w:rsidR="000A16FC" w:rsidRPr="000A16FC">
        <w:rPr>
          <w:bCs/>
        </w:rPr>
        <w:t>1</w:t>
      </w:r>
      <w:r w:rsidR="007D1911">
        <w:rPr>
          <w:bCs/>
        </w:rPr>
        <w:t>1</w:t>
      </w:r>
      <w:r w:rsidR="009D4516" w:rsidRPr="006A5FA9">
        <w:rPr>
          <w:bCs/>
        </w:rPr>
        <w:t>měsíců</w:t>
      </w:r>
      <w:r w:rsidR="004627AB">
        <w:rPr>
          <w:bCs/>
        </w:rPr>
        <w:t>. V případě prodloužení</w:t>
      </w:r>
      <w:r w:rsidR="006525B8">
        <w:rPr>
          <w:bCs/>
        </w:rPr>
        <w:t>/zkrácení</w:t>
      </w:r>
      <w:r w:rsidR="004627AB">
        <w:rPr>
          <w:bCs/>
        </w:rPr>
        <w:t xml:space="preserve"> doby výstavby se délka výkonu plnění dle </w:t>
      </w:r>
      <w:r w:rsidR="00C602F6">
        <w:t>odst. 2.3.2 a 2.3.3</w:t>
      </w:r>
      <w:r w:rsidR="004627AB">
        <w:t xml:space="preserve"> této Smlouvy prodlužuje</w:t>
      </w:r>
      <w:r w:rsidR="006525B8">
        <w:t>/zkracuje</w:t>
      </w:r>
      <w:r w:rsidR="004627AB">
        <w:t xml:space="preserve"> úměrně.</w:t>
      </w:r>
    </w:p>
    <w:p w:rsidR="007C3934" w:rsidRPr="00D041DA" w:rsidRDefault="00BD6509" w:rsidP="005036F0">
      <w:pPr>
        <w:suppressAutoHyphens/>
        <w:spacing w:before="120"/>
        <w:ind w:left="1418" w:hanging="851"/>
        <w:jc w:val="both"/>
      </w:pPr>
      <w:r>
        <w:t>6.2.3</w:t>
      </w:r>
      <w:r>
        <w:tab/>
      </w:r>
      <w:r w:rsidR="007C3934" w:rsidRPr="00D041DA">
        <w:t>Faktury musí obsahovat veškeré náležitosti daňového dokladu předepsané ustanovením §</w:t>
      </w:r>
      <w:r w:rsidR="007C3934">
        <w:t xml:space="preserve"> 2</w:t>
      </w:r>
      <w:r w:rsidR="001C35FE">
        <w:t>9</w:t>
      </w:r>
      <w:r w:rsidR="007C3934">
        <w:t xml:space="preserve"> zák. č. 235/2004 Sb.</w:t>
      </w:r>
      <w:r w:rsidR="007C3934" w:rsidRPr="00D041DA">
        <w:t>, o dani z přidané hodnoty</w:t>
      </w:r>
      <w:r w:rsidR="0080434F">
        <w:t>, ve znění pozdějších předpisů</w:t>
      </w:r>
      <w:r w:rsidR="007C3934" w:rsidRPr="00D041DA">
        <w:t xml:space="preserve">. V případě, že předložená faktura neobsahuje předepsané náležitosti, je </w:t>
      </w:r>
      <w:r w:rsidR="000A16FC">
        <w:t>P</w:t>
      </w:r>
      <w:r w:rsidR="001C35FE">
        <w:t>říkazce</w:t>
      </w:r>
      <w:r w:rsidR="007C3934" w:rsidRPr="00D041DA">
        <w:t xml:space="preserve"> oprávněn ji v </w:t>
      </w:r>
      <w:r w:rsidR="0092521F">
        <w:t>době</w:t>
      </w:r>
      <w:r w:rsidR="007C3934" w:rsidRPr="00D041DA">
        <w:t xml:space="preserve"> splatnosti vrátit </w:t>
      </w:r>
      <w:r w:rsidR="000A16FC">
        <w:t>P</w:t>
      </w:r>
      <w:r w:rsidR="001C35FE">
        <w:t>říkazníkovi</w:t>
      </w:r>
      <w:r w:rsidR="007C3934" w:rsidRPr="00D041DA">
        <w:t xml:space="preserve"> k doplnění; po obdržení opravené faktury mu běží nová </w:t>
      </w:r>
      <w:r w:rsidR="0092521F">
        <w:t>dob</w:t>
      </w:r>
      <w:r w:rsidR="007C3934" w:rsidRPr="00D041DA">
        <w:t>a k jejímu proplacení.</w:t>
      </w:r>
    </w:p>
    <w:p w:rsidR="00C602F6" w:rsidRDefault="00C602F6" w:rsidP="00C602F6">
      <w:pPr>
        <w:spacing w:before="120"/>
        <w:ind w:left="1418" w:hanging="851"/>
        <w:jc w:val="both"/>
      </w:pPr>
      <w:r>
        <w:t>6.2.4</w:t>
      </w:r>
      <w:r>
        <w:tab/>
      </w:r>
      <w:r w:rsidRPr="00D041DA">
        <w:t xml:space="preserve">Splatnost faktury je </w:t>
      </w:r>
      <w:r>
        <w:t>30</w:t>
      </w:r>
      <w:r w:rsidRPr="00D041DA">
        <w:t xml:space="preserve"> dnů ode dne jejího doručení </w:t>
      </w:r>
      <w:r>
        <w:t>Příkazci</w:t>
      </w:r>
      <w:r w:rsidRPr="00D041DA">
        <w:t xml:space="preserve">. Termínem úhrady je den odepsání příslušné částky z účtu </w:t>
      </w:r>
      <w:r>
        <w:t>Příkazce</w:t>
      </w:r>
      <w:r w:rsidRPr="00D041DA">
        <w:t xml:space="preserve"> ve prospěch účtu </w:t>
      </w:r>
      <w:r>
        <w:t>Příkazníka</w:t>
      </w:r>
      <w:r w:rsidRPr="00D041DA">
        <w:t>.</w:t>
      </w:r>
      <w:r>
        <w:t xml:space="preserve"> </w:t>
      </w:r>
      <w:r>
        <w:lastRenderedPageBreak/>
        <w:t>S</w:t>
      </w:r>
      <w:r w:rsidRPr="00175E3B">
        <w:t xml:space="preserve">platnost faktur doručených objednateli </w:t>
      </w:r>
      <w:r>
        <w:t>v termínu od</w:t>
      </w:r>
      <w:r w:rsidRPr="00175E3B">
        <w:t xml:space="preserve"> 15. 12. 201</w:t>
      </w:r>
      <w:r>
        <w:t>7 do 31.</w:t>
      </w:r>
      <w:r w:rsidR="007D1911">
        <w:t xml:space="preserve"> </w:t>
      </w:r>
      <w:r>
        <w:t>1.</w:t>
      </w:r>
      <w:r w:rsidR="007D1911">
        <w:t xml:space="preserve"> </w:t>
      </w:r>
      <w:r>
        <w:t>2018</w:t>
      </w:r>
      <w:r w:rsidR="007D1911">
        <w:t xml:space="preserve"> a od 15. 12. 2018 do 31. 1. 2019</w:t>
      </w:r>
      <w:r w:rsidRPr="00175E3B">
        <w:t>, se prodlužuje o dalších 30 dnů</w:t>
      </w:r>
      <w:r>
        <w:t>.</w:t>
      </w:r>
    </w:p>
    <w:p w:rsidR="007C3934" w:rsidRDefault="00BD6509" w:rsidP="005036F0">
      <w:pPr>
        <w:suppressAutoHyphens/>
        <w:spacing w:before="120"/>
        <w:ind w:left="1418" w:hanging="851"/>
        <w:jc w:val="both"/>
      </w:pPr>
      <w:r>
        <w:t>6.2.5</w:t>
      </w:r>
      <w:r>
        <w:tab/>
      </w:r>
      <w:r w:rsidR="007C3934" w:rsidRPr="00D041DA">
        <w:t xml:space="preserve">Zjistí-li </w:t>
      </w:r>
      <w:r w:rsidR="00ED7BE3">
        <w:t>Příkaz</w:t>
      </w:r>
      <w:r w:rsidR="001C35FE">
        <w:t>ce</w:t>
      </w:r>
      <w:r w:rsidR="007C3934" w:rsidRPr="00D041DA">
        <w:t xml:space="preserve"> v průběhu plnění této </w:t>
      </w:r>
      <w:r w:rsidR="003F4EA2">
        <w:t>Smlou</w:t>
      </w:r>
      <w:r w:rsidR="007C3934" w:rsidRPr="00D041DA">
        <w:t xml:space="preserve">vy její porušení ze strany </w:t>
      </w:r>
      <w:r w:rsidR="00ED7BE3">
        <w:t>Příkaz</w:t>
      </w:r>
      <w:r w:rsidR="001C35FE">
        <w:t>níka</w:t>
      </w:r>
      <w:r w:rsidR="007C3934" w:rsidRPr="00D041DA">
        <w:t xml:space="preserve"> nebo jiné nedostatky v jeho činnosti, je po předchozím projednání těchto nedostatků s </w:t>
      </w:r>
      <w:r w:rsidR="00AF3AF5">
        <w:t>P</w:t>
      </w:r>
      <w:r w:rsidR="001C35FE">
        <w:t>říkazníkem</w:t>
      </w:r>
      <w:r w:rsidR="007C3934" w:rsidRPr="00D041DA">
        <w:t xml:space="preserve"> oprávněn přiměřeně snížit jeho odměnu s ohledem na následky vzniklé neodpovídajícím plněním této </w:t>
      </w:r>
      <w:r w:rsidR="003F4EA2">
        <w:t>Smlou</w:t>
      </w:r>
      <w:r w:rsidR="007C3934" w:rsidRPr="00D041DA">
        <w:t xml:space="preserve">vy, nebude-li dohodnuto jinak. Tím není dotčeno právo </w:t>
      </w:r>
      <w:r w:rsidR="00ED7BE3">
        <w:t>Příkaz</w:t>
      </w:r>
      <w:r w:rsidR="001C35FE">
        <w:t>ce</w:t>
      </w:r>
      <w:r w:rsidR="007C3934" w:rsidRPr="00D041DA">
        <w:t xml:space="preserve"> na náhradu škody, která mu případně vznikne postupem </w:t>
      </w:r>
      <w:r w:rsidR="00AF3AF5">
        <w:t>P</w:t>
      </w:r>
      <w:r w:rsidR="001C35FE">
        <w:t>říkazníka</w:t>
      </w:r>
      <w:r w:rsidR="007C3934" w:rsidRPr="00D041DA">
        <w:t>.</w:t>
      </w:r>
    </w:p>
    <w:p w:rsidR="002F136A" w:rsidRDefault="00965555" w:rsidP="007801DD">
      <w:pPr>
        <w:pStyle w:val="Odstavecseseznamem"/>
        <w:numPr>
          <w:ilvl w:val="2"/>
          <w:numId w:val="16"/>
        </w:numPr>
        <w:suppressAutoHyphens/>
        <w:spacing w:before="120"/>
        <w:ind w:left="1418" w:hanging="851"/>
        <w:jc w:val="both"/>
      </w:pPr>
      <w:r w:rsidRPr="00DD01EA">
        <w:t>Smluvn</w:t>
      </w:r>
      <w:r>
        <w:t xml:space="preserve">í strany se dohodly, že </w:t>
      </w:r>
      <w:r w:rsidR="00ED7BE3">
        <w:t>Příkaz</w:t>
      </w:r>
      <w:r>
        <w:t>ce</w:t>
      </w:r>
      <w:r w:rsidRPr="00DD01EA">
        <w:t xml:space="preserve"> je oprávněn započíst </w:t>
      </w:r>
      <w:r>
        <w:t>jak</w:t>
      </w:r>
      <w:r w:rsidRPr="00DD01EA">
        <w:t>o</w:t>
      </w:r>
      <w:r>
        <w:t>uko</w:t>
      </w:r>
      <w:r w:rsidRPr="00DD01EA">
        <w:t>liv svou peně</w:t>
      </w:r>
      <w:r>
        <w:t xml:space="preserve">žitou pohledávku za </w:t>
      </w:r>
      <w:r w:rsidR="00ED7BE3">
        <w:t>Příkaz</w:t>
      </w:r>
      <w:r>
        <w:t>níkem</w:t>
      </w:r>
      <w:r w:rsidRPr="00DD01EA">
        <w:t>, ať splatnou či nesplatnou, oproti jaké</w:t>
      </w:r>
      <w:r>
        <w:t>ko</w:t>
      </w:r>
      <w:r w:rsidRPr="00DD01EA">
        <w:t xml:space="preserve">liv </w:t>
      </w:r>
      <w:r>
        <w:t xml:space="preserve">peněžní pohledávce </w:t>
      </w:r>
      <w:r w:rsidR="00ED7BE3">
        <w:t>Příkaz</w:t>
      </w:r>
      <w:r>
        <w:t xml:space="preserve">níka za </w:t>
      </w:r>
      <w:r w:rsidR="00ED7BE3">
        <w:t>Příkaz</w:t>
      </w:r>
      <w:r>
        <w:t xml:space="preserve">cem, ať splatné či nesplatné, vzniklou na základě této </w:t>
      </w:r>
      <w:r w:rsidR="009F6ED5">
        <w:t>Smlouv</w:t>
      </w:r>
      <w:r>
        <w:t>y.</w:t>
      </w:r>
    </w:p>
    <w:p w:rsidR="00C602F6" w:rsidRPr="00C602F6" w:rsidRDefault="00C602F6" w:rsidP="00C602F6">
      <w:pPr>
        <w:pStyle w:val="Odstavecseseznamem"/>
        <w:keepNext/>
        <w:keepLines/>
        <w:autoSpaceDE w:val="0"/>
        <w:autoSpaceDN w:val="0"/>
        <w:adjustRightInd w:val="0"/>
        <w:spacing w:before="240"/>
        <w:ind w:left="480"/>
        <w:jc w:val="center"/>
        <w:rPr>
          <w:b/>
          <w:bCs/>
          <w:szCs w:val="23"/>
        </w:rPr>
      </w:pPr>
      <w:r w:rsidRPr="00C602F6">
        <w:rPr>
          <w:b/>
          <w:bCs/>
          <w:szCs w:val="23"/>
        </w:rPr>
        <w:t>VII.</w:t>
      </w:r>
    </w:p>
    <w:p w:rsidR="00C602F6" w:rsidRPr="00C602F6" w:rsidRDefault="00C602F6" w:rsidP="00C602F6">
      <w:pPr>
        <w:pStyle w:val="Odstavecseseznamem"/>
        <w:keepNext/>
        <w:keepLines/>
        <w:autoSpaceDE w:val="0"/>
        <w:autoSpaceDN w:val="0"/>
        <w:adjustRightInd w:val="0"/>
        <w:spacing w:after="120"/>
        <w:ind w:left="480"/>
        <w:jc w:val="center"/>
        <w:rPr>
          <w:b/>
          <w:bCs/>
          <w:szCs w:val="23"/>
        </w:rPr>
      </w:pPr>
      <w:r w:rsidRPr="00C602F6">
        <w:rPr>
          <w:b/>
          <w:bCs/>
          <w:szCs w:val="23"/>
        </w:rPr>
        <w:t>Oprávněné osoby</w:t>
      </w:r>
    </w:p>
    <w:p w:rsidR="00ED7BE3" w:rsidRPr="00D041DA" w:rsidRDefault="00ED7BE3" w:rsidP="00C602F6">
      <w:pPr>
        <w:keepNext/>
        <w:keepLines/>
        <w:spacing w:before="120"/>
        <w:ind w:left="567" w:hanging="567"/>
        <w:jc w:val="both"/>
      </w:pPr>
      <w:r>
        <w:t>7.1</w:t>
      </w:r>
      <w:r>
        <w:tab/>
      </w:r>
      <w:r w:rsidRPr="00D041DA">
        <w:t xml:space="preserve">Za </w:t>
      </w:r>
      <w:r>
        <w:t>Příkazce</w:t>
      </w:r>
      <w:r w:rsidRPr="00D041DA">
        <w:t xml:space="preserve"> jsou oprávněni jednat ve všech věcech </w:t>
      </w:r>
      <w:r>
        <w:t>této Smlou</w:t>
      </w:r>
      <w:r w:rsidRPr="00D041DA">
        <w:t>vy, a to včetně věcí technických, kontroly provádění prací a odsouhlasení faktur</w:t>
      </w:r>
      <w:r>
        <w:t>, vyjma podpisu dodatků této Smlouvy</w:t>
      </w:r>
      <w:r w:rsidRPr="00D041DA">
        <w:t>:</w:t>
      </w:r>
    </w:p>
    <w:p w:rsidR="00ED7BE3" w:rsidRPr="00C55915" w:rsidRDefault="00B22D76" w:rsidP="00C602F6">
      <w:pPr>
        <w:pStyle w:val="Odstavecseseznamem"/>
        <w:numPr>
          <w:ilvl w:val="2"/>
          <w:numId w:val="21"/>
        </w:numPr>
        <w:autoSpaceDE w:val="0"/>
        <w:autoSpaceDN w:val="0"/>
        <w:adjustRightInd w:val="0"/>
        <w:spacing w:before="120"/>
        <w:ind w:left="1418" w:hanging="851"/>
        <w:jc w:val="both"/>
        <w:rPr>
          <w:szCs w:val="23"/>
        </w:rPr>
      </w:pPr>
      <w:r>
        <w:t>Ing. Jaroslav Myšička</w:t>
      </w:r>
      <w:r w:rsidRPr="00C55915">
        <w:rPr>
          <w:szCs w:val="23"/>
        </w:rPr>
        <w:t xml:space="preserve"> </w:t>
      </w:r>
      <w:r w:rsidR="00ED7BE3" w:rsidRPr="00C55915">
        <w:rPr>
          <w:szCs w:val="23"/>
        </w:rPr>
        <w:t xml:space="preserve">, tel.: </w:t>
      </w:r>
      <w:r>
        <w:rPr>
          <w:szCs w:val="23"/>
        </w:rPr>
        <w:t>569471884</w:t>
      </w:r>
      <w:r w:rsidR="00ED7BE3" w:rsidRPr="00C55915">
        <w:rPr>
          <w:szCs w:val="23"/>
        </w:rPr>
        <w:t xml:space="preserve">, email: </w:t>
      </w:r>
      <w:hyperlink r:id="rId11" w:history="1">
        <w:r>
          <w:rPr>
            <w:rStyle w:val="Hypertextovodkaz"/>
          </w:rPr>
          <w:t>jmysicka@vez.sve.justice.cz</w:t>
        </w:r>
      </w:hyperlink>
    </w:p>
    <w:p w:rsidR="00ED7BE3" w:rsidRPr="00B22D76" w:rsidRDefault="00B22D76" w:rsidP="00C602F6">
      <w:pPr>
        <w:pStyle w:val="Odstavecseseznamem"/>
        <w:numPr>
          <w:ilvl w:val="2"/>
          <w:numId w:val="21"/>
        </w:numPr>
        <w:autoSpaceDE w:val="0"/>
        <w:autoSpaceDN w:val="0"/>
        <w:adjustRightInd w:val="0"/>
        <w:spacing w:before="120"/>
        <w:ind w:left="1418" w:hanging="851"/>
        <w:jc w:val="both"/>
        <w:rPr>
          <w:szCs w:val="23"/>
        </w:rPr>
      </w:pPr>
      <w:r>
        <w:t>Ing. Jaroslav Švec</w:t>
      </w:r>
      <w:r>
        <w:rPr>
          <w:szCs w:val="23"/>
        </w:rPr>
        <w:t>, tel.: 569471880</w:t>
      </w:r>
      <w:r>
        <w:t>,</w:t>
      </w:r>
      <w:r w:rsidR="00ED7BE3" w:rsidRPr="00C55915">
        <w:rPr>
          <w:szCs w:val="23"/>
        </w:rPr>
        <w:t xml:space="preserve"> email: </w:t>
      </w:r>
      <w:hyperlink r:id="rId12" w:history="1">
        <w:r>
          <w:rPr>
            <w:rStyle w:val="Hypertextovodkaz"/>
          </w:rPr>
          <w:t>jsvec@vez.sve.justice.cz</w:t>
        </w:r>
      </w:hyperlink>
    </w:p>
    <w:p w:rsidR="00B22D76" w:rsidRDefault="00B22D76" w:rsidP="00C602F6">
      <w:pPr>
        <w:pStyle w:val="Odstavecseseznamem"/>
        <w:numPr>
          <w:ilvl w:val="2"/>
          <w:numId w:val="21"/>
        </w:numPr>
        <w:autoSpaceDE w:val="0"/>
        <w:autoSpaceDN w:val="0"/>
        <w:adjustRightInd w:val="0"/>
        <w:spacing w:before="120"/>
        <w:ind w:left="1418" w:hanging="851"/>
        <w:jc w:val="both"/>
        <w:rPr>
          <w:szCs w:val="23"/>
        </w:rPr>
      </w:pPr>
      <w:r>
        <w:t xml:space="preserve">Dagmar Haklová, DiS., tel.: 569471871, e-mail: </w:t>
      </w:r>
      <w:hyperlink r:id="rId13" w:history="1">
        <w:r>
          <w:rPr>
            <w:rStyle w:val="Hypertextovodkaz"/>
          </w:rPr>
          <w:t>dhaklova@vez.sve.justice.cz</w:t>
        </w:r>
      </w:hyperlink>
    </w:p>
    <w:p w:rsidR="00ED7BE3" w:rsidRPr="00693B3D" w:rsidRDefault="00ED7BE3" w:rsidP="00C602F6">
      <w:pPr>
        <w:keepNext/>
        <w:keepLines/>
        <w:autoSpaceDE w:val="0"/>
        <w:autoSpaceDN w:val="0"/>
        <w:adjustRightInd w:val="0"/>
        <w:spacing w:before="120"/>
        <w:ind w:left="567" w:hanging="567"/>
        <w:jc w:val="both"/>
        <w:rPr>
          <w:szCs w:val="23"/>
        </w:rPr>
      </w:pPr>
      <w:r>
        <w:rPr>
          <w:szCs w:val="23"/>
        </w:rPr>
        <w:t>7.2</w:t>
      </w:r>
      <w:r>
        <w:rPr>
          <w:szCs w:val="23"/>
        </w:rPr>
        <w:tab/>
      </w:r>
      <w:r w:rsidRPr="00693B3D">
        <w:rPr>
          <w:szCs w:val="23"/>
        </w:rPr>
        <w:t xml:space="preserve">Za </w:t>
      </w:r>
      <w:r>
        <w:rPr>
          <w:szCs w:val="23"/>
        </w:rPr>
        <w:t>Příkazníka</w:t>
      </w:r>
      <w:r w:rsidRPr="00693B3D">
        <w:rPr>
          <w:szCs w:val="23"/>
        </w:rPr>
        <w:t xml:space="preserve"> jsou oprávněni v souladu s ustanovením </w:t>
      </w:r>
      <w:r w:rsidRPr="00532201">
        <w:rPr>
          <w:szCs w:val="23"/>
        </w:rPr>
        <w:t xml:space="preserve">odst. 3.1.4 </w:t>
      </w:r>
      <w:r>
        <w:rPr>
          <w:szCs w:val="23"/>
        </w:rPr>
        <w:t xml:space="preserve">této </w:t>
      </w:r>
      <w:r w:rsidRPr="00532201">
        <w:rPr>
          <w:szCs w:val="23"/>
        </w:rPr>
        <w:t>Smlouvy</w:t>
      </w:r>
      <w:r w:rsidRPr="00693B3D">
        <w:rPr>
          <w:szCs w:val="23"/>
        </w:rPr>
        <w:t>:</w:t>
      </w:r>
    </w:p>
    <w:p w:rsidR="00ED7BE3" w:rsidRPr="00693B3D" w:rsidRDefault="00ED7BE3" w:rsidP="00C602F6">
      <w:pPr>
        <w:autoSpaceDE w:val="0"/>
        <w:autoSpaceDN w:val="0"/>
        <w:adjustRightInd w:val="0"/>
        <w:spacing w:before="120"/>
        <w:ind w:left="1418" w:hanging="851"/>
        <w:jc w:val="both"/>
        <w:rPr>
          <w:szCs w:val="23"/>
        </w:rPr>
      </w:pPr>
      <w:r>
        <w:rPr>
          <w:szCs w:val="23"/>
        </w:rPr>
        <w:t>7.2.1</w:t>
      </w:r>
      <w:r>
        <w:rPr>
          <w:szCs w:val="23"/>
        </w:rPr>
        <w:tab/>
      </w:r>
      <w:r w:rsidRPr="00694769">
        <w:rPr>
          <w:szCs w:val="23"/>
          <w:highlight w:val="yellow"/>
        </w:rPr>
        <w:t>………………, tel.: ………………, email: …………….………..@……….….</w:t>
      </w:r>
    </w:p>
    <w:p w:rsidR="00ED7BE3" w:rsidRDefault="00ED7BE3" w:rsidP="00C602F6">
      <w:pPr>
        <w:autoSpaceDE w:val="0"/>
        <w:autoSpaceDN w:val="0"/>
        <w:adjustRightInd w:val="0"/>
        <w:spacing w:before="120"/>
        <w:ind w:left="1418" w:hanging="851"/>
        <w:jc w:val="both"/>
        <w:rPr>
          <w:b/>
          <w:bCs/>
          <w:szCs w:val="23"/>
        </w:rPr>
      </w:pPr>
      <w:r>
        <w:rPr>
          <w:szCs w:val="23"/>
        </w:rPr>
        <w:t>7.2.2</w:t>
      </w:r>
      <w:r>
        <w:rPr>
          <w:szCs w:val="23"/>
        </w:rPr>
        <w:tab/>
      </w:r>
      <w:r w:rsidRPr="00694769">
        <w:rPr>
          <w:szCs w:val="23"/>
          <w:highlight w:val="yellow"/>
        </w:rPr>
        <w:t>………………, tel.: ………………, email: …………….………..@……….….</w:t>
      </w:r>
    </w:p>
    <w:p w:rsidR="00ED7BE3" w:rsidRDefault="00ED7BE3" w:rsidP="00C602F6">
      <w:pPr>
        <w:autoSpaceDE w:val="0"/>
        <w:autoSpaceDN w:val="0"/>
        <w:adjustRightInd w:val="0"/>
        <w:spacing w:before="120"/>
        <w:ind w:left="1418" w:hanging="851"/>
        <w:jc w:val="both"/>
        <w:rPr>
          <w:b/>
          <w:bCs/>
          <w:szCs w:val="23"/>
        </w:rPr>
      </w:pPr>
      <w:r>
        <w:rPr>
          <w:szCs w:val="23"/>
        </w:rPr>
        <w:t>7.2.3</w:t>
      </w:r>
      <w:r>
        <w:rPr>
          <w:szCs w:val="23"/>
        </w:rPr>
        <w:tab/>
      </w:r>
      <w:r w:rsidRPr="00694769">
        <w:rPr>
          <w:szCs w:val="23"/>
          <w:highlight w:val="yellow"/>
        </w:rPr>
        <w:t>………………, tel.: ………………, email: …………….………..@……….….</w:t>
      </w:r>
    </w:p>
    <w:p w:rsidR="00ED7BE3" w:rsidRDefault="00ED7BE3" w:rsidP="00ED7BE3">
      <w:pPr>
        <w:keepNext/>
        <w:keepLines/>
        <w:autoSpaceDE w:val="0"/>
        <w:autoSpaceDN w:val="0"/>
        <w:adjustRightInd w:val="0"/>
        <w:spacing w:before="240"/>
        <w:jc w:val="center"/>
        <w:rPr>
          <w:b/>
          <w:bCs/>
          <w:szCs w:val="23"/>
        </w:rPr>
      </w:pPr>
      <w:r w:rsidRPr="00693B3D">
        <w:rPr>
          <w:b/>
          <w:bCs/>
          <w:szCs w:val="23"/>
        </w:rPr>
        <w:t>VI</w:t>
      </w:r>
      <w:r>
        <w:rPr>
          <w:b/>
          <w:bCs/>
          <w:szCs w:val="23"/>
        </w:rPr>
        <w:t>I</w:t>
      </w:r>
      <w:r w:rsidRPr="00693B3D">
        <w:rPr>
          <w:b/>
          <w:bCs/>
          <w:szCs w:val="23"/>
        </w:rPr>
        <w:t>I.</w:t>
      </w:r>
    </w:p>
    <w:p w:rsidR="00ED7BE3" w:rsidRDefault="00ED7BE3" w:rsidP="00ED7BE3">
      <w:pPr>
        <w:keepNext/>
        <w:keepLines/>
        <w:autoSpaceDE w:val="0"/>
        <w:autoSpaceDN w:val="0"/>
        <w:adjustRightInd w:val="0"/>
        <w:spacing w:after="120"/>
        <w:jc w:val="center"/>
        <w:rPr>
          <w:b/>
        </w:rPr>
      </w:pPr>
      <w:r w:rsidRPr="00801ACE">
        <w:rPr>
          <w:b/>
        </w:rPr>
        <w:t>Odpovědnost za vady</w:t>
      </w:r>
    </w:p>
    <w:p w:rsidR="00ED7BE3" w:rsidRPr="00C55915" w:rsidRDefault="00ED7BE3" w:rsidP="00C602F6">
      <w:pPr>
        <w:pStyle w:val="Odstavecseseznamem"/>
        <w:numPr>
          <w:ilvl w:val="1"/>
          <w:numId w:val="22"/>
        </w:numPr>
        <w:autoSpaceDE w:val="0"/>
        <w:autoSpaceDN w:val="0"/>
        <w:adjustRightInd w:val="0"/>
        <w:spacing w:before="120"/>
        <w:ind w:left="567" w:hanging="567"/>
        <w:jc w:val="both"/>
        <w:rPr>
          <w:bCs/>
          <w:szCs w:val="23"/>
        </w:rPr>
      </w:pPr>
      <w:r w:rsidRPr="00C55915">
        <w:rPr>
          <w:bCs/>
          <w:szCs w:val="23"/>
        </w:rPr>
        <w:t xml:space="preserve">Příkazník odpovídá za to, že </w:t>
      </w:r>
      <w:r>
        <w:rPr>
          <w:bCs/>
          <w:szCs w:val="23"/>
        </w:rPr>
        <w:t>plnění dle této Smlouvy</w:t>
      </w:r>
      <w:r w:rsidRPr="00C55915">
        <w:rPr>
          <w:bCs/>
          <w:szCs w:val="23"/>
        </w:rPr>
        <w:t xml:space="preserve"> </w:t>
      </w:r>
      <w:r>
        <w:rPr>
          <w:bCs/>
          <w:szCs w:val="23"/>
        </w:rPr>
        <w:t>Příkaz</w:t>
      </w:r>
      <w:r w:rsidRPr="00C55915">
        <w:rPr>
          <w:bCs/>
          <w:szCs w:val="23"/>
        </w:rPr>
        <w:t>ce dohodnut</w:t>
      </w:r>
      <w:r>
        <w:rPr>
          <w:bCs/>
          <w:szCs w:val="23"/>
        </w:rPr>
        <w:t>é</w:t>
      </w:r>
      <w:r w:rsidRPr="00C55915">
        <w:rPr>
          <w:bCs/>
          <w:szCs w:val="23"/>
        </w:rPr>
        <w:t xml:space="preserve"> touto Smlouvou je zabezpečen</w:t>
      </w:r>
      <w:r>
        <w:rPr>
          <w:bCs/>
          <w:szCs w:val="23"/>
        </w:rPr>
        <w:t>o</w:t>
      </w:r>
      <w:r w:rsidRPr="00C55915">
        <w:rPr>
          <w:bCs/>
          <w:szCs w:val="23"/>
        </w:rPr>
        <w:t xml:space="preserve"> dle této Smlouvy.</w:t>
      </w:r>
      <w:r w:rsidRPr="00F476F0">
        <w:t xml:space="preserve"> </w:t>
      </w:r>
      <w:r w:rsidRPr="00F476F0">
        <w:rPr>
          <w:bCs/>
          <w:szCs w:val="23"/>
        </w:rPr>
        <w:t xml:space="preserve">Příkazník poskytuje na veškerá svá plnění dle této </w:t>
      </w:r>
      <w:r>
        <w:rPr>
          <w:bCs/>
          <w:szCs w:val="23"/>
        </w:rPr>
        <w:t>S</w:t>
      </w:r>
      <w:r w:rsidRPr="00F476F0">
        <w:rPr>
          <w:bCs/>
          <w:szCs w:val="23"/>
        </w:rPr>
        <w:t xml:space="preserve">mlouvy záruku v délce trvání 36 měsíců. Záruční lhůta počne plynout vždy prvního dne měsíce následujícího po měsíci, v němž bylo </w:t>
      </w:r>
      <w:r>
        <w:rPr>
          <w:bCs/>
          <w:szCs w:val="23"/>
        </w:rPr>
        <w:t xml:space="preserve">příslušné plnění </w:t>
      </w:r>
      <w:r w:rsidRPr="00F476F0">
        <w:rPr>
          <w:bCs/>
          <w:szCs w:val="23"/>
        </w:rPr>
        <w:t>dokončeno.</w:t>
      </w:r>
    </w:p>
    <w:p w:rsidR="00ED7BE3" w:rsidRPr="00C55915" w:rsidRDefault="00ED7BE3" w:rsidP="00C602F6">
      <w:pPr>
        <w:pStyle w:val="Odstavecseseznamem"/>
        <w:numPr>
          <w:ilvl w:val="1"/>
          <w:numId w:val="22"/>
        </w:numPr>
        <w:autoSpaceDE w:val="0"/>
        <w:autoSpaceDN w:val="0"/>
        <w:adjustRightInd w:val="0"/>
        <w:spacing w:before="120"/>
        <w:ind w:left="567" w:hanging="567"/>
        <w:jc w:val="both"/>
        <w:rPr>
          <w:bCs/>
          <w:szCs w:val="23"/>
        </w:rPr>
      </w:pPr>
      <w:r>
        <w:t>Příkazce</w:t>
      </w:r>
      <w:r w:rsidRPr="00D041DA">
        <w:t xml:space="preserve"> je oprávněn písemně reklamovat vady </w:t>
      </w:r>
      <w:r>
        <w:t>plnění Příkazníka dle této Smlouvy</w:t>
      </w:r>
      <w:r w:rsidRPr="00D041DA">
        <w:t xml:space="preserve">. </w:t>
      </w:r>
      <w:r>
        <w:t>Příkazník</w:t>
      </w:r>
      <w:r w:rsidRPr="00D041DA">
        <w:t xml:space="preserve"> je povinen tyto vady bezplatně odstranit ve lhůtě stanovené </w:t>
      </w:r>
      <w:r>
        <w:t>Příkazcem</w:t>
      </w:r>
      <w:r w:rsidRPr="00D041DA">
        <w:t>.</w:t>
      </w:r>
      <w:r>
        <w:t xml:space="preserve"> Reklamace musí být uplatněna písemně nebo elektronicky do rukou Příkazníka, v neodkladných případech telefonicky: </w:t>
      </w:r>
      <w:r w:rsidRPr="00883586">
        <w:rPr>
          <w:highlight w:val="yellow"/>
        </w:rPr>
        <w:t>+420 ……,</w:t>
      </w:r>
      <w:r>
        <w:t xml:space="preserve"> emailem: </w:t>
      </w:r>
      <w:r w:rsidRPr="00883586">
        <w:rPr>
          <w:highlight w:val="yellow"/>
        </w:rPr>
        <w:t>…….</w:t>
      </w:r>
      <w:r>
        <w:t xml:space="preserve"> nebo faxem: </w:t>
      </w:r>
      <w:r w:rsidRPr="00883586">
        <w:rPr>
          <w:highlight w:val="yellow"/>
        </w:rPr>
        <w:t>……</w:t>
      </w:r>
    </w:p>
    <w:p w:rsidR="007C3934" w:rsidRDefault="00BD6509" w:rsidP="005036F0">
      <w:pPr>
        <w:keepNext/>
        <w:keepLines/>
        <w:suppressAutoHyphens/>
        <w:autoSpaceDE w:val="0"/>
        <w:autoSpaceDN w:val="0"/>
        <w:adjustRightInd w:val="0"/>
        <w:spacing w:before="240"/>
        <w:jc w:val="center"/>
        <w:rPr>
          <w:b/>
          <w:szCs w:val="23"/>
        </w:rPr>
      </w:pPr>
      <w:r>
        <w:rPr>
          <w:b/>
          <w:szCs w:val="23"/>
        </w:rPr>
        <w:t>IX</w:t>
      </w:r>
      <w:r w:rsidR="007C3934" w:rsidRPr="00693B3D">
        <w:rPr>
          <w:b/>
          <w:szCs w:val="23"/>
        </w:rPr>
        <w:t>.</w:t>
      </w:r>
    </w:p>
    <w:p w:rsidR="007C3934" w:rsidRPr="00801ACE" w:rsidRDefault="007C3934" w:rsidP="005036F0">
      <w:pPr>
        <w:keepNext/>
        <w:keepLines/>
        <w:suppressAutoHyphens/>
        <w:autoSpaceDE w:val="0"/>
        <w:autoSpaceDN w:val="0"/>
        <w:adjustRightInd w:val="0"/>
        <w:spacing w:after="120"/>
        <w:jc w:val="center"/>
        <w:rPr>
          <w:b/>
          <w:bCs/>
          <w:szCs w:val="23"/>
        </w:rPr>
      </w:pPr>
      <w:r w:rsidRPr="00801ACE">
        <w:rPr>
          <w:b/>
        </w:rPr>
        <w:t>Úrok z prodlení a smluvní pokuta</w:t>
      </w:r>
    </w:p>
    <w:p w:rsidR="00C602F6" w:rsidRDefault="00C602F6" w:rsidP="00C602F6">
      <w:pPr>
        <w:spacing w:before="120"/>
        <w:ind w:left="567" w:hanging="567"/>
        <w:jc w:val="both"/>
      </w:pPr>
      <w:r>
        <w:t>9.1</w:t>
      </w:r>
      <w:r>
        <w:tab/>
      </w:r>
      <w:r w:rsidRPr="00D041DA">
        <w:t xml:space="preserve">Je-li </w:t>
      </w:r>
      <w:r>
        <w:t>Příkazce</w:t>
      </w:r>
      <w:r w:rsidRPr="00D041DA">
        <w:t xml:space="preserve"> v prodlení s úhradou plateb podle </w:t>
      </w:r>
      <w:r w:rsidRPr="009F6ED5">
        <w:t>čl. VI této</w:t>
      </w:r>
      <w:r w:rsidRPr="00D041DA">
        <w:t xml:space="preserve"> </w:t>
      </w:r>
      <w:r>
        <w:t>Smlou</w:t>
      </w:r>
      <w:r w:rsidRPr="00D041DA">
        <w:t xml:space="preserve">vy, je povinen uhradit </w:t>
      </w:r>
      <w:r>
        <w:t>Příkazníkovi</w:t>
      </w:r>
      <w:r w:rsidRPr="00D041DA">
        <w:t xml:space="preserve"> úrok z prodlení z neuhrazené dlužné částky podle konkrétní faktury za každý</w:t>
      </w:r>
      <w:r>
        <w:t>, byť jen započatý</w:t>
      </w:r>
      <w:r w:rsidRPr="00D041DA">
        <w:t xml:space="preserve"> den prodlení</w:t>
      </w:r>
      <w:r>
        <w:t>,</w:t>
      </w:r>
      <w:r w:rsidRPr="00D041DA">
        <w:t xml:space="preserve"> ve výši stanovené </w:t>
      </w:r>
      <w:r w:rsidRPr="00D76E0C">
        <w:t>Nařízení</w:t>
      </w:r>
      <w:r>
        <w:t>m</w:t>
      </w:r>
      <w:r w:rsidRPr="00D76E0C">
        <w:t xml:space="preserve"> vlády č. 351/2013 Sb., kterým se určuje výše úroků z prodlení a nákladů spojených s uplatněním pohledávky, určuje odměna likvidátora, likvidačního správce a člena orgánu právnické </w:t>
      </w:r>
      <w:r w:rsidRPr="00D76E0C">
        <w:lastRenderedPageBreak/>
        <w:t>osoby jmenovaného soudem a upravují některé otázky Obchodního věstníku a veřejných rejstříků právnických a fyzických osob</w:t>
      </w:r>
      <w:r w:rsidRPr="00D041DA">
        <w:t>.</w:t>
      </w:r>
    </w:p>
    <w:p w:rsidR="00C602F6" w:rsidRPr="00D041DA" w:rsidRDefault="00C602F6" w:rsidP="00C602F6">
      <w:pPr>
        <w:spacing w:before="120"/>
        <w:ind w:left="567" w:hanging="567"/>
        <w:jc w:val="both"/>
      </w:pPr>
      <w:r>
        <w:t>9.2</w:t>
      </w:r>
      <w:r>
        <w:tab/>
      </w:r>
      <w:r w:rsidRPr="001344DE">
        <w:t xml:space="preserve">V případě prodlení s rozšířením členů realizačního týmu či výměny členů realizačního týmu dle </w:t>
      </w:r>
      <w:r w:rsidRPr="003C067C">
        <w:t>odst. 3.1.6 této</w:t>
      </w:r>
      <w:r w:rsidRPr="001344DE">
        <w:t xml:space="preserve"> </w:t>
      </w:r>
      <w:r>
        <w:t>S</w:t>
      </w:r>
      <w:r w:rsidRPr="001344DE">
        <w:t>mlouvy je P</w:t>
      </w:r>
      <w:r>
        <w:t>říkazník</w:t>
      </w:r>
      <w:r w:rsidRPr="001344DE">
        <w:t xml:space="preserve"> povinen uhradit </w:t>
      </w:r>
      <w:r>
        <w:t xml:space="preserve">Příkazci </w:t>
      </w:r>
      <w:r w:rsidRPr="001344DE">
        <w:t xml:space="preserve">smluvní pokutu </w:t>
      </w:r>
      <w:r w:rsidRPr="00D041DA">
        <w:t xml:space="preserve">ve výši </w:t>
      </w:r>
      <w:r w:rsidR="003C067C">
        <w:t>500,- Kč</w:t>
      </w:r>
      <w:r w:rsidRPr="00D041DA">
        <w:t xml:space="preserve"> za každý, byť jen započatý den prodlení.</w:t>
      </w:r>
    </w:p>
    <w:p w:rsidR="00C602F6" w:rsidRDefault="00C602F6" w:rsidP="00C602F6">
      <w:pPr>
        <w:spacing w:before="120"/>
        <w:ind w:left="567" w:hanging="567"/>
        <w:jc w:val="both"/>
      </w:pPr>
      <w:r>
        <w:t>9.3</w:t>
      </w:r>
      <w:r>
        <w:tab/>
      </w:r>
      <w:r w:rsidRPr="00D041DA">
        <w:t xml:space="preserve">V případě prodlení </w:t>
      </w:r>
      <w:r>
        <w:t>Příkazníka</w:t>
      </w:r>
      <w:r w:rsidRPr="00D041DA">
        <w:t xml:space="preserve"> s plněním povinností stanovených v </w:t>
      </w:r>
      <w:r w:rsidRPr="003C067C">
        <w:t>odst. 3.1.8</w:t>
      </w:r>
      <w:r w:rsidRPr="00E01D4C">
        <w:t xml:space="preserve"> </w:t>
      </w:r>
      <w:r w:rsidRPr="00D041DA">
        <w:t xml:space="preserve">této </w:t>
      </w:r>
      <w:r>
        <w:t>Smlou</w:t>
      </w:r>
      <w:r w:rsidRPr="00D041DA">
        <w:t xml:space="preserve">vy je </w:t>
      </w:r>
      <w:r>
        <w:t>Příkazce</w:t>
      </w:r>
      <w:r w:rsidRPr="00D041DA">
        <w:t xml:space="preserve"> oprávněn po něm požadovat </w:t>
      </w:r>
      <w:r w:rsidR="003C067C" w:rsidRPr="00D041DA">
        <w:t xml:space="preserve">smluvní pokutu ve výši </w:t>
      </w:r>
      <w:r w:rsidR="0067021B">
        <w:t>10</w:t>
      </w:r>
      <w:r w:rsidR="003C067C">
        <w:t>00,- Kč</w:t>
      </w:r>
      <w:r w:rsidR="003C067C" w:rsidRPr="00D041DA">
        <w:t xml:space="preserve"> za každý, byť jen započatý den prodlení.</w:t>
      </w:r>
      <w:r w:rsidRPr="00D041DA">
        <w:t xml:space="preserve"> Stejnou částku je </w:t>
      </w:r>
      <w:r>
        <w:t>Příkazce</w:t>
      </w:r>
      <w:r w:rsidRPr="00D041DA">
        <w:t xml:space="preserve"> oprávněn požadovat po </w:t>
      </w:r>
      <w:r>
        <w:t>Příkazníkovi</w:t>
      </w:r>
      <w:r w:rsidRPr="00D041DA">
        <w:t xml:space="preserve"> v případě jeho prodlení s odstraněním vad ve lhůtě stanovené </w:t>
      </w:r>
      <w:r>
        <w:t>Příkazcem</w:t>
      </w:r>
      <w:r w:rsidRPr="00D041DA">
        <w:t xml:space="preserve"> ve smyslu ustanovení čl. V</w:t>
      </w:r>
      <w:r>
        <w:t>I</w:t>
      </w:r>
      <w:r w:rsidRPr="00D041DA">
        <w:t xml:space="preserve">II </w:t>
      </w:r>
      <w:r>
        <w:t>této Smlou</w:t>
      </w:r>
      <w:r w:rsidRPr="00D041DA">
        <w:t>vy.</w:t>
      </w:r>
    </w:p>
    <w:p w:rsidR="00C602F6" w:rsidRDefault="00C602F6" w:rsidP="00C602F6">
      <w:pPr>
        <w:spacing w:before="120"/>
        <w:ind w:left="567" w:hanging="567"/>
        <w:jc w:val="both"/>
      </w:pPr>
      <w:r>
        <w:t>9.4</w:t>
      </w:r>
      <w:r>
        <w:tab/>
      </w:r>
      <w:r w:rsidRPr="00633465">
        <w:t>Za porušení povinnosti mlčenlivosti specifikované v</w:t>
      </w:r>
      <w:r>
        <w:t> </w:t>
      </w:r>
      <w:r w:rsidRPr="003C067C">
        <w:t>odst. 3.1.</w:t>
      </w:r>
      <w:r w:rsidR="003C067C" w:rsidRPr="003C067C">
        <w:t>10</w:t>
      </w:r>
      <w:r w:rsidRPr="003C067C">
        <w:t xml:space="preserve"> této</w:t>
      </w:r>
      <w:r>
        <w:t xml:space="preserve"> Smlouvy</w:t>
      </w:r>
      <w:r w:rsidRPr="00633465">
        <w:t xml:space="preserve"> je </w:t>
      </w:r>
      <w:r>
        <w:t xml:space="preserve">Příkazník povinen uhradit Příkazci </w:t>
      </w:r>
      <w:r w:rsidRPr="00633465">
        <w:t xml:space="preserve">smluvní pokutu ve výši </w:t>
      </w:r>
      <w:r>
        <w:t>5.000,-</w:t>
      </w:r>
      <w:r w:rsidRPr="00633465">
        <w:t xml:space="preserve"> Kč, a to za každý jednot</w:t>
      </w:r>
      <w:r>
        <w:t>livý případ porušení povinnosti.</w:t>
      </w:r>
    </w:p>
    <w:p w:rsidR="00C602F6" w:rsidRDefault="00C602F6" w:rsidP="00C602F6">
      <w:pPr>
        <w:pStyle w:val="Odstavecseseznamem"/>
        <w:numPr>
          <w:ilvl w:val="1"/>
          <w:numId w:val="27"/>
        </w:numPr>
        <w:spacing w:before="120"/>
        <w:ind w:left="567" w:hanging="567"/>
        <w:jc w:val="both"/>
      </w:pPr>
      <w:r>
        <w:t xml:space="preserve">V případě porušení ostatních povinností vyplývajících z této Smlouvy a v tomto článku blíže nespecifikovaných je Příkazník povinen zaplatit smluvní pokutu ve výši 2.000,- Kč za každý jednotlivý případ porušení. </w:t>
      </w:r>
    </w:p>
    <w:p w:rsidR="00C602F6" w:rsidRDefault="00C602F6" w:rsidP="00C602F6">
      <w:pPr>
        <w:pStyle w:val="Odstavecseseznamem"/>
        <w:numPr>
          <w:ilvl w:val="1"/>
          <w:numId w:val="27"/>
        </w:numPr>
        <w:spacing w:before="120"/>
        <w:ind w:left="567" w:hanging="567"/>
        <w:jc w:val="both"/>
      </w:pPr>
      <w:r>
        <w:t xml:space="preserve">Za podstatné porušení povinností stanovených v </w:t>
      </w:r>
      <w:r w:rsidRPr="003C067C">
        <w:t>odst. 4.10 této</w:t>
      </w:r>
      <w:r>
        <w:t xml:space="preserve"> Smlouvy je Příkazník povinen zaplatit Příkazci smluvní pokutu ve výši 10.000,- Kč za každý jednotlivý případ porušení povinnosti.</w:t>
      </w:r>
    </w:p>
    <w:p w:rsidR="00C602F6" w:rsidRPr="00D041DA" w:rsidRDefault="00C602F6" w:rsidP="00C602F6">
      <w:pPr>
        <w:spacing w:before="120"/>
        <w:ind w:left="567" w:hanging="567"/>
        <w:jc w:val="both"/>
      </w:pPr>
      <w:r>
        <w:t>9.7</w:t>
      </w:r>
      <w:r>
        <w:tab/>
      </w:r>
      <w:r w:rsidRPr="00691505">
        <w:t>Ujednáním o smluvní</w:t>
      </w:r>
      <w:r>
        <w:t>ch</w:t>
      </w:r>
      <w:r w:rsidRPr="00691505">
        <w:t xml:space="preserve"> pokut</w:t>
      </w:r>
      <w:r>
        <w:t>ách</w:t>
      </w:r>
      <w:r w:rsidRPr="00691505">
        <w:t xml:space="preserve"> </w:t>
      </w:r>
      <w:r>
        <w:t>v</w:t>
      </w:r>
      <w:r w:rsidRPr="00691505">
        <w:t xml:space="preserve"> to</w:t>
      </w:r>
      <w:r>
        <w:t>m</w:t>
      </w:r>
      <w:r w:rsidRPr="00691505">
        <w:t xml:space="preserve">to článku </w:t>
      </w:r>
      <w:r>
        <w:t>Smlou</w:t>
      </w:r>
      <w:r w:rsidRPr="00691505">
        <w:t xml:space="preserve">vy není dotčeno právo na náhradu </w:t>
      </w:r>
      <w:r>
        <w:t>újmy</w:t>
      </w:r>
      <w:r w:rsidRPr="00691505">
        <w:t>.</w:t>
      </w:r>
    </w:p>
    <w:p w:rsidR="00C602F6" w:rsidRDefault="00C602F6" w:rsidP="00C602F6">
      <w:pPr>
        <w:spacing w:before="120"/>
        <w:ind w:left="567" w:hanging="567"/>
        <w:jc w:val="both"/>
      </w:pPr>
      <w:r>
        <w:t>9.8</w:t>
      </w:r>
      <w:r>
        <w:tab/>
      </w:r>
      <w:r w:rsidRPr="00D041DA">
        <w:t>Pro vyúčtování, náležitosti faktury a splatnost úroků z prodlení a smluvních pokut</w:t>
      </w:r>
      <w:r>
        <w:t xml:space="preserve"> platí obdobně ustanovení </w:t>
      </w:r>
      <w:r w:rsidRPr="003C067C">
        <w:t>čl. VI této</w:t>
      </w:r>
      <w:r>
        <w:t xml:space="preserve"> Smlouvy. Příkazce je oprávněn provést zápočet smluvních sankcí vůči Příkazníkovi, a to vůči jakékoliv platbě Příkazníkovi dle této Smlouvy.</w:t>
      </w:r>
    </w:p>
    <w:p w:rsidR="007C3934" w:rsidRDefault="007C3934" w:rsidP="00270518">
      <w:pPr>
        <w:keepNext/>
        <w:keepLines/>
        <w:suppressAutoHyphens/>
        <w:autoSpaceDE w:val="0"/>
        <w:autoSpaceDN w:val="0"/>
        <w:adjustRightInd w:val="0"/>
        <w:spacing w:before="240"/>
        <w:jc w:val="center"/>
        <w:rPr>
          <w:b/>
          <w:szCs w:val="23"/>
        </w:rPr>
      </w:pPr>
      <w:r w:rsidRPr="00693B3D">
        <w:rPr>
          <w:b/>
          <w:szCs w:val="23"/>
        </w:rPr>
        <w:t>X.</w:t>
      </w:r>
    </w:p>
    <w:p w:rsidR="007C3934" w:rsidRPr="00801ACE" w:rsidRDefault="007C3934" w:rsidP="00270518">
      <w:pPr>
        <w:keepNext/>
        <w:keepLines/>
        <w:suppressAutoHyphens/>
        <w:autoSpaceDE w:val="0"/>
        <w:autoSpaceDN w:val="0"/>
        <w:adjustRightInd w:val="0"/>
        <w:spacing w:after="120"/>
        <w:jc w:val="center"/>
        <w:rPr>
          <w:b/>
          <w:bCs/>
          <w:szCs w:val="23"/>
        </w:rPr>
      </w:pPr>
      <w:r w:rsidRPr="00801ACE">
        <w:rPr>
          <w:b/>
        </w:rPr>
        <w:t>Zvláštní ustanovení</w:t>
      </w:r>
    </w:p>
    <w:p w:rsidR="007C3934" w:rsidRDefault="00BD6509" w:rsidP="00270518">
      <w:pPr>
        <w:suppressAutoHyphens/>
        <w:spacing w:before="120"/>
        <w:ind w:left="567" w:hanging="567"/>
        <w:jc w:val="both"/>
      </w:pPr>
      <w:r>
        <w:t>10.1</w:t>
      </w:r>
      <w:r>
        <w:tab/>
      </w:r>
      <w:r w:rsidR="007C3934" w:rsidRPr="00D041DA">
        <w:t xml:space="preserve">Vyskytnou-li se události, které jedné nebo oběma smluvním stranám částečně nebo úplně znemožní plnění jejich povinností podle této </w:t>
      </w:r>
      <w:r w:rsidR="003F4EA2">
        <w:t>Smlou</w:t>
      </w:r>
      <w:r w:rsidR="007C3934" w:rsidRPr="00D041DA">
        <w:t xml:space="preserve">vy, jsou povinni se o tomto bez zbytečného odkladu informovat a společně podniknout kroky k jejich překonání. </w:t>
      </w:r>
    </w:p>
    <w:p w:rsidR="007C3934" w:rsidRDefault="00BD6509" w:rsidP="00270518">
      <w:pPr>
        <w:suppressAutoHyphens/>
        <w:spacing w:before="120"/>
        <w:ind w:left="567" w:hanging="567"/>
        <w:jc w:val="both"/>
      </w:pPr>
      <w:r>
        <w:t>10.2</w:t>
      </w:r>
      <w:r>
        <w:tab/>
      </w:r>
      <w:r w:rsidR="007C3934" w:rsidRPr="00D041DA">
        <w:t xml:space="preserve">Stane-li se některé ustanovení této </w:t>
      </w:r>
      <w:r w:rsidR="003F4EA2">
        <w:t>Smlou</w:t>
      </w:r>
      <w:r w:rsidR="007C3934" w:rsidRPr="00D041DA">
        <w:t xml:space="preserve">vy neplatné či neúčinné, nedotýká se to ostatních ustanovení této </w:t>
      </w:r>
      <w:r w:rsidR="003F4EA2">
        <w:t>Smlou</w:t>
      </w:r>
      <w:r w:rsidR="007C3934" w:rsidRPr="00D041DA">
        <w:t>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FE1C4C" w:rsidRDefault="00FE1C4C" w:rsidP="007801DD">
      <w:pPr>
        <w:pStyle w:val="Odstavecseseznamem"/>
        <w:numPr>
          <w:ilvl w:val="1"/>
          <w:numId w:val="18"/>
        </w:numPr>
        <w:suppressAutoHyphens/>
        <w:spacing w:before="120"/>
        <w:ind w:left="567" w:hanging="567"/>
        <w:jc w:val="both"/>
      </w:pPr>
      <w:r>
        <w:t>Příkazník výslovně prohlašuje, že na sebe přebírá nebezpečí změny okolností ve smyslu ustanovení § 1765 odst. 2 občanského zákoníku.</w:t>
      </w:r>
    </w:p>
    <w:p w:rsidR="00C602F6" w:rsidRPr="00D041DA" w:rsidRDefault="00C602F6" w:rsidP="00C602F6">
      <w:pPr>
        <w:pStyle w:val="Odstavecseseznamem"/>
        <w:numPr>
          <w:ilvl w:val="1"/>
          <w:numId w:val="18"/>
        </w:numPr>
        <w:spacing w:before="120"/>
        <w:ind w:left="567" w:hanging="567"/>
        <w:jc w:val="both"/>
      </w:pPr>
      <w:r>
        <w:t xml:space="preserve">Příkazník prohlašuje, že je pojištěn proti odpovědnosti za škodu na základě platné pojistné smlouvy s minimální částkou pojistného krytí ve výši </w:t>
      </w:r>
      <w:r w:rsidR="00AA4B5B">
        <w:t>1.</w:t>
      </w:r>
      <w:r w:rsidR="00AA4B5B" w:rsidRPr="00AA4B5B">
        <w:t>000</w:t>
      </w:r>
      <w:r w:rsidRPr="00AA4B5B">
        <w:t>.000,-</w:t>
      </w:r>
      <w:r>
        <w:t xml:space="preserve">Kč. Příkazník se zavazuje po dobu trvání této Smlouvy udržovat v platnosti a účinnosti pojistnou smlouvu a bude za tímto účelem plnit povinnosti vyplývající pro něj z předmětné pojistné smlouvy. Maximální možná spoluúčast Příkazníka na každém pojistném plnění nebude přesahovat 5% pojistného krytí. Prostá kopie pojistné smlouvy a dokladu o </w:t>
      </w:r>
      <w:r>
        <w:lastRenderedPageBreak/>
        <w:t>úhradě pojistného tvoří přílohu č. 1 této Smlouvy s tím, že Příkazník je povinen na vyžádání Příkazce předložit originály k nahlédnutí.</w:t>
      </w:r>
    </w:p>
    <w:p w:rsidR="007C3934" w:rsidRDefault="007C3934" w:rsidP="00270518">
      <w:pPr>
        <w:keepNext/>
        <w:keepLines/>
        <w:suppressAutoHyphens/>
        <w:autoSpaceDE w:val="0"/>
        <w:autoSpaceDN w:val="0"/>
        <w:adjustRightInd w:val="0"/>
        <w:spacing w:before="240"/>
        <w:jc w:val="center"/>
        <w:rPr>
          <w:b/>
          <w:bCs/>
          <w:szCs w:val="23"/>
        </w:rPr>
      </w:pPr>
      <w:r w:rsidRPr="00693B3D">
        <w:rPr>
          <w:b/>
          <w:bCs/>
          <w:szCs w:val="23"/>
        </w:rPr>
        <w:t>X</w:t>
      </w:r>
      <w:r w:rsidR="00D836F0">
        <w:rPr>
          <w:b/>
          <w:bCs/>
          <w:szCs w:val="23"/>
        </w:rPr>
        <w:t>I</w:t>
      </w:r>
      <w:r w:rsidRPr="00693B3D">
        <w:rPr>
          <w:b/>
          <w:bCs/>
          <w:szCs w:val="23"/>
        </w:rPr>
        <w:t>.</w:t>
      </w:r>
    </w:p>
    <w:p w:rsidR="007C3934" w:rsidRPr="00801ACE" w:rsidRDefault="007C3934" w:rsidP="00270518">
      <w:pPr>
        <w:keepNext/>
        <w:keepLines/>
        <w:suppressAutoHyphens/>
        <w:autoSpaceDE w:val="0"/>
        <w:autoSpaceDN w:val="0"/>
        <w:adjustRightInd w:val="0"/>
        <w:spacing w:after="120"/>
        <w:jc w:val="center"/>
        <w:rPr>
          <w:b/>
          <w:bCs/>
          <w:szCs w:val="23"/>
        </w:rPr>
      </w:pPr>
      <w:r w:rsidRPr="00801ACE">
        <w:rPr>
          <w:b/>
        </w:rPr>
        <w:t>Závěrečná ustanovení</w:t>
      </w:r>
    </w:p>
    <w:p w:rsidR="007C3934" w:rsidRDefault="00BD6509" w:rsidP="00270518">
      <w:pPr>
        <w:suppressAutoHyphens/>
        <w:spacing w:before="120"/>
        <w:ind w:left="567" w:hanging="567"/>
        <w:jc w:val="both"/>
      </w:pPr>
      <w:r>
        <w:t>11.1</w:t>
      </w:r>
      <w:r>
        <w:tab/>
      </w:r>
      <w:r w:rsidR="007C3934" w:rsidRPr="00D041DA">
        <w:t xml:space="preserve">Na právní vztahy, touto </w:t>
      </w:r>
      <w:r w:rsidR="003F4EA2">
        <w:t>Smlou</w:t>
      </w:r>
      <w:r w:rsidR="007C3934" w:rsidRPr="00D041DA">
        <w:t xml:space="preserve">vou založené a v ní výslovně neupravené, se použijí příslušná ustanovení </w:t>
      </w:r>
      <w:r w:rsidR="00091B62">
        <w:t xml:space="preserve">zákona č. 89/2012 Sb., </w:t>
      </w:r>
      <w:r w:rsidR="00116F07">
        <w:t>občansk</w:t>
      </w:r>
      <w:r w:rsidR="00D2352E">
        <w:t>ý</w:t>
      </w:r>
      <w:r w:rsidR="007C3934" w:rsidRPr="00D041DA">
        <w:t xml:space="preserve"> zákoník</w:t>
      </w:r>
      <w:r w:rsidR="00D2352E">
        <w:t>.</w:t>
      </w:r>
    </w:p>
    <w:p w:rsidR="00270518" w:rsidRDefault="00BD6509" w:rsidP="00270518">
      <w:pPr>
        <w:suppressAutoHyphens/>
        <w:spacing w:before="120"/>
        <w:ind w:left="567" w:hanging="567"/>
        <w:jc w:val="both"/>
      </w:pPr>
      <w:r>
        <w:t>11.2</w:t>
      </w:r>
      <w:r>
        <w:tab/>
      </w:r>
      <w:r w:rsidR="00D76E0C">
        <w:t xml:space="preserve">Tato </w:t>
      </w:r>
      <w:r w:rsidR="009F6ED5">
        <w:t>Smlouv</w:t>
      </w:r>
      <w:r w:rsidR="00D76E0C">
        <w:t>a bude uveřejněna na elektronickém profilu zadavatele E-ZAK</w:t>
      </w:r>
      <w:r w:rsidR="00C602F6">
        <w:t xml:space="preserve"> a v registru smluv</w:t>
      </w:r>
      <w:r w:rsidR="00270518">
        <w:t>.</w:t>
      </w:r>
    </w:p>
    <w:p w:rsidR="00464503" w:rsidRDefault="00BD6509" w:rsidP="00270518">
      <w:pPr>
        <w:suppressAutoHyphens/>
        <w:spacing w:before="120"/>
        <w:ind w:left="567" w:hanging="567"/>
        <w:jc w:val="both"/>
      </w:pPr>
      <w:r>
        <w:t>11.3</w:t>
      </w:r>
      <w:r>
        <w:tab/>
      </w:r>
      <w:r w:rsidR="00464503">
        <w:t xml:space="preserve">Smluvní strany v souladu s ustanovením § 558 odst. 2 občanského zákoníku vylučují použití obchodních zvyklostí na právní vztahy vzniklé z této </w:t>
      </w:r>
      <w:r w:rsidR="009F6ED5">
        <w:t>Smlouv</w:t>
      </w:r>
      <w:r w:rsidR="00464503">
        <w:t>y.</w:t>
      </w:r>
    </w:p>
    <w:p w:rsidR="00464503" w:rsidRDefault="00BD6509" w:rsidP="00270518">
      <w:pPr>
        <w:suppressAutoHyphens/>
        <w:spacing w:before="120"/>
        <w:ind w:left="567" w:hanging="567"/>
        <w:jc w:val="both"/>
      </w:pPr>
      <w:r>
        <w:t>11.4</w:t>
      </w:r>
      <w:r>
        <w:tab/>
      </w:r>
      <w:r w:rsidR="00464503">
        <w:t xml:space="preserve">Smluvní strany souhlasně prohlašují, že tato </w:t>
      </w:r>
      <w:r w:rsidR="009F6ED5">
        <w:t>Smlouv</w:t>
      </w:r>
      <w:r w:rsidR="00464503">
        <w:t>a není smlouvou uzavřenou adhezním způsobem ve smyslu ustanovení § 1798 a násl. občanského zákoníku.  Ustanovení § 1799 a § 1800 občanského zákoníku se nepoužijí.</w:t>
      </w:r>
    </w:p>
    <w:p w:rsidR="00464503" w:rsidRDefault="00BD6509" w:rsidP="00270518">
      <w:pPr>
        <w:suppressAutoHyphens/>
        <w:spacing w:before="120"/>
        <w:ind w:left="567" w:hanging="567"/>
        <w:jc w:val="both"/>
      </w:pPr>
      <w:r>
        <w:t>11.5</w:t>
      </w:r>
      <w:r>
        <w:tab/>
      </w:r>
      <w:r w:rsidR="00464503">
        <w:t xml:space="preserve">Při rozhodování případných sporů, vzniklých ze závazkových vztahů založených touto </w:t>
      </w:r>
      <w:r w:rsidR="009F6ED5">
        <w:t>Smlouv</w:t>
      </w:r>
      <w:r w:rsidR="00464503">
        <w:t>ou, budou věcně a místně příslušné soudy České republiky.</w:t>
      </w:r>
    </w:p>
    <w:p w:rsidR="00464503" w:rsidRPr="00D041DA" w:rsidRDefault="00BD6509" w:rsidP="00270518">
      <w:pPr>
        <w:suppressAutoHyphens/>
        <w:spacing w:before="120"/>
        <w:ind w:left="567" w:hanging="567"/>
        <w:jc w:val="both"/>
      </w:pPr>
      <w:r>
        <w:t>11.6</w:t>
      </w:r>
      <w:r>
        <w:tab/>
      </w:r>
      <w:r w:rsidR="00464503">
        <w:t xml:space="preserve">Smluvní strany prohlašují, že tato </w:t>
      </w:r>
      <w:r w:rsidR="00C602F6">
        <w:t>S</w:t>
      </w:r>
      <w:r w:rsidR="00464503">
        <w:t xml:space="preserve">mlouva obsahuje veškerý projev jejich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 této </w:t>
      </w:r>
      <w:r w:rsidR="009F6ED5">
        <w:t>Smlouv</w:t>
      </w:r>
      <w:r w:rsidR="00464503">
        <w:t>ě, jejích přílohách či dodatcích. Tím není dotčen význam komunikace stran.</w:t>
      </w:r>
    </w:p>
    <w:p w:rsidR="007C3934" w:rsidRPr="00D041DA" w:rsidRDefault="00BD6509" w:rsidP="00270518">
      <w:pPr>
        <w:suppressAutoHyphens/>
        <w:spacing w:before="120"/>
        <w:ind w:left="567" w:hanging="567"/>
        <w:jc w:val="both"/>
      </w:pPr>
      <w:r>
        <w:t>11.7</w:t>
      </w:r>
      <w:r>
        <w:tab/>
      </w:r>
      <w:r w:rsidR="007C3934" w:rsidRPr="00D041DA">
        <w:t xml:space="preserve">Jsou-li v této </w:t>
      </w:r>
      <w:r w:rsidR="003F4EA2">
        <w:t>Smlou</w:t>
      </w:r>
      <w:r w:rsidR="007C3934" w:rsidRPr="00D041DA">
        <w:t>vě uvedeny přílohy, tvoří její nedílnou součást.</w:t>
      </w:r>
    </w:p>
    <w:p w:rsidR="007C3934" w:rsidRPr="00D041DA" w:rsidRDefault="00BD6509" w:rsidP="00270518">
      <w:pPr>
        <w:suppressAutoHyphens/>
        <w:spacing w:before="120"/>
        <w:ind w:left="567" w:hanging="567"/>
        <w:jc w:val="both"/>
      </w:pPr>
      <w:r>
        <w:t>11.8</w:t>
      </w:r>
      <w:r>
        <w:tab/>
      </w:r>
      <w:r w:rsidR="007C3934" w:rsidRPr="00D041DA">
        <w:t xml:space="preserve">Veškeré změny a doplňky této </w:t>
      </w:r>
      <w:r w:rsidR="003F4EA2">
        <w:t>Smlou</w:t>
      </w:r>
      <w:r w:rsidR="007C3934" w:rsidRPr="00D041DA">
        <w:t xml:space="preserve">vy musí být učiněny písemně ve formě číslovaného dodatku k této </w:t>
      </w:r>
      <w:r w:rsidR="003F4EA2">
        <w:t>Smlou</w:t>
      </w:r>
      <w:r w:rsidR="007C3934" w:rsidRPr="00D041DA">
        <w:t xml:space="preserve">vě, podepsaného oprávněnými </w:t>
      </w:r>
      <w:r w:rsidR="00D2352E">
        <w:t>osobami</w:t>
      </w:r>
      <w:r w:rsidR="007C3934" w:rsidRPr="00D041DA">
        <w:t xml:space="preserve"> obou smluvních stran.</w:t>
      </w:r>
    </w:p>
    <w:p w:rsidR="007C3934" w:rsidRDefault="00BD6509" w:rsidP="00270518">
      <w:pPr>
        <w:suppressAutoHyphens/>
        <w:spacing w:before="120"/>
        <w:ind w:left="567" w:hanging="567"/>
        <w:jc w:val="both"/>
      </w:pPr>
      <w:r>
        <w:t>11.9</w:t>
      </w:r>
      <w:r>
        <w:tab/>
      </w:r>
      <w:r w:rsidR="003F4EA2">
        <w:t>Smlou</w:t>
      </w:r>
      <w:r w:rsidR="007C3934" w:rsidRPr="00D041DA">
        <w:t xml:space="preserve">va je vyhotovena </w:t>
      </w:r>
      <w:r w:rsidR="00854B84">
        <w:t>ve čtyřech</w:t>
      </w:r>
      <w:r w:rsidR="00D76E0C">
        <w:t xml:space="preserve"> </w:t>
      </w:r>
      <w:r w:rsidR="007C3934" w:rsidRPr="00D041DA">
        <w:t xml:space="preserve">výtiscích s platností originálu, z nichž každá ze </w:t>
      </w:r>
      <w:r w:rsidR="007C3934" w:rsidRPr="00FC6E9C">
        <w:t>smluvních stran obdrží po dvou vyhotoveních.</w:t>
      </w:r>
      <w:r w:rsidR="007737E0">
        <w:t xml:space="preserve"> </w:t>
      </w:r>
    </w:p>
    <w:p w:rsidR="00C0507F" w:rsidRDefault="00BD6509" w:rsidP="00270518">
      <w:pPr>
        <w:suppressAutoHyphens/>
        <w:spacing w:before="120"/>
        <w:ind w:left="567" w:hanging="567"/>
        <w:jc w:val="both"/>
      </w:pPr>
      <w:r>
        <w:t>11.10</w:t>
      </w:r>
      <w:r>
        <w:tab/>
      </w:r>
      <w:r w:rsidR="00C0507F">
        <w:t xml:space="preserve">Tato </w:t>
      </w:r>
      <w:r w:rsidR="003F4EA2">
        <w:t>Smlou</w:t>
      </w:r>
      <w:r w:rsidR="00C0507F">
        <w:t>va vstupuje v platnost a účinnost dnem jejího podpisu oběma smluvními stranami.</w:t>
      </w:r>
    </w:p>
    <w:p w:rsidR="007C3934" w:rsidRPr="00D041DA" w:rsidRDefault="00BD6509" w:rsidP="00270518">
      <w:pPr>
        <w:suppressAutoHyphens/>
        <w:spacing w:before="120"/>
        <w:ind w:left="567" w:hanging="567"/>
        <w:jc w:val="both"/>
      </w:pPr>
      <w:r>
        <w:t>11.11</w:t>
      </w:r>
      <w:r>
        <w:tab/>
      </w:r>
      <w:r w:rsidR="004954F3">
        <w:t>Smluvní strany</w:t>
      </w:r>
      <w:r w:rsidR="007C3934" w:rsidRPr="00D041DA">
        <w:t xml:space="preserve"> prohlašují, že </w:t>
      </w:r>
      <w:r w:rsidR="00C602F6">
        <w:t xml:space="preserve">tato </w:t>
      </w:r>
      <w:r w:rsidR="003F4EA2">
        <w:t>Smlou</w:t>
      </w:r>
      <w:r w:rsidR="007C3934" w:rsidRPr="00D041DA">
        <w:t>va byla sjednána na základě jejich pravé a svobodné vůle, že si její obsah přečetl</w:t>
      </w:r>
      <w:r w:rsidR="004954F3">
        <w:t>y</w:t>
      </w:r>
      <w:r w:rsidR="007C3934" w:rsidRPr="00D041DA">
        <w:t xml:space="preserve"> a bezvýhradně s ním souhlasí, což stvrzují svými vlastnoručními podpisy.</w:t>
      </w:r>
    </w:p>
    <w:p w:rsidR="00B619A2" w:rsidRPr="0077442F" w:rsidRDefault="00B619A2" w:rsidP="00B619A2">
      <w:pPr>
        <w:keepNext/>
        <w:keepLines/>
        <w:autoSpaceDE w:val="0"/>
        <w:autoSpaceDN w:val="0"/>
        <w:adjustRightInd w:val="0"/>
        <w:spacing w:before="240" w:after="120"/>
        <w:jc w:val="both"/>
        <w:rPr>
          <w:b/>
          <w:szCs w:val="23"/>
        </w:rPr>
      </w:pPr>
      <w:r w:rsidRPr="0077442F">
        <w:rPr>
          <w:b/>
          <w:szCs w:val="23"/>
        </w:rPr>
        <w:t>Přílohy:</w:t>
      </w:r>
    </w:p>
    <w:p w:rsidR="00B619A2" w:rsidRPr="00693B3D" w:rsidRDefault="00B619A2" w:rsidP="00B619A2">
      <w:pPr>
        <w:autoSpaceDE w:val="0"/>
        <w:autoSpaceDN w:val="0"/>
        <w:adjustRightInd w:val="0"/>
        <w:jc w:val="both"/>
        <w:rPr>
          <w:szCs w:val="23"/>
        </w:rPr>
      </w:pPr>
      <w:r>
        <w:rPr>
          <w:szCs w:val="23"/>
        </w:rPr>
        <w:t>č. 1 – Pojistná smlouva + doklad o úhradě pojistného (</w:t>
      </w:r>
      <w:r w:rsidRPr="0077442F">
        <w:rPr>
          <w:i/>
          <w:szCs w:val="23"/>
        </w:rPr>
        <w:t xml:space="preserve">přiloží </w:t>
      </w:r>
      <w:r>
        <w:rPr>
          <w:i/>
          <w:szCs w:val="23"/>
        </w:rPr>
        <w:t>P</w:t>
      </w:r>
      <w:r w:rsidRPr="0077442F">
        <w:rPr>
          <w:i/>
          <w:szCs w:val="23"/>
        </w:rPr>
        <w:t>říkazník</w:t>
      </w:r>
      <w:r>
        <w:rPr>
          <w:szCs w:val="23"/>
        </w:rPr>
        <w:t>)</w:t>
      </w:r>
    </w:p>
    <w:p w:rsidR="00B619A2" w:rsidRDefault="00B619A2" w:rsidP="00B619A2">
      <w:pPr>
        <w:autoSpaceDE w:val="0"/>
        <w:autoSpaceDN w:val="0"/>
        <w:adjustRightInd w:val="0"/>
        <w:jc w:val="both"/>
        <w:rPr>
          <w:szCs w:val="23"/>
        </w:rPr>
      </w:pPr>
    </w:p>
    <w:p w:rsidR="00B619A2" w:rsidRPr="00693B3D" w:rsidRDefault="00B619A2" w:rsidP="00446596">
      <w:pPr>
        <w:autoSpaceDE w:val="0"/>
        <w:autoSpaceDN w:val="0"/>
        <w:adjustRightInd w:val="0"/>
        <w:rPr>
          <w:szCs w:val="23"/>
        </w:rPr>
      </w:pPr>
      <w:r w:rsidRPr="00693B3D">
        <w:rPr>
          <w:szCs w:val="23"/>
        </w:rPr>
        <w:t>V</w:t>
      </w:r>
      <w:r w:rsidR="00446596">
        <w:rPr>
          <w:szCs w:val="23"/>
        </w:rPr>
        <w:t>e Světlé nad Sázavou</w:t>
      </w:r>
      <w:r w:rsidRPr="00693B3D">
        <w:rPr>
          <w:szCs w:val="23"/>
        </w:rPr>
        <w:t xml:space="preserve"> dne ........</w:t>
      </w:r>
      <w:r>
        <w:rPr>
          <w:szCs w:val="23"/>
        </w:rPr>
        <w:t>..........2017</w:t>
      </w:r>
      <w:r w:rsidRPr="00693B3D">
        <w:rPr>
          <w:szCs w:val="23"/>
        </w:rPr>
        <w:t xml:space="preserve">      </w:t>
      </w:r>
      <w:r>
        <w:rPr>
          <w:szCs w:val="23"/>
        </w:rPr>
        <w:t xml:space="preserve">        </w:t>
      </w:r>
      <w:r w:rsidRPr="00693B3D">
        <w:rPr>
          <w:szCs w:val="23"/>
        </w:rPr>
        <w:t>V</w:t>
      </w:r>
      <w:r w:rsidRPr="0077442F">
        <w:rPr>
          <w:szCs w:val="23"/>
          <w:highlight w:val="yellow"/>
        </w:rPr>
        <w:t>……...........</w:t>
      </w:r>
      <w:r w:rsidRPr="00693B3D">
        <w:rPr>
          <w:szCs w:val="23"/>
        </w:rPr>
        <w:t xml:space="preserve"> dne </w:t>
      </w:r>
      <w:r w:rsidRPr="0077442F">
        <w:rPr>
          <w:szCs w:val="23"/>
          <w:highlight w:val="yellow"/>
        </w:rPr>
        <w:t>.....................</w:t>
      </w:r>
      <w:r>
        <w:rPr>
          <w:szCs w:val="23"/>
        </w:rPr>
        <w:t>2017</w:t>
      </w:r>
    </w:p>
    <w:p w:rsidR="00B619A2" w:rsidRDefault="00B619A2" w:rsidP="00B619A2">
      <w:pPr>
        <w:autoSpaceDE w:val="0"/>
        <w:autoSpaceDN w:val="0"/>
        <w:adjustRightInd w:val="0"/>
        <w:jc w:val="both"/>
        <w:rPr>
          <w:szCs w:val="23"/>
        </w:rPr>
      </w:pPr>
    </w:p>
    <w:p w:rsidR="00B619A2" w:rsidRPr="00693B3D" w:rsidRDefault="00B619A2" w:rsidP="00B619A2">
      <w:pPr>
        <w:autoSpaceDE w:val="0"/>
        <w:autoSpaceDN w:val="0"/>
        <w:adjustRightInd w:val="0"/>
        <w:jc w:val="both"/>
        <w:rPr>
          <w:szCs w:val="23"/>
        </w:rPr>
      </w:pPr>
      <w:r>
        <w:rPr>
          <w:szCs w:val="23"/>
        </w:rPr>
        <w:t>…………………………………………</w:t>
      </w:r>
      <w:r>
        <w:rPr>
          <w:szCs w:val="23"/>
        </w:rPr>
        <w:tab/>
      </w:r>
      <w:r>
        <w:rPr>
          <w:szCs w:val="23"/>
        </w:rPr>
        <w:tab/>
      </w:r>
      <w:r w:rsidRPr="00CA2AAE">
        <w:rPr>
          <w:szCs w:val="23"/>
          <w:highlight w:val="yellow"/>
        </w:rPr>
        <w:t>……………………………………………</w:t>
      </w:r>
    </w:p>
    <w:p w:rsidR="00B619A2" w:rsidRPr="00693B3D" w:rsidRDefault="00B619A2" w:rsidP="00B619A2">
      <w:pPr>
        <w:autoSpaceDE w:val="0"/>
        <w:autoSpaceDN w:val="0"/>
        <w:adjustRightInd w:val="0"/>
        <w:jc w:val="center"/>
        <w:rPr>
          <w:szCs w:val="20"/>
        </w:rPr>
      </w:pPr>
      <w:r w:rsidRPr="00693B3D">
        <w:rPr>
          <w:b/>
          <w:bCs/>
          <w:szCs w:val="23"/>
        </w:rPr>
        <w:t xml:space="preserve">Za </w:t>
      </w:r>
      <w:r>
        <w:rPr>
          <w:b/>
          <w:bCs/>
          <w:szCs w:val="23"/>
        </w:rPr>
        <w:t>Příkazce</w:t>
      </w:r>
      <w:r w:rsidRPr="00693B3D">
        <w:rPr>
          <w:b/>
          <w:bCs/>
          <w:szCs w:val="23"/>
        </w:rPr>
        <w:t xml:space="preserve">:                                                                 Za </w:t>
      </w:r>
      <w:r>
        <w:rPr>
          <w:b/>
          <w:bCs/>
          <w:szCs w:val="23"/>
        </w:rPr>
        <w:t>Příkazníka</w:t>
      </w:r>
      <w:r w:rsidRPr="00693B3D">
        <w:rPr>
          <w:b/>
          <w:bCs/>
          <w:szCs w:val="23"/>
        </w:rPr>
        <w:t>:</w:t>
      </w:r>
    </w:p>
    <w:p w:rsidR="00446596" w:rsidRDefault="00446596">
      <w:pPr>
        <w:rPr>
          <w:b/>
        </w:rPr>
      </w:pPr>
    </w:p>
    <w:p w:rsidR="00446596" w:rsidRPr="00C73372" w:rsidRDefault="00446596">
      <w:r w:rsidRPr="00C73372">
        <w:t xml:space="preserve">                   Vrchní rada </w:t>
      </w:r>
    </w:p>
    <w:p w:rsidR="00446596" w:rsidRPr="00C73372" w:rsidRDefault="00446596">
      <w:r w:rsidRPr="00C73372">
        <w:t>plk. PhDr. Gabriela Slováková, Ph.D.</w:t>
      </w:r>
      <w:r w:rsidR="00CA2AAE">
        <w:t xml:space="preserve">                       </w:t>
      </w:r>
      <w:r w:rsidR="00CA2AAE" w:rsidRPr="00CA2AAE">
        <w:rPr>
          <w:highlight w:val="yellow"/>
        </w:rPr>
        <w:t>…………………………………………</w:t>
      </w:r>
    </w:p>
    <w:p w:rsidR="00446596" w:rsidRPr="00C73372" w:rsidRDefault="00446596">
      <w:r w:rsidRPr="00C73372">
        <w:t>ředitelka Věznice Světlá nad Sázavou</w:t>
      </w:r>
    </w:p>
    <w:p w:rsidR="00AB07AB" w:rsidRDefault="00AB07AB">
      <w:pPr>
        <w:rPr>
          <w:b/>
        </w:rPr>
      </w:pPr>
    </w:p>
    <w:p w:rsidR="00AB07AB" w:rsidRDefault="00AB07AB">
      <w:pPr>
        <w:rPr>
          <w:b/>
        </w:rPr>
      </w:pPr>
    </w:p>
    <w:p w:rsidR="001E0F0F" w:rsidRPr="00435C28" w:rsidRDefault="00435C28">
      <w:pPr>
        <w:rPr>
          <w:b/>
        </w:rPr>
      </w:pPr>
      <w:r w:rsidRPr="00435C28">
        <w:rPr>
          <w:b/>
        </w:rPr>
        <w:t>Vysvětlivky:</w:t>
      </w:r>
    </w:p>
    <w:sectPr w:rsidR="001E0F0F" w:rsidRPr="00435C28" w:rsidSect="00B619A2">
      <w:endnotePr>
        <w:numFmt w:val="decimal"/>
      </w:end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F22" w:rsidRDefault="004D5F22">
      <w:r>
        <w:separator/>
      </w:r>
    </w:p>
  </w:endnote>
  <w:endnote w:type="continuationSeparator" w:id="0">
    <w:p w:rsidR="004D5F22" w:rsidRDefault="004D5F22">
      <w:r>
        <w:continuationSeparator/>
      </w:r>
    </w:p>
  </w:endnote>
  <w:endnote w:id="1">
    <w:p w:rsidR="00C602F6" w:rsidRDefault="00C602F6" w:rsidP="00435C28">
      <w:pPr>
        <w:pStyle w:val="Textvysvtlivek"/>
        <w:ind w:left="426" w:hanging="426"/>
        <w:jc w:val="both"/>
      </w:pPr>
      <w:r w:rsidRPr="007D1602">
        <w:rPr>
          <w:rStyle w:val="Odkaznavysvtlivky"/>
        </w:rPr>
        <w:endnoteRef/>
      </w:r>
      <w:r w:rsidRPr="007D1602">
        <w:rPr>
          <w:rStyle w:val="Odkaznavysvtlivky"/>
        </w:rPr>
        <w:t xml:space="preserve"> </w:t>
      </w:r>
      <w:r w:rsidRPr="0016133A">
        <w:t xml:space="preserve">je-li </w:t>
      </w:r>
      <w:r>
        <w:t>Příkaz</w:t>
      </w:r>
      <w:r w:rsidRPr="0016133A">
        <w:t xml:space="preserve">níkem </w:t>
      </w:r>
      <w:r w:rsidRPr="0016133A">
        <w:rPr>
          <w:b/>
        </w:rPr>
        <w:t>právnická</w:t>
      </w:r>
      <w:r w:rsidRPr="0016133A">
        <w:t xml:space="preserve"> osoba</w:t>
      </w:r>
      <w:r>
        <w:t xml:space="preserve">: </w:t>
      </w:r>
      <w:r w:rsidRPr="0016133A">
        <w:t>oficiální název včetně označení právní formy společnosti (např. “a.s.”,“</w:t>
      </w:r>
      <w:proofErr w:type="spellStart"/>
      <w:r w:rsidRPr="0016133A">
        <w:t>spol</w:t>
      </w:r>
      <w:proofErr w:type="spellEnd"/>
      <w:r w:rsidRPr="0016133A">
        <w:t xml:space="preserve">. s r.o.“, „s.r.o.“), jak je zapsána v </w:t>
      </w:r>
      <w:r>
        <w:t>O</w:t>
      </w:r>
      <w:r w:rsidRPr="0016133A">
        <w:t>bchodním rejstříku</w:t>
      </w:r>
      <w:r>
        <w:t>;</w:t>
      </w:r>
    </w:p>
    <w:p w:rsidR="00C602F6" w:rsidRDefault="00C602F6" w:rsidP="00435C28">
      <w:pPr>
        <w:pStyle w:val="Textvysvtlivek"/>
        <w:ind w:left="426"/>
        <w:jc w:val="both"/>
      </w:pPr>
      <w:r>
        <w:t xml:space="preserve">je-li Příkazníkem </w:t>
      </w:r>
      <w:r w:rsidRPr="0016133A">
        <w:rPr>
          <w:b/>
        </w:rPr>
        <w:t>fyzická</w:t>
      </w:r>
      <w:r>
        <w:t xml:space="preserve"> osoba – podnikatel: titul, jméno a příjmení v úřední podobě + obchodní firma podle zápisu v živnostenském rejstříku</w:t>
      </w:r>
    </w:p>
  </w:endnote>
  <w:endnote w:id="2">
    <w:p w:rsidR="00C602F6" w:rsidRDefault="00C602F6" w:rsidP="004D30E5">
      <w:pPr>
        <w:pStyle w:val="Textvysvtlivek"/>
        <w:jc w:val="both"/>
      </w:pPr>
      <w:r>
        <w:rPr>
          <w:rStyle w:val="Odkaznavysvtlivky"/>
        </w:rPr>
        <w:endnoteRef/>
      </w:r>
      <w:r>
        <w:t xml:space="preserve"> </w:t>
      </w:r>
      <w:r w:rsidRPr="0016133A">
        <w:t xml:space="preserve">je-li </w:t>
      </w:r>
      <w:r>
        <w:t>Příkaz</w:t>
      </w:r>
      <w:r w:rsidRPr="0016133A">
        <w:t xml:space="preserve">níkem </w:t>
      </w:r>
      <w:r w:rsidRPr="0016133A">
        <w:rPr>
          <w:b/>
        </w:rPr>
        <w:t>právnická</w:t>
      </w:r>
      <w:r w:rsidRPr="0016133A">
        <w:t xml:space="preserve"> osoba</w:t>
      </w:r>
      <w:r>
        <w:t>: adresa sídla společnosti dle Obchodního rejstříku;</w:t>
      </w:r>
    </w:p>
    <w:p w:rsidR="00C602F6" w:rsidRDefault="00C602F6" w:rsidP="00435C28">
      <w:pPr>
        <w:pStyle w:val="Textvysvtlivek"/>
        <w:ind w:left="426"/>
        <w:jc w:val="both"/>
      </w:pPr>
      <w:r w:rsidRPr="00441302">
        <w:t xml:space="preserve">je-li </w:t>
      </w:r>
      <w:r>
        <w:t>Příkaz</w:t>
      </w:r>
      <w:r w:rsidRPr="00441302">
        <w:t xml:space="preserve">níkem </w:t>
      </w:r>
      <w:r w:rsidRPr="0016133A">
        <w:rPr>
          <w:b/>
        </w:rPr>
        <w:t>fyzická</w:t>
      </w:r>
      <w:r w:rsidRPr="00441302">
        <w:t xml:space="preserve"> osoba – podnikatel:</w:t>
      </w:r>
      <w:r>
        <w:t xml:space="preserve"> adresa místa podnikání dle Živnostenského rejstříku</w:t>
      </w:r>
    </w:p>
  </w:endnote>
  <w:endnote w:id="3">
    <w:p w:rsidR="00C602F6" w:rsidRDefault="00C602F6" w:rsidP="004D30E5">
      <w:pPr>
        <w:pStyle w:val="Textvysvtlivek"/>
        <w:jc w:val="both"/>
      </w:pPr>
      <w:r>
        <w:rPr>
          <w:rStyle w:val="Odkaznavysvtlivky"/>
        </w:rPr>
        <w:endnoteRef/>
      </w:r>
      <w:r>
        <w:t xml:space="preserve"> Plátce DPH vyplní DIČ, neplátce doplní „není plátcem DPH“</w:t>
      </w:r>
    </w:p>
  </w:endnote>
  <w:endnote w:id="4">
    <w:p w:rsidR="00C602F6" w:rsidRDefault="00C602F6" w:rsidP="004D30E5">
      <w:pPr>
        <w:pStyle w:val="Textvysvtlivek"/>
        <w:jc w:val="both"/>
      </w:pPr>
      <w:r>
        <w:rPr>
          <w:rStyle w:val="Odkaznavysvtlivky"/>
        </w:rPr>
        <w:endnoteRef/>
      </w:r>
      <w:r>
        <w:t xml:space="preserve"> Vyplní </w:t>
      </w:r>
      <w:r w:rsidRPr="008A56CE">
        <w:rPr>
          <w:b/>
        </w:rPr>
        <w:t>právnická</w:t>
      </w:r>
      <w:r>
        <w:t xml:space="preserve"> osoba.</w:t>
      </w:r>
    </w:p>
  </w:endnote>
  <w:endnote w:id="5">
    <w:p w:rsidR="00C602F6" w:rsidRDefault="00C602F6" w:rsidP="004D30E5">
      <w:pPr>
        <w:pStyle w:val="Textvysvtlivek"/>
        <w:jc w:val="both"/>
      </w:pPr>
      <w:r>
        <w:rPr>
          <w:rStyle w:val="Odkaznavysvtlivky"/>
        </w:rPr>
        <w:endnoteRef/>
      </w:r>
      <w:r>
        <w:t xml:space="preserve"> Vyplní </w:t>
      </w:r>
      <w:r w:rsidRPr="008A56CE">
        <w:rPr>
          <w:b/>
        </w:rPr>
        <w:t>fyzická</w:t>
      </w:r>
      <w:r>
        <w:t xml:space="preserve"> podnikající osoba.</w:t>
      </w:r>
    </w:p>
  </w:endnote>
  <w:endnote w:id="6">
    <w:p w:rsidR="00C602F6" w:rsidRDefault="00C602F6" w:rsidP="00435C28">
      <w:pPr>
        <w:pStyle w:val="Textvysvtlivek"/>
        <w:ind w:left="426" w:hanging="426"/>
        <w:jc w:val="both"/>
      </w:pPr>
      <w:r>
        <w:rPr>
          <w:rStyle w:val="Odkaznavysvtlivky"/>
        </w:rPr>
        <w:endnoteRef/>
      </w:r>
      <w:r>
        <w:t xml:space="preserve"> Vyplní </w:t>
      </w:r>
      <w:r w:rsidRPr="008A56CE">
        <w:rPr>
          <w:b/>
        </w:rPr>
        <w:t>právnická</w:t>
      </w:r>
      <w:r>
        <w:t xml:space="preserve"> osoba: jména, příjmení a funkce osob, které jsou oprávněny podepsat smlouvu podle výpisu z Obchodního rejstříku, jména, příjmení a funkce osob oprávněných k samostatnému nebo společnému jednání za společnost nebo jména, příjmení a funkce osob zastupujících společnost na základě plné moci.</w:t>
      </w:r>
    </w:p>
  </w:endnote>
  <w:endnote w:id="7">
    <w:p w:rsidR="00C602F6" w:rsidRDefault="00C602F6" w:rsidP="004D30E5">
      <w:pPr>
        <w:pStyle w:val="Textvysvtlivek"/>
        <w:jc w:val="both"/>
      </w:pPr>
      <w:r>
        <w:rPr>
          <w:rStyle w:val="Odkaznavysvtlivky"/>
        </w:rPr>
        <w:endnoteRef/>
      </w:r>
      <w:r>
        <w:t xml:space="preserve"> Pouze při zastoupení společnosti na základě plné moci.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vinion">
    <w:altName w:val="Arial"/>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168077"/>
      <w:docPartObj>
        <w:docPartGallery w:val="Page Numbers (Bottom of Page)"/>
        <w:docPartUnique/>
      </w:docPartObj>
    </w:sdtPr>
    <w:sdtEndPr/>
    <w:sdtContent>
      <w:sdt>
        <w:sdtPr>
          <w:id w:val="860082579"/>
          <w:docPartObj>
            <w:docPartGallery w:val="Page Numbers (Top of Page)"/>
            <w:docPartUnique/>
          </w:docPartObj>
        </w:sdtPr>
        <w:sdtEndPr/>
        <w:sdtContent>
          <w:p w:rsidR="00C602F6" w:rsidRDefault="00C602F6" w:rsidP="004833A8">
            <w:pPr>
              <w:pStyle w:val="Zpat"/>
              <w:pBdr>
                <w:top w:val="single" w:sz="4" w:space="1" w:color="auto"/>
              </w:pBdr>
              <w:jc w:val="right"/>
            </w:pPr>
            <w:r>
              <w:t xml:space="preserve">Stránka </w:t>
            </w:r>
            <w:r>
              <w:rPr>
                <w:b/>
                <w:bCs/>
              </w:rPr>
              <w:fldChar w:fldCharType="begin"/>
            </w:r>
            <w:r>
              <w:rPr>
                <w:b/>
                <w:bCs/>
              </w:rPr>
              <w:instrText>PAGE</w:instrText>
            </w:r>
            <w:r>
              <w:rPr>
                <w:b/>
                <w:bCs/>
              </w:rPr>
              <w:fldChar w:fldCharType="separate"/>
            </w:r>
            <w:r w:rsidR="00124C57">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124C57">
              <w:rPr>
                <w:b/>
                <w:bCs/>
                <w:noProof/>
              </w:rPr>
              <w:t>15</w:t>
            </w:r>
            <w:r>
              <w:rPr>
                <w:b/>
                <w:bCs/>
              </w:rPr>
              <w:fldChar w:fldCharType="end"/>
            </w:r>
          </w:p>
        </w:sdtContent>
      </w:sdt>
    </w:sdtContent>
  </w:sdt>
  <w:p w:rsidR="00C602F6" w:rsidRDefault="00C602F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F22" w:rsidRDefault="004D5F22">
      <w:r>
        <w:separator/>
      </w:r>
    </w:p>
  </w:footnote>
  <w:footnote w:type="continuationSeparator" w:id="0">
    <w:p w:rsidR="004D5F22" w:rsidRDefault="004D5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2F6" w:rsidRPr="00705159" w:rsidRDefault="00C602F6" w:rsidP="004833A8">
    <w:pPr>
      <w:pStyle w:val="Zhlav"/>
      <w:pBdr>
        <w:bottom w:val="single" w:sz="4" w:space="1" w:color="auto"/>
      </w:pBdr>
      <w:jc w:val="right"/>
      <w:rPr>
        <w:i/>
        <w:sz w:val="18"/>
        <w:szCs w:val="18"/>
      </w:rPr>
    </w:pPr>
    <w:r w:rsidRPr="00705159">
      <w:rPr>
        <w:i/>
        <w:sz w:val="18"/>
        <w:szCs w:val="18"/>
      </w:rPr>
      <w:t xml:space="preserve">Příloha č. </w:t>
    </w:r>
    <w:r w:rsidR="00855C0E">
      <w:rPr>
        <w:i/>
        <w:sz w:val="18"/>
        <w:szCs w:val="18"/>
      </w:rPr>
      <w:t>1</w:t>
    </w:r>
    <w:r w:rsidRPr="00705159">
      <w:rPr>
        <w:i/>
        <w:sz w:val="18"/>
        <w:szCs w:val="18"/>
      </w:rPr>
      <w:t xml:space="preserve"> Zadávací dokumentace</w:t>
    </w:r>
  </w:p>
  <w:p w:rsidR="00C602F6" w:rsidRPr="004833A8" w:rsidRDefault="00C602F6" w:rsidP="004833A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B0DEABCC"/>
    <w:name w:val="WW8Num11"/>
    <w:lvl w:ilvl="0">
      <w:start w:val="1"/>
      <w:numFmt w:val="decimal"/>
      <w:lvlText w:val="%1."/>
      <w:lvlJc w:val="left"/>
      <w:pPr>
        <w:tabs>
          <w:tab w:val="num" w:pos="720"/>
        </w:tabs>
        <w:ind w:left="720" w:hanging="360"/>
      </w:pPr>
      <w:rPr>
        <w:rFonts w:ascii="Times New Roman" w:hAnsi="Times New Roman" w:cs="Times New Roman" w:hint="default"/>
        <w:b w:val="0"/>
        <w:szCs w:val="20"/>
        <w:lang w:val="cs-CZ"/>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0100B04"/>
    <w:multiLevelType w:val="multilevel"/>
    <w:tmpl w:val="9F82D2AE"/>
    <w:lvl w:ilvl="0">
      <w:start w:val="3"/>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8"/>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nsid w:val="04E620A0"/>
    <w:multiLevelType w:val="hybridMultilevel"/>
    <w:tmpl w:val="89609C20"/>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10AE2962"/>
    <w:multiLevelType w:val="multilevel"/>
    <w:tmpl w:val="8E7CD73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AA6945"/>
    <w:multiLevelType w:val="multilevel"/>
    <w:tmpl w:val="B1602BA4"/>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172B8F"/>
    <w:multiLevelType w:val="multilevel"/>
    <w:tmpl w:val="998612E8"/>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FE20BE"/>
    <w:multiLevelType w:val="multilevel"/>
    <w:tmpl w:val="AC48C28A"/>
    <w:lvl w:ilvl="0">
      <w:start w:val="5"/>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21DD477F"/>
    <w:multiLevelType w:val="multilevel"/>
    <w:tmpl w:val="3DAAEC2C"/>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C9A51BD"/>
    <w:multiLevelType w:val="multilevel"/>
    <w:tmpl w:val="DB6AFA26"/>
    <w:lvl w:ilvl="0">
      <w:start w:val="3"/>
      <w:numFmt w:val="decimal"/>
      <w:lvlText w:val="%1"/>
      <w:lvlJc w:val="left"/>
      <w:pPr>
        <w:ind w:left="480" w:hanging="480"/>
      </w:pPr>
      <w:rPr>
        <w:rFonts w:hint="default"/>
      </w:rPr>
    </w:lvl>
    <w:lvl w:ilvl="1">
      <w:start w:val="1"/>
      <w:numFmt w:val="decimal"/>
      <w:lvlText w:val="%1.%2"/>
      <w:lvlJc w:val="left"/>
      <w:pPr>
        <w:ind w:left="820" w:hanging="480"/>
      </w:pPr>
      <w:rPr>
        <w:rFonts w:hint="default"/>
      </w:rPr>
    </w:lvl>
    <w:lvl w:ilvl="2">
      <w:start w:val="1"/>
      <w:numFmt w:val="lowerLetter"/>
      <w:lvlText w:val="%3)"/>
      <w:lvlJc w:val="left"/>
      <w:pPr>
        <w:ind w:left="1400" w:hanging="720"/>
      </w:pPr>
      <w:rPr>
        <w:rFonts w:ascii="Times New Roman" w:eastAsia="Times New Roman" w:hAnsi="Times New Roman" w:cs="Times New Roman"/>
        <w:i w:val="0"/>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9">
    <w:nsid w:val="2D8D31AA"/>
    <w:multiLevelType w:val="multilevel"/>
    <w:tmpl w:val="1FA68A02"/>
    <w:lvl w:ilvl="0">
      <w:start w:val="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29B1F64"/>
    <w:multiLevelType w:val="hybridMultilevel"/>
    <w:tmpl w:val="3E827FAE"/>
    <w:lvl w:ilvl="0" w:tplc="764EF486">
      <w:start w:val="36"/>
      <w:numFmt w:val="lowerLetter"/>
      <w:lvlText w:val="%1)"/>
      <w:lvlJc w:val="left"/>
      <w:pPr>
        <w:ind w:left="5760" w:hanging="360"/>
      </w:pPr>
      <w:rPr>
        <w:rFonts w:hint="default"/>
      </w:rPr>
    </w:lvl>
    <w:lvl w:ilvl="1" w:tplc="04050019">
      <w:start w:val="1"/>
      <w:numFmt w:val="lowerLetter"/>
      <w:lvlText w:val="%2."/>
      <w:lvlJc w:val="left"/>
      <w:pPr>
        <w:ind w:left="6480" w:hanging="360"/>
      </w:pPr>
    </w:lvl>
    <w:lvl w:ilvl="2" w:tplc="0405001B">
      <w:start w:val="1"/>
      <w:numFmt w:val="lowerRoman"/>
      <w:lvlText w:val="%3."/>
      <w:lvlJc w:val="right"/>
      <w:pPr>
        <w:ind w:left="7200" w:hanging="180"/>
      </w:pPr>
    </w:lvl>
    <w:lvl w:ilvl="3" w:tplc="0405000F" w:tentative="1">
      <w:start w:val="1"/>
      <w:numFmt w:val="decimal"/>
      <w:lvlText w:val="%4."/>
      <w:lvlJc w:val="left"/>
      <w:pPr>
        <w:ind w:left="7920" w:hanging="360"/>
      </w:pPr>
    </w:lvl>
    <w:lvl w:ilvl="4" w:tplc="04050019" w:tentative="1">
      <w:start w:val="1"/>
      <w:numFmt w:val="lowerLetter"/>
      <w:lvlText w:val="%5."/>
      <w:lvlJc w:val="left"/>
      <w:pPr>
        <w:ind w:left="8640" w:hanging="360"/>
      </w:pPr>
    </w:lvl>
    <w:lvl w:ilvl="5" w:tplc="0405001B" w:tentative="1">
      <w:start w:val="1"/>
      <w:numFmt w:val="lowerRoman"/>
      <w:lvlText w:val="%6."/>
      <w:lvlJc w:val="right"/>
      <w:pPr>
        <w:ind w:left="9360" w:hanging="180"/>
      </w:pPr>
    </w:lvl>
    <w:lvl w:ilvl="6" w:tplc="0405000F" w:tentative="1">
      <w:start w:val="1"/>
      <w:numFmt w:val="decimal"/>
      <w:lvlText w:val="%7."/>
      <w:lvlJc w:val="left"/>
      <w:pPr>
        <w:ind w:left="10080" w:hanging="360"/>
      </w:pPr>
    </w:lvl>
    <w:lvl w:ilvl="7" w:tplc="04050019" w:tentative="1">
      <w:start w:val="1"/>
      <w:numFmt w:val="lowerLetter"/>
      <w:lvlText w:val="%8."/>
      <w:lvlJc w:val="left"/>
      <w:pPr>
        <w:ind w:left="10800" w:hanging="360"/>
      </w:pPr>
    </w:lvl>
    <w:lvl w:ilvl="8" w:tplc="0405001B" w:tentative="1">
      <w:start w:val="1"/>
      <w:numFmt w:val="lowerRoman"/>
      <w:lvlText w:val="%9."/>
      <w:lvlJc w:val="right"/>
      <w:pPr>
        <w:ind w:left="11520" w:hanging="180"/>
      </w:pPr>
    </w:lvl>
  </w:abstractNum>
  <w:abstractNum w:abstractNumId="11">
    <w:nsid w:val="335F039E"/>
    <w:multiLevelType w:val="multilevel"/>
    <w:tmpl w:val="FB860B26"/>
    <w:lvl w:ilvl="0">
      <w:start w:val="3"/>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nsid w:val="3A2C66D0"/>
    <w:multiLevelType w:val="multilevel"/>
    <w:tmpl w:val="ED06A126"/>
    <w:lvl w:ilvl="0">
      <w:start w:val="3"/>
      <w:numFmt w:val="decimal"/>
      <w:lvlText w:val="%1"/>
      <w:lvlJc w:val="left"/>
      <w:pPr>
        <w:ind w:left="480" w:hanging="480"/>
      </w:pPr>
      <w:rPr>
        <w:rFonts w:hint="default"/>
      </w:rPr>
    </w:lvl>
    <w:lvl w:ilvl="1">
      <w:start w:val="2"/>
      <w:numFmt w:val="decimal"/>
      <w:lvlText w:val="%1.%2"/>
      <w:lvlJc w:val="left"/>
      <w:pPr>
        <w:ind w:left="1265" w:hanging="480"/>
      </w:pPr>
      <w:rPr>
        <w:rFonts w:hint="default"/>
      </w:rPr>
    </w:lvl>
    <w:lvl w:ilvl="2">
      <w:start w:val="3"/>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3">
    <w:nsid w:val="3AEE7A01"/>
    <w:multiLevelType w:val="multilevel"/>
    <w:tmpl w:val="B796AD74"/>
    <w:lvl w:ilvl="0">
      <w:start w:val="3"/>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nsid w:val="3E982144"/>
    <w:multiLevelType w:val="multilevel"/>
    <w:tmpl w:val="CF8CC18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F82140F"/>
    <w:multiLevelType w:val="multilevel"/>
    <w:tmpl w:val="8946B00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2FC7E18"/>
    <w:multiLevelType w:val="hybridMultilevel"/>
    <w:tmpl w:val="6CA2FCF4"/>
    <w:lvl w:ilvl="0" w:tplc="07407202">
      <w:start w:val="4"/>
      <w:numFmt w:val="lowerLetter"/>
      <w:lvlText w:val="%1)"/>
      <w:lvlJc w:val="left"/>
      <w:pPr>
        <w:ind w:left="3600" w:hanging="360"/>
      </w:pPr>
      <w:rPr>
        <w:rFonts w:hint="default"/>
        <w:i w:val="0"/>
      </w:rPr>
    </w:lvl>
    <w:lvl w:ilvl="1" w:tplc="04050019">
      <w:start w:val="1"/>
      <w:numFmt w:val="lowerLetter"/>
      <w:lvlText w:val="%2."/>
      <w:lvlJc w:val="left"/>
      <w:pPr>
        <w:ind w:left="4320" w:hanging="360"/>
      </w:pPr>
    </w:lvl>
    <w:lvl w:ilvl="2" w:tplc="2C1CAF0A">
      <w:start w:val="1"/>
      <w:numFmt w:val="lowerRoman"/>
      <w:lvlText w:val="%3)"/>
      <w:lvlJc w:val="right"/>
      <w:pPr>
        <w:ind w:left="5040" w:hanging="180"/>
      </w:pPr>
      <w:rPr>
        <w:rFonts w:ascii="Times New Roman" w:eastAsia="Times New Roman" w:hAnsi="Times New Roman" w:cs="Times New Roman"/>
      </w:rPr>
    </w:lvl>
    <w:lvl w:ilvl="3" w:tplc="A2147066">
      <w:start w:val="10"/>
      <w:numFmt w:val="lowerLetter"/>
      <w:lvlText w:val="%4)"/>
      <w:lvlJc w:val="left"/>
      <w:pPr>
        <w:ind w:left="5760" w:hanging="360"/>
      </w:pPr>
      <w:rPr>
        <w:rFonts w:hint="default"/>
      </w:rPr>
    </w:lvl>
    <w:lvl w:ilvl="4" w:tplc="04050019" w:tentative="1">
      <w:start w:val="1"/>
      <w:numFmt w:val="lowerLetter"/>
      <w:lvlText w:val="%5."/>
      <w:lvlJc w:val="left"/>
      <w:pPr>
        <w:ind w:left="6480" w:hanging="360"/>
      </w:pPr>
    </w:lvl>
    <w:lvl w:ilvl="5" w:tplc="0405001B" w:tentative="1">
      <w:start w:val="1"/>
      <w:numFmt w:val="lowerRoman"/>
      <w:lvlText w:val="%6."/>
      <w:lvlJc w:val="right"/>
      <w:pPr>
        <w:ind w:left="7200" w:hanging="180"/>
      </w:pPr>
    </w:lvl>
    <w:lvl w:ilvl="6" w:tplc="0405000F" w:tentative="1">
      <w:start w:val="1"/>
      <w:numFmt w:val="decimal"/>
      <w:lvlText w:val="%7."/>
      <w:lvlJc w:val="left"/>
      <w:pPr>
        <w:ind w:left="7920" w:hanging="360"/>
      </w:pPr>
    </w:lvl>
    <w:lvl w:ilvl="7" w:tplc="04050019" w:tentative="1">
      <w:start w:val="1"/>
      <w:numFmt w:val="lowerLetter"/>
      <w:lvlText w:val="%8."/>
      <w:lvlJc w:val="left"/>
      <w:pPr>
        <w:ind w:left="8640" w:hanging="360"/>
      </w:pPr>
    </w:lvl>
    <w:lvl w:ilvl="8" w:tplc="0405001B" w:tentative="1">
      <w:start w:val="1"/>
      <w:numFmt w:val="lowerRoman"/>
      <w:lvlText w:val="%9."/>
      <w:lvlJc w:val="right"/>
      <w:pPr>
        <w:ind w:left="9360" w:hanging="180"/>
      </w:pPr>
    </w:lvl>
  </w:abstractNum>
  <w:abstractNum w:abstractNumId="17">
    <w:nsid w:val="4BA708C0"/>
    <w:multiLevelType w:val="hybridMultilevel"/>
    <w:tmpl w:val="61A8F97E"/>
    <w:lvl w:ilvl="0" w:tplc="59DE0DF2">
      <w:start w:val="1"/>
      <w:numFmt w:val="lowerLetter"/>
      <w:lvlText w:val="%1)"/>
      <w:lvlJc w:val="left"/>
      <w:pPr>
        <w:ind w:left="1800" w:hanging="360"/>
      </w:pPr>
      <w:rPr>
        <w:rFonts w:hint="default"/>
      </w:r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8">
    <w:nsid w:val="4DB3111E"/>
    <w:multiLevelType w:val="multilevel"/>
    <w:tmpl w:val="D3B423AA"/>
    <w:lvl w:ilvl="0">
      <w:start w:val="4"/>
      <w:numFmt w:val="decimal"/>
      <w:lvlText w:val="%1"/>
      <w:lvlJc w:val="left"/>
      <w:pPr>
        <w:ind w:left="600" w:hanging="600"/>
      </w:pPr>
      <w:rPr>
        <w:rFonts w:hint="default"/>
      </w:rPr>
    </w:lvl>
    <w:lvl w:ilvl="1">
      <w:start w:val="1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4FEF49FB"/>
    <w:multiLevelType w:val="multilevel"/>
    <w:tmpl w:val="B6C08EB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4A76119"/>
    <w:multiLevelType w:val="hybridMultilevel"/>
    <w:tmpl w:val="B248F5B2"/>
    <w:lvl w:ilvl="0" w:tplc="45C28D58">
      <w:start w:val="15"/>
      <w:numFmt w:val="lowerLetter"/>
      <w:lvlText w:val="%1)"/>
      <w:lvlJc w:val="left"/>
      <w:pPr>
        <w:ind w:left="5400" w:hanging="360"/>
      </w:pPr>
      <w:rPr>
        <w:rFonts w:hint="default"/>
      </w:rPr>
    </w:lvl>
    <w:lvl w:ilvl="1" w:tplc="04050019">
      <w:start w:val="1"/>
      <w:numFmt w:val="lowerLetter"/>
      <w:lvlText w:val="%2."/>
      <w:lvlJc w:val="left"/>
      <w:pPr>
        <w:ind w:left="6120" w:hanging="360"/>
      </w:pPr>
    </w:lvl>
    <w:lvl w:ilvl="2" w:tplc="0405001B">
      <w:start w:val="1"/>
      <w:numFmt w:val="lowerRoman"/>
      <w:lvlText w:val="%3."/>
      <w:lvlJc w:val="right"/>
      <w:pPr>
        <w:ind w:left="6840" w:hanging="180"/>
      </w:pPr>
    </w:lvl>
    <w:lvl w:ilvl="3" w:tplc="0405000F" w:tentative="1">
      <w:start w:val="1"/>
      <w:numFmt w:val="decimal"/>
      <w:lvlText w:val="%4."/>
      <w:lvlJc w:val="left"/>
      <w:pPr>
        <w:ind w:left="7560" w:hanging="360"/>
      </w:pPr>
    </w:lvl>
    <w:lvl w:ilvl="4" w:tplc="04050019" w:tentative="1">
      <w:start w:val="1"/>
      <w:numFmt w:val="lowerLetter"/>
      <w:lvlText w:val="%5."/>
      <w:lvlJc w:val="left"/>
      <w:pPr>
        <w:ind w:left="8280" w:hanging="360"/>
      </w:pPr>
    </w:lvl>
    <w:lvl w:ilvl="5" w:tplc="0405001B" w:tentative="1">
      <w:start w:val="1"/>
      <w:numFmt w:val="lowerRoman"/>
      <w:lvlText w:val="%6."/>
      <w:lvlJc w:val="right"/>
      <w:pPr>
        <w:ind w:left="9000" w:hanging="180"/>
      </w:pPr>
    </w:lvl>
    <w:lvl w:ilvl="6" w:tplc="0405000F" w:tentative="1">
      <w:start w:val="1"/>
      <w:numFmt w:val="decimal"/>
      <w:lvlText w:val="%7."/>
      <w:lvlJc w:val="left"/>
      <w:pPr>
        <w:ind w:left="9720" w:hanging="360"/>
      </w:pPr>
    </w:lvl>
    <w:lvl w:ilvl="7" w:tplc="04050019" w:tentative="1">
      <w:start w:val="1"/>
      <w:numFmt w:val="lowerLetter"/>
      <w:lvlText w:val="%8."/>
      <w:lvlJc w:val="left"/>
      <w:pPr>
        <w:ind w:left="10440" w:hanging="360"/>
      </w:pPr>
    </w:lvl>
    <w:lvl w:ilvl="8" w:tplc="0405001B" w:tentative="1">
      <w:start w:val="1"/>
      <w:numFmt w:val="lowerRoman"/>
      <w:lvlText w:val="%9."/>
      <w:lvlJc w:val="right"/>
      <w:pPr>
        <w:ind w:left="11160" w:hanging="180"/>
      </w:pPr>
    </w:lvl>
  </w:abstractNum>
  <w:abstractNum w:abstractNumId="21">
    <w:nsid w:val="54C849C6"/>
    <w:multiLevelType w:val="multilevel"/>
    <w:tmpl w:val="0A78D9D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4D33677"/>
    <w:multiLevelType w:val="multilevel"/>
    <w:tmpl w:val="61E860F2"/>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nsid w:val="6AAF1A1F"/>
    <w:multiLevelType w:val="multilevel"/>
    <w:tmpl w:val="D152D292"/>
    <w:lvl w:ilvl="0">
      <w:start w:val="1"/>
      <w:numFmt w:val="decimal"/>
      <w:pStyle w:val="Textodstavce"/>
      <w:isLgl/>
      <w:lvlText w:val="(%1)"/>
      <w:lvlJc w:val="left"/>
      <w:pPr>
        <w:tabs>
          <w:tab w:val="num" w:pos="782"/>
        </w:tabs>
        <w:ind w:firstLine="425"/>
      </w:pPr>
      <w:rPr>
        <w:rFonts w:ascii="Times New Roman" w:hAnsi="Times New Roman" w:cs="Times New Roman"/>
      </w:rPr>
    </w:lvl>
    <w:lvl w:ilvl="1">
      <w:start w:val="1"/>
      <w:numFmt w:val="lowerLetter"/>
      <w:pStyle w:val="Textpsmene"/>
      <w:lvlText w:val="%2)"/>
      <w:lvlJc w:val="left"/>
      <w:pPr>
        <w:tabs>
          <w:tab w:val="num" w:pos="425"/>
        </w:tabs>
        <w:ind w:left="425" w:hanging="425"/>
      </w:pPr>
      <w:rPr>
        <w:rFonts w:ascii="Times New Roman" w:hAnsi="Times New Roman" w:cs="Times New Roman"/>
      </w:rPr>
    </w:lvl>
    <w:lvl w:ilvl="2">
      <w:start w:val="1"/>
      <w:numFmt w:val="decimal"/>
      <w:isLgl/>
      <w:lvlText w:val="%3."/>
      <w:lvlJc w:val="left"/>
      <w:pPr>
        <w:tabs>
          <w:tab w:val="num" w:pos="850"/>
        </w:tabs>
        <w:ind w:left="850" w:hanging="425"/>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600"/>
        </w:tabs>
        <w:ind w:left="3240" w:hanging="360"/>
      </w:pPr>
      <w:rPr>
        <w:rFonts w:ascii="Times New Roman" w:hAnsi="Times New Roman" w:cs="Times New Roman"/>
      </w:rPr>
    </w:lvl>
  </w:abstractNum>
  <w:abstractNum w:abstractNumId="24">
    <w:nsid w:val="6C055D42"/>
    <w:multiLevelType w:val="multilevel"/>
    <w:tmpl w:val="0FA44A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D506637"/>
    <w:multiLevelType w:val="multilevel"/>
    <w:tmpl w:val="30A223D6"/>
    <w:lvl w:ilvl="0">
      <w:start w:val="3"/>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6">
    <w:nsid w:val="7170243D"/>
    <w:multiLevelType w:val="multilevel"/>
    <w:tmpl w:val="DF287FBC"/>
    <w:lvl w:ilvl="0">
      <w:start w:val="2"/>
      <w:numFmt w:val="decimal"/>
      <w:lvlText w:val="%1"/>
      <w:lvlJc w:val="left"/>
      <w:pPr>
        <w:ind w:left="600" w:hanging="600"/>
      </w:pPr>
      <w:rPr>
        <w:rFonts w:hint="default"/>
      </w:rPr>
    </w:lvl>
    <w:lvl w:ilvl="1">
      <w:start w:val="3"/>
      <w:numFmt w:val="decimal"/>
      <w:lvlText w:val="%1.%2"/>
      <w:lvlJc w:val="left"/>
      <w:pPr>
        <w:ind w:left="990" w:hanging="600"/>
      </w:pPr>
      <w:rPr>
        <w:rFonts w:hint="default"/>
      </w:rPr>
    </w:lvl>
    <w:lvl w:ilvl="2">
      <w:start w:val="32"/>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7">
    <w:nsid w:val="740C4637"/>
    <w:multiLevelType w:val="multilevel"/>
    <w:tmpl w:val="D35AE38A"/>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749308AB"/>
    <w:multiLevelType w:val="multilevel"/>
    <w:tmpl w:val="9410BB0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7F204CB6"/>
    <w:multiLevelType w:val="hybridMultilevel"/>
    <w:tmpl w:val="B7140A08"/>
    <w:lvl w:ilvl="0" w:tplc="DE32DE1E">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23"/>
  </w:num>
  <w:num w:numId="2">
    <w:abstractNumId w:val="8"/>
  </w:num>
  <w:num w:numId="3">
    <w:abstractNumId w:val="14"/>
  </w:num>
  <w:num w:numId="4">
    <w:abstractNumId w:val="29"/>
  </w:num>
  <w:num w:numId="5">
    <w:abstractNumId w:val="16"/>
  </w:num>
  <w:num w:numId="6">
    <w:abstractNumId w:val="20"/>
  </w:num>
  <w:num w:numId="7">
    <w:abstractNumId w:val="10"/>
  </w:num>
  <w:num w:numId="8">
    <w:abstractNumId w:val="17"/>
  </w:num>
  <w:num w:numId="9">
    <w:abstractNumId w:val="24"/>
  </w:num>
  <w:num w:numId="10">
    <w:abstractNumId w:val="25"/>
  </w:num>
  <w:num w:numId="11">
    <w:abstractNumId w:val="1"/>
  </w:num>
  <w:num w:numId="12">
    <w:abstractNumId w:val="11"/>
  </w:num>
  <w:num w:numId="13">
    <w:abstractNumId w:val="21"/>
  </w:num>
  <w:num w:numId="14">
    <w:abstractNumId w:val="6"/>
  </w:num>
  <w:num w:numId="15">
    <w:abstractNumId w:val="28"/>
  </w:num>
  <w:num w:numId="16">
    <w:abstractNumId w:val="7"/>
  </w:num>
  <w:num w:numId="17">
    <w:abstractNumId w:val="4"/>
  </w:num>
  <w:num w:numId="18">
    <w:abstractNumId w:val="3"/>
  </w:num>
  <w:num w:numId="19">
    <w:abstractNumId w:val="12"/>
  </w:num>
  <w:num w:numId="20">
    <w:abstractNumId w:val="18"/>
  </w:num>
  <w:num w:numId="21">
    <w:abstractNumId w:val="9"/>
  </w:num>
  <w:num w:numId="22">
    <w:abstractNumId w:val="27"/>
  </w:num>
  <w:num w:numId="23">
    <w:abstractNumId w:val="26"/>
  </w:num>
  <w:num w:numId="24">
    <w:abstractNumId w:val="15"/>
  </w:num>
  <w:num w:numId="25">
    <w:abstractNumId w:val="22"/>
  </w:num>
  <w:num w:numId="26">
    <w:abstractNumId w:val="13"/>
  </w:num>
  <w:num w:numId="27">
    <w:abstractNumId w:val="5"/>
  </w:num>
  <w:num w:numId="28">
    <w:abstractNumId w:val="19"/>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34"/>
    <w:rsid w:val="00002BEB"/>
    <w:rsid w:val="00002C01"/>
    <w:rsid w:val="00004928"/>
    <w:rsid w:val="00006C7B"/>
    <w:rsid w:val="0002180C"/>
    <w:rsid w:val="000237F8"/>
    <w:rsid w:val="00024342"/>
    <w:rsid w:val="00031B34"/>
    <w:rsid w:val="00031D9A"/>
    <w:rsid w:val="00032580"/>
    <w:rsid w:val="00040CA9"/>
    <w:rsid w:val="00041612"/>
    <w:rsid w:val="00041EDB"/>
    <w:rsid w:val="00042877"/>
    <w:rsid w:val="00043A06"/>
    <w:rsid w:val="00046C9C"/>
    <w:rsid w:val="000531DD"/>
    <w:rsid w:val="00054D34"/>
    <w:rsid w:val="000824D8"/>
    <w:rsid w:val="000848CE"/>
    <w:rsid w:val="00084CA0"/>
    <w:rsid w:val="000913D2"/>
    <w:rsid w:val="00091B62"/>
    <w:rsid w:val="00092BD1"/>
    <w:rsid w:val="000948A5"/>
    <w:rsid w:val="00094A3F"/>
    <w:rsid w:val="0009539F"/>
    <w:rsid w:val="000A16FC"/>
    <w:rsid w:val="000A6008"/>
    <w:rsid w:val="000C005E"/>
    <w:rsid w:val="000D2CE3"/>
    <w:rsid w:val="000D5A0F"/>
    <w:rsid w:val="000D6D2A"/>
    <w:rsid w:val="000E0577"/>
    <w:rsid w:val="000E29CE"/>
    <w:rsid w:val="000E6186"/>
    <w:rsid w:val="000E7938"/>
    <w:rsid w:val="00100530"/>
    <w:rsid w:val="00113C6C"/>
    <w:rsid w:val="00116630"/>
    <w:rsid w:val="00116F07"/>
    <w:rsid w:val="00124C57"/>
    <w:rsid w:val="001272C0"/>
    <w:rsid w:val="001344DE"/>
    <w:rsid w:val="001352DD"/>
    <w:rsid w:val="0013548F"/>
    <w:rsid w:val="00140DAD"/>
    <w:rsid w:val="001515BE"/>
    <w:rsid w:val="00156BAB"/>
    <w:rsid w:val="0016779E"/>
    <w:rsid w:val="0018025B"/>
    <w:rsid w:val="00192F2B"/>
    <w:rsid w:val="001C08C0"/>
    <w:rsid w:val="001C1A90"/>
    <w:rsid w:val="001C35FE"/>
    <w:rsid w:val="001C5117"/>
    <w:rsid w:val="001E0F0F"/>
    <w:rsid w:val="001E40AE"/>
    <w:rsid w:val="001F4DAB"/>
    <w:rsid w:val="00204834"/>
    <w:rsid w:val="0020795B"/>
    <w:rsid w:val="00211276"/>
    <w:rsid w:val="00213313"/>
    <w:rsid w:val="002161D4"/>
    <w:rsid w:val="002248C5"/>
    <w:rsid w:val="00226F58"/>
    <w:rsid w:val="002313B6"/>
    <w:rsid w:val="00231955"/>
    <w:rsid w:val="00243822"/>
    <w:rsid w:val="00244ABF"/>
    <w:rsid w:val="00246058"/>
    <w:rsid w:val="002504E2"/>
    <w:rsid w:val="00256258"/>
    <w:rsid w:val="00256D2B"/>
    <w:rsid w:val="00260D39"/>
    <w:rsid w:val="002656E1"/>
    <w:rsid w:val="00270518"/>
    <w:rsid w:val="00270F91"/>
    <w:rsid w:val="00273BDF"/>
    <w:rsid w:val="0028186F"/>
    <w:rsid w:val="00284B40"/>
    <w:rsid w:val="002A225F"/>
    <w:rsid w:val="002A2B94"/>
    <w:rsid w:val="002A6619"/>
    <w:rsid w:val="002B0F9C"/>
    <w:rsid w:val="002C144F"/>
    <w:rsid w:val="002C4ED6"/>
    <w:rsid w:val="002C515E"/>
    <w:rsid w:val="002C59A9"/>
    <w:rsid w:val="002D0217"/>
    <w:rsid w:val="002D1375"/>
    <w:rsid w:val="002D6C85"/>
    <w:rsid w:val="002D6EF5"/>
    <w:rsid w:val="002D75D2"/>
    <w:rsid w:val="002D7A8E"/>
    <w:rsid w:val="002E1360"/>
    <w:rsid w:val="002F136A"/>
    <w:rsid w:val="0030252C"/>
    <w:rsid w:val="003135F9"/>
    <w:rsid w:val="00313937"/>
    <w:rsid w:val="00315F40"/>
    <w:rsid w:val="003201A1"/>
    <w:rsid w:val="00322FB9"/>
    <w:rsid w:val="00322FC4"/>
    <w:rsid w:val="00331579"/>
    <w:rsid w:val="00335880"/>
    <w:rsid w:val="003407BD"/>
    <w:rsid w:val="00344A0E"/>
    <w:rsid w:val="00347AA3"/>
    <w:rsid w:val="003513A3"/>
    <w:rsid w:val="0037368A"/>
    <w:rsid w:val="0039276C"/>
    <w:rsid w:val="003B22E4"/>
    <w:rsid w:val="003C067C"/>
    <w:rsid w:val="003C35E3"/>
    <w:rsid w:val="003D2F83"/>
    <w:rsid w:val="003D6D7F"/>
    <w:rsid w:val="003F4EA2"/>
    <w:rsid w:val="004022BB"/>
    <w:rsid w:val="00402879"/>
    <w:rsid w:val="00417FD2"/>
    <w:rsid w:val="0042358D"/>
    <w:rsid w:val="00423DC3"/>
    <w:rsid w:val="004257E0"/>
    <w:rsid w:val="00432001"/>
    <w:rsid w:val="00435C28"/>
    <w:rsid w:val="00446596"/>
    <w:rsid w:val="00446E7D"/>
    <w:rsid w:val="004536D2"/>
    <w:rsid w:val="004627AB"/>
    <w:rsid w:val="00464503"/>
    <w:rsid w:val="004673B2"/>
    <w:rsid w:val="0047191E"/>
    <w:rsid w:val="00471CD5"/>
    <w:rsid w:val="00473221"/>
    <w:rsid w:val="00477318"/>
    <w:rsid w:val="0048179E"/>
    <w:rsid w:val="00481A25"/>
    <w:rsid w:val="004833A8"/>
    <w:rsid w:val="00487D0B"/>
    <w:rsid w:val="004954F3"/>
    <w:rsid w:val="004B78D4"/>
    <w:rsid w:val="004C2E28"/>
    <w:rsid w:val="004C465F"/>
    <w:rsid w:val="004D0339"/>
    <w:rsid w:val="004D0BB3"/>
    <w:rsid w:val="004D30E5"/>
    <w:rsid w:val="004D5F22"/>
    <w:rsid w:val="004E1255"/>
    <w:rsid w:val="004E20CF"/>
    <w:rsid w:val="004E32F2"/>
    <w:rsid w:val="004E4539"/>
    <w:rsid w:val="004E7351"/>
    <w:rsid w:val="004F156A"/>
    <w:rsid w:val="004F2B7C"/>
    <w:rsid w:val="004F517C"/>
    <w:rsid w:val="00500152"/>
    <w:rsid w:val="005036F0"/>
    <w:rsid w:val="00505E1B"/>
    <w:rsid w:val="00515EB5"/>
    <w:rsid w:val="005253F5"/>
    <w:rsid w:val="00525AC8"/>
    <w:rsid w:val="0052796A"/>
    <w:rsid w:val="00532D51"/>
    <w:rsid w:val="005339C0"/>
    <w:rsid w:val="00540965"/>
    <w:rsid w:val="00543212"/>
    <w:rsid w:val="00551705"/>
    <w:rsid w:val="00553423"/>
    <w:rsid w:val="005563FF"/>
    <w:rsid w:val="00563DE9"/>
    <w:rsid w:val="00563E68"/>
    <w:rsid w:val="00581A22"/>
    <w:rsid w:val="00583B5F"/>
    <w:rsid w:val="00586244"/>
    <w:rsid w:val="005A069E"/>
    <w:rsid w:val="005A2B5B"/>
    <w:rsid w:val="005D16BD"/>
    <w:rsid w:val="005E523B"/>
    <w:rsid w:val="005F4DAB"/>
    <w:rsid w:val="005F7D96"/>
    <w:rsid w:val="00600A4C"/>
    <w:rsid w:val="0061059A"/>
    <w:rsid w:val="00616718"/>
    <w:rsid w:val="00624AD6"/>
    <w:rsid w:val="006325B0"/>
    <w:rsid w:val="00637709"/>
    <w:rsid w:val="0064169A"/>
    <w:rsid w:val="006445BD"/>
    <w:rsid w:val="006525B8"/>
    <w:rsid w:val="0067021B"/>
    <w:rsid w:val="00670CAB"/>
    <w:rsid w:val="00670DFF"/>
    <w:rsid w:val="00691505"/>
    <w:rsid w:val="006919F9"/>
    <w:rsid w:val="00692F6C"/>
    <w:rsid w:val="00694626"/>
    <w:rsid w:val="006A5D93"/>
    <w:rsid w:val="006A7319"/>
    <w:rsid w:val="006C0C98"/>
    <w:rsid w:val="006C6E4C"/>
    <w:rsid w:val="006D1702"/>
    <w:rsid w:val="006D2226"/>
    <w:rsid w:val="006F2B47"/>
    <w:rsid w:val="006F4DB7"/>
    <w:rsid w:val="006F67FC"/>
    <w:rsid w:val="00710EEE"/>
    <w:rsid w:val="00717AEA"/>
    <w:rsid w:val="0072438B"/>
    <w:rsid w:val="00727114"/>
    <w:rsid w:val="00744BE3"/>
    <w:rsid w:val="007737E0"/>
    <w:rsid w:val="00773DC5"/>
    <w:rsid w:val="007801DD"/>
    <w:rsid w:val="007877FA"/>
    <w:rsid w:val="007A593B"/>
    <w:rsid w:val="007B0EF0"/>
    <w:rsid w:val="007B6ECF"/>
    <w:rsid w:val="007C2577"/>
    <w:rsid w:val="007C3934"/>
    <w:rsid w:val="007D1911"/>
    <w:rsid w:val="007D2336"/>
    <w:rsid w:val="007E59AB"/>
    <w:rsid w:val="007F31C0"/>
    <w:rsid w:val="008041A1"/>
    <w:rsid w:val="0080434F"/>
    <w:rsid w:val="00810B47"/>
    <w:rsid w:val="00816560"/>
    <w:rsid w:val="008201E7"/>
    <w:rsid w:val="00821118"/>
    <w:rsid w:val="008243B2"/>
    <w:rsid w:val="00825C25"/>
    <w:rsid w:val="00827E1F"/>
    <w:rsid w:val="0083068C"/>
    <w:rsid w:val="00835F59"/>
    <w:rsid w:val="00841C97"/>
    <w:rsid w:val="00846FCE"/>
    <w:rsid w:val="00847C7F"/>
    <w:rsid w:val="00854560"/>
    <w:rsid w:val="00854B84"/>
    <w:rsid w:val="008556BE"/>
    <w:rsid w:val="00855C0E"/>
    <w:rsid w:val="0085710E"/>
    <w:rsid w:val="00871E5E"/>
    <w:rsid w:val="008803E0"/>
    <w:rsid w:val="00883586"/>
    <w:rsid w:val="008A1A2F"/>
    <w:rsid w:val="008A1ABB"/>
    <w:rsid w:val="008B350F"/>
    <w:rsid w:val="008B7EBA"/>
    <w:rsid w:val="008C03C6"/>
    <w:rsid w:val="008C24FF"/>
    <w:rsid w:val="008C3694"/>
    <w:rsid w:val="008C6B75"/>
    <w:rsid w:val="008C719B"/>
    <w:rsid w:val="008D51B4"/>
    <w:rsid w:val="008E057F"/>
    <w:rsid w:val="009012A2"/>
    <w:rsid w:val="00901783"/>
    <w:rsid w:val="009112A1"/>
    <w:rsid w:val="009125AA"/>
    <w:rsid w:val="00916B6E"/>
    <w:rsid w:val="00923851"/>
    <w:rsid w:val="0092521F"/>
    <w:rsid w:val="0094415C"/>
    <w:rsid w:val="00955308"/>
    <w:rsid w:val="009558FE"/>
    <w:rsid w:val="00960813"/>
    <w:rsid w:val="00965555"/>
    <w:rsid w:val="00972A00"/>
    <w:rsid w:val="0099240D"/>
    <w:rsid w:val="00994871"/>
    <w:rsid w:val="00994D88"/>
    <w:rsid w:val="009B1168"/>
    <w:rsid w:val="009B5295"/>
    <w:rsid w:val="009C4074"/>
    <w:rsid w:val="009C593C"/>
    <w:rsid w:val="009D1E2A"/>
    <w:rsid w:val="009D4516"/>
    <w:rsid w:val="009D5832"/>
    <w:rsid w:val="009D6110"/>
    <w:rsid w:val="009E10DE"/>
    <w:rsid w:val="009F6ED5"/>
    <w:rsid w:val="00A05F48"/>
    <w:rsid w:val="00A103F7"/>
    <w:rsid w:val="00A21706"/>
    <w:rsid w:val="00A2274A"/>
    <w:rsid w:val="00A260D5"/>
    <w:rsid w:val="00A33C58"/>
    <w:rsid w:val="00A42745"/>
    <w:rsid w:val="00A42BC7"/>
    <w:rsid w:val="00A4406B"/>
    <w:rsid w:val="00A457DF"/>
    <w:rsid w:val="00A544BE"/>
    <w:rsid w:val="00A77D20"/>
    <w:rsid w:val="00A82409"/>
    <w:rsid w:val="00A85454"/>
    <w:rsid w:val="00A96CE2"/>
    <w:rsid w:val="00AA07BA"/>
    <w:rsid w:val="00AA441A"/>
    <w:rsid w:val="00AA4B5B"/>
    <w:rsid w:val="00AB07AB"/>
    <w:rsid w:val="00AB1CA3"/>
    <w:rsid w:val="00AB22B5"/>
    <w:rsid w:val="00AB585A"/>
    <w:rsid w:val="00AB67DA"/>
    <w:rsid w:val="00AB6FD8"/>
    <w:rsid w:val="00AB780F"/>
    <w:rsid w:val="00AC464D"/>
    <w:rsid w:val="00AC49A1"/>
    <w:rsid w:val="00AE5E0F"/>
    <w:rsid w:val="00AF3AF5"/>
    <w:rsid w:val="00B01F80"/>
    <w:rsid w:val="00B0289B"/>
    <w:rsid w:val="00B055FE"/>
    <w:rsid w:val="00B22D76"/>
    <w:rsid w:val="00B23BE2"/>
    <w:rsid w:val="00B30E73"/>
    <w:rsid w:val="00B40976"/>
    <w:rsid w:val="00B426D6"/>
    <w:rsid w:val="00B45042"/>
    <w:rsid w:val="00B50677"/>
    <w:rsid w:val="00B619A2"/>
    <w:rsid w:val="00B6252D"/>
    <w:rsid w:val="00B64369"/>
    <w:rsid w:val="00B85FA1"/>
    <w:rsid w:val="00BA1818"/>
    <w:rsid w:val="00BC4221"/>
    <w:rsid w:val="00BC74E9"/>
    <w:rsid w:val="00BD2EDB"/>
    <w:rsid w:val="00BD4AE9"/>
    <w:rsid w:val="00BD6509"/>
    <w:rsid w:val="00BD6633"/>
    <w:rsid w:val="00BD781C"/>
    <w:rsid w:val="00BE3D07"/>
    <w:rsid w:val="00BF3280"/>
    <w:rsid w:val="00C04A56"/>
    <w:rsid w:val="00C04E72"/>
    <w:rsid w:val="00C0507F"/>
    <w:rsid w:val="00C31604"/>
    <w:rsid w:val="00C3420C"/>
    <w:rsid w:val="00C35289"/>
    <w:rsid w:val="00C35B10"/>
    <w:rsid w:val="00C3767D"/>
    <w:rsid w:val="00C52FC2"/>
    <w:rsid w:val="00C602F6"/>
    <w:rsid w:val="00C615C4"/>
    <w:rsid w:val="00C71D66"/>
    <w:rsid w:val="00C73372"/>
    <w:rsid w:val="00C81B3C"/>
    <w:rsid w:val="00C8424A"/>
    <w:rsid w:val="00C85269"/>
    <w:rsid w:val="00C86C76"/>
    <w:rsid w:val="00C96DEC"/>
    <w:rsid w:val="00CA2AAE"/>
    <w:rsid w:val="00CA7FCE"/>
    <w:rsid w:val="00CB2DA2"/>
    <w:rsid w:val="00CB3C33"/>
    <w:rsid w:val="00CC1709"/>
    <w:rsid w:val="00CC2D52"/>
    <w:rsid w:val="00CD04EA"/>
    <w:rsid w:val="00CD16DA"/>
    <w:rsid w:val="00CD33A5"/>
    <w:rsid w:val="00CD4F05"/>
    <w:rsid w:val="00CD53C1"/>
    <w:rsid w:val="00CD6680"/>
    <w:rsid w:val="00CE264E"/>
    <w:rsid w:val="00CE72F1"/>
    <w:rsid w:val="00CF031E"/>
    <w:rsid w:val="00D078F3"/>
    <w:rsid w:val="00D13C54"/>
    <w:rsid w:val="00D2352E"/>
    <w:rsid w:val="00D25E5C"/>
    <w:rsid w:val="00D34090"/>
    <w:rsid w:val="00D541C0"/>
    <w:rsid w:val="00D61509"/>
    <w:rsid w:val="00D64841"/>
    <w:rsid w:val="00D7210F"/>
    <w:rsid w:val="00D73EAF"/>
    <w:rsid w:val="00D76E0C"/>
    <w:rsid w:val="00D836F0"/>
    <w:rsid w:val="00D94482"/>
    <w:rsid w:val="00D94483"/>
    <w:rsid w:val="00D95B53"/>
    <w:rsid w:val="00DA09E2"/>
    <w:rsid w:val="00DA1787"/>
    <w:rsid w:val="00DA48D1"/>
    <w:rsid w:val="00DB0A4D"/>
    <w:rsid w:val="00DD64EF"/>
    <w:rsid w:val="00DF49A1"/>
    <w:rsid w:val="00E0165E"/>
    <w:rsid w:val="00E10435"/>
    <w:rsid w:val="00E1515F"/>
    <w:rsid w:val="00E2123C"/>
    <w:rsid w:val="00E27379"/>
    <w:rsid w:val="00E314AD"/>
    <w:rsid w:val="00E317C8"/>
    <w:rsid w:val="00E51D68"/>
    <w:rsid w:val="00E56119"/>
    <w:rsid w:val="00E64CF1"/>
    <w:rsid w:val="00E67F96"/>
    <w:rsid w:val="00E7115D"/>
    <w:rsid w:val="00E71992"/>
    <w:rsid w:val="00E71BE6"/>
    <w:rsid w:val="00E73C21"/>
    <w:rsid w:val="00E749F1"/>
    <w:rsid w:val="00EC72EC"/>
    <w:rsid w:val="00ED0873"/>
    <w:rsid w:val="00ED11E3"/>
    <w:rsid w:val="00ED1226"/>
    <w:rsid w:val="00ED1D2A"/>
    <w:rsid w:val="00ED7BE3"/>
    <w:rsid w:val="00EE1A6D"/>
    <w:rsid w:val="00EE49A3"/>
    <w:rsid w:val="00EE5C03"/>
    <w:rsid w:val="00EF0B33"/>
    <w:rsid w:val="00EF177F"/>
    <w:rsid w:val="00EF7D08"/>
    <w:rsid w:val="00F01788"/>
    <w:rsid w:val="00F1017F"/>
    <w:rsid w:val="00F1309D"/>
    <w:rsid w:val="00F273C1"/>
    <w:rsid w:val="00F42587"/>
    <w:rsid w:val="00F503DB"/>
    <w:rsid w:val="00F5359E"/>
    <w:rsid w:val="00F651FE"/>
    <w:rsid w:val="00F7567D"/>
    <w:rsid w:val="00F92133"/>
    <w:rsid w:val="00F93C69"/>
    <w:rsid w:val="00FA0DF6"/>
    <w:rsid w:val="00FA6112"/>
    <w:rsid w:val="00FC50B1"/>
    <w:rsid w:val="00FC6E9C"/>
    <w:rsid w:val="00FD6D55"/>
    <w:rsid w:val="00FE1C4C"/>
    <w:rsid w:val="00FE5208"/>
    <w:rsid w:val="00FF1F92"/>
    <w:rsid w:val="00FF4E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C3934"/>
    <w:rPr>
      <w:sz w:val="24"/>
      <w:szCs w:val="24"/>
    </w:rPr>
  </w:style>
  <w:style w:type="paragraph" w:styleId="Nadpis1">
    <w:name w:val="heading 1"/>
    <w:basedOn w:val="Normln"/>
    <w:next w:val="Normln"/>
    <w:qFormat/>
    <w:rsid w:val="007C3934"/>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C3934"/>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7C3934"/>
    <w:pPr>
      <w:jc w:val="both"/>
    </w:pPr>
    <w:rPr>
      <w:szCs w:val="20"/>
    </w:rPr>
  </w:style>
  <w:style w:type="paragraph" w:customStyle="1" w:styleId="Import5">
    <w:name w:val="Import 5"/>
    <w:rsid w:val="007C3934"/>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Textpoznpodarou">
    <w:name w:val="footnote text"/>
    <w:basedOn w:val="Normln"/>
    <w:semiHidden/>
    <w:rsid w:val="007C3934"/>
    <w:rPr>
      <w:sz w:val="20"/>
      <w:szCs w:val="20"/>
    </w:rPr>
  </w:style>
  <w:style w:type="character" w:styleId="Znakapoznpodarou">
    <w:name w:val="footnote reference"/>
    <w:semiHidden/>
    <w:rsid w:val="007C3934"/>
    <w:rPr>
      <w:vertAlign w:val="superscript"/>
    </w:rPr>
  </w:style>
  <w:style w:type="paragraph" w:styleId="Textbubliny">
    <w:name w:val="Balloon Text"/>
    <w:basedOn w:val="Normln"/>
    <w:semiHidden/>
    <w:rsid w:val="007C3934"/>
    <w:rPr>
      <w:rFonts w:ascii="Tahoma" w:hAnsi="Tahoma" w:cs="Tahoma"/>
      <w:sz w:val="16"/>
      <w:szCs w:val="16"/>
    </w:rPr>
  </w:style>
  <w:style w:type="character" w:styleId="Odkaznakoment">
    <w:name w:val="annotation reference"/>
    <w:rsid w:val="00116F07"/>
    <w:rPr>
      <w:sz w:val="16"/>
      <w:szCs w:val="16"/>
    </w:rPr>
  </w:style>
  <w:style w:type="paragraph" w:styleId="Textkomente">
    <w:name w:val="annotation text"/>
    <w:basedOn w:val="Normln"/>
    <w:link w:val="TextkomenteChar"/>
    <w:rsid w:val="00116F07"/>
    <w:rPr>
      <w:sz w:val="20"/>
      <w:szCs w:val="20"/>
    </w:rPr>
  </w:style>
  <w:style w:type="character" w:customStyle="1" w:styleId="TextkomenteChar">
    <w:name w:val="Text komentáře Char"/>
    <w:basedOn w:val="Standardnpsmoodstavce"/>
    <w:link w:val="Textkomente"/>
    <w:rsid w:val="00116F07"/>
  </w:style>
  <w:style w:type="paragraph" w:styleId="Pedmtkomente">
    <w:name w:val="annotation subject"/>
    <w:basedOn w:val="Textkomente"/>
    <w:next w:val="Textkomente"/>
    <w:link w:val="PedmtkomenteChar"/>
    <w:rsid w:val="00116F07"/>
    <w:rPr>
      <w:b/>
      <w:bCs/>
    </w:rPr>
  </w:style>
  <w:style w:type="character" w:customStyle="1" w:styleId="PedmtkomenteChar">
    <w:name w:val="Předmět komentáře Char"/>
    <w:link w:val="Pedmtkomente"/>
    <w:rsid w:val="00116F07"/>
    <w:rPr>
      <w:b/>
      <w:bCs/>
    </w:rPr>
  </w:style>
  <w:style w:type="paragraph" w:styleId="Revize">
    <w:name w:val="Revision"/>
    <w:hidden/>
    <w:uiPriority w:val="99"/>
    <w:semiHidden/>
    <w:rsid w:val="005E523B"/>
    <w:rPr>
      <w:sz w:val="24"/>
      <w:szCs w:val="24"/>
    </w:rPr>
  </w:style>
  <w:style w:type="paragraph" w:styleId="Zhlav">
    <w:name w:val="header"/>
    <w:basedOn w:val="Normln"/>
    <w:link w:val="ZhlavChar"/>
    <w:rsid w:val="00AB780F"/>
    <w:pPr>
      <w:tabs>
        <w:tab w:val="center" w:pos="4536"/>
        <w:tab w:val="right" w:pos="9072"/>
      </w:tabs>
    </w:pPr>
  </w:style>
  <w:style w:type="character" w:customStyle="1" w:styleId="ZhlavChar">
    <w:name w:val="Záhlaví Char"/>
    <w:link w:val="Zhlav"/>
    <w:rsid w:val="00AB780F"/>
    <w:rPr>
      <w:sz w:val="24"/>
      <w:szCs w:val="24"/>
    </w:rPr>
  </w:style>
  <w:style w:type="paragraph" w:styleId="Zpat">
    <w:name w:val="footer"/>
    <w:basedOn w:val="Normln"/>
    <w:link w:val="ZpatChar"/>
    <w:uiPriority w:val="99"/>
    <w:rsid w:val="00AB780F"/>
    <w:pPr>
      <w:tabs>
        <w:tab w:val="center" w:pos="4536"/>
        <w:tab w:val="right" w:pos="9072"/>
      </w:tabs>
    </w:pPr>
  </w:style>
  <w:style w:type="character" w:customStyle="1" w:styleId="ZpatChar">
    <w:name w:val="Zápatí Char"/>
    <w:link w:val="Zpat"/>
    <w:uiPriority w:val="99"/>
    <w:rsid w:val="00AB780F"/>
    <w:rPr>
      <w:sz w:val="24"/>
      <w:szCs w:val="24"/>
    </w:rPr>
  </w:style>
  <w:style w:type="paragraph" w:customStyle="1" w:styleId="RLTextlnkuslovan">
    <w:name w:val="RL Text článku číslovaný"/>
    <w:basedOn w:val="Normln"/>
    <w:link w:val="RLTextlnkuslovanChar"/>
    <w:qFormat/>
    <w:rsid w:val="00EF177F"/>
    <w:pPr>
      <w:snapToGrid w:val="0"/>
      <w:spacing w:after="120" w:line="280" w:lineRule="exact"/>
      <w:jc w:val="both"/>
    </w:pPr>
    <w:rPr>
      <w:rFonts w:ascii="Arial" w:eastAsia="Calibri" w:hAnsi="Arial"/>
      <w:sz w:val="22"/>
      <w:lang w:eastAsia="en-US"/>
    </w:rPr>
  </w:style>
  <w:style w:type="character" w:customStyle="1" w:styleId="RLTextlnkuslovanChar">
    <w:name w:val="RL Text článku číslovaný Char"/>
    <w:link w:val="RLTextlnkuslovan"/>
    <w:locked/>
    <w:rsid w:val="00EF177F"/>
    <w:rPr>
      <w:rFonts w:ascii="Arial" w:eastAsia="Calibri" w:hAnsi="Arial"/>
      <w:sz w:val="22"/>
      <w:szCs w:val="24"/>
      <w:lang w:eastAsia="en-US"/>
    </w:rPr>
  </w:style>
  <w:style w:type="paragraph" w:styleId="Odstavecseseznamem">
    <w:name w:val="List Paragraph"/>
    <w:basedOn w:val="Normln"/>
    <w:link w:val="OdstavecseseznamemChar"/>
    <w:uiPriority w:val="34"/>
    <w:qFormat/>
    <w:rsid w:val="00E317C8"/>
    <w:pPr>
      <w:ind w:left="708"/>
    </w:pPr>
  </w:style>
  <w:style w:type="paragraph" w:customStyle="1" w:styleId="Textpsmene">
    <w:name w:val="Text písmene"/>
    <w:basedOn w:val="Normln"/>
    <w:uiPriority w:val="99"/>
    <w:rsid w:val="001C08C0"/>
    <w:pPr>
      <w:numPr>
        <w:ilvl w:val="1"/>
        <w:numId w:val="1"/>
      </w:numPr>
      <w:jc w:val="both"/>
      <w:outlineLvl w:val="7"/>
    </w:pPr>
    <w:rPr>
      <w:rFonts w:ascii="Calibri" w:hAnsi="Calibri"/>
    </w:rPr>
  </w:style>
  <w:style w:type="paragraph" w:customStyle="1" w:styleId="Textodstavce">
    <w:name w:val="Text odstavce"/>
    <w:basedOn w:val="Normln"/>
    <w:uiPriority w:val="99"/>
    <w:rsid w:val="001C08C0"/>
    <w:pPr>
      <w:numPr>
        <w:numId w:val="1"/>
      </w:numPr>
      <w:tabs>
        <w:tab w:val="left" w:pos="851"/>
      </w:tabs>
      <w:spacing w:before="120" w:after="120"/>
      <w:jc w:val="both"/>
      <w:outlineLvl w:val="6"/>
    </w:pPr>
    <w:rPr>
      <w:rFonts w:ascii="Calibri" w:hAnsi="Calibri"/>
    </w:rPr>
  </w:style>
  <w:style w:type="paragraph" w:customStyle="1" w:styleId="Import1">
    <w:name w:val="Import 1"/>
    <w:rsid w:val="00D7210F"/>
    <w:pPr>
      <w:tabs>
        <w:tab w:val="left" w:pos="504"/>
        <w:tab w:val="left" w:pos="1368"/>
        <w:tab w:val="left" w:pos="2232"/>
        <w:tab w:val="left" w:pos="3096"/>
        <w:tab w:val="left" w:pos="3960"/>
        <w:tab w:val="left" w:pos="4824"/>
        <w:tab w:val="left" w:pos="5688"/>
        <w:tab w:val="left" w:pos="6552"/>
        <w:tab w:val="left" w:pos="7416"/>
        <w:tab w:val="left" w:pos="8280"/>
      </w:tabs>
      <w:suppressAutoHyphens/>
      <w:spacing w:line="100" w:lineRule="atLeast"/>
      <w:jc w:val="both"/>
    </w:pPr>
    <w:rPr>
      <w:rFonts w:ascii="Avinion" w:hAnsi="Avinion" w:cs="Avinion"/>
      <w:kern w:val="2"/>
      <w:sz w:val="24"/>
      <w:lang w:val="en-US" w:eastAsia="hi-IN" w:bidi="hi-IN"/>
    </w:rPr>
  </w:style>
  <w:style w:type="character" w:customStyle="1" w:styleId="OdstavecseseznamemChar">
    <w:name w:val="Odstavec se seznamem Char"/>
    <w:link w:val="Odstavecseseznamem"/>
    <w:uiPriority w:val="34"/>
    <w:locked/>
    <w:rsid w:val="005D16BD"/>
    <w:rPr>
      <w:sz w:val="24"/>
      <w:szCs w:val="24"/>
    </w:rPr>
  </w:style>
  <w:style w:type="paragraph" w:styleId="Textvysvtlivek">
    <w:name w:val="endnote text"/>
    <w:basedOn w:val="Normln"/>
    <w:link w:val="TextvysvtlivekChar"/>
    <w:rsid w:val="004D30E5"/>
    <w:rPr>
      <w:sz w:val="20"/>
      <w:szCs w:val="20"/>
    </w:rPr>
  </w:style>
  <w:style w:type="character" w:customStyle="1" w:styleId="TextvysvtlivekChar">
    <w:name w:val="Text vysvětlivek Char"/>
    <w:basedOn w:val="Standardnpsmoodstavce"/>
    <w:link w:val="Textvysvtlivek"/>
    <w:rsid w:val="004D30E5"/>
  </w:style>
  <w:style w:type="character" w:styleId="Odkaznavysvtlivky">
    <w:name w:val="endnote reference"/>
    <w:basedOn w:val="Standardnpsmoodstavce"/>
    <w:qFormat/>
    <w:rsid w:val="004D30E5"/>
    <w:rPr>
      <w:b/>
      <w:i/>
      <w:color w:val="FF0000"/>
      <w:vertAlign w:val="superscript"/>
    </w:rPr>
  </w:style>
  <w:style w:type="character" w:styleId="Hypertextovodkaz">
    <w:name w:val="Hyperlink"/>
    <w:unhideWhenUsed/>
    <w:rsid w:val="00B22D76"/>
    <w:rPr>
      <w:color w:val="0000FF"/>
      <w:u w:val="single"/>
    </w:rPr>
  </w:style>
  <w:style w:type="table" w:styleId="Jednoduchtabulka2">
    <w:name w:val="Table Simple 2"/>
    <w:basedOn w:val="Normlntabulka"/>
    <w:rsid w:val="00E1043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C3934"/>
    <w:rPr>
      <w:sz w:val="24"/>
      <w:szCs w:val="24"/>
    </w:rPr>
  </w:style>
  <w:style w:type="paragraph" w:styleId="Nadpis1">
    <w:name w:val="heading 1"/>
    <w:basedOn w:val="Normln"/>
    <w:next w:val="Normln"/>
    <w:qFormat/>
    <w:rsid w:val="007C3934"/>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C3934"/>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7C3934"/>
    <w:pPr>
      <w:jc w:val="both"/>
    </w:pPr>
    <w:rPr>
      <w:szCs w:val="20"/>
    </w:rPr>
  </w:style>
  <w:style w:type="paragraph" w:customStyle="1" w:styleId="Import5">
    <w:name w:val="Import 5"/>
    <w:rsid w:val="007C3934"/>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Textpoznpodarou">
    <w:name w:val="footnote text"/>
    <w:basedOn w:val="Normln"/>
    <w:semiHidden/>
    <w:rsid w:val="007C3934"/>
    <w:rPr>
      <w:sz w:val="20"/>
      <w:szCs w:val="20"/>
    </w:rPr>
  </w:style>
  <w:style w:type="character" w:styleId="Znakapoznpodarou">
    <w:name w:val="footnote reference"/>
    <w:semiHidden/>
    <w:rsid w:val="007C3934"/>
    <w:rPr>
      <w:vertAlign w:val="superscript"/>
    </w:rPr>
  </w:style>
  <w:style w:type="paragraph" w:styleId="Textbubliny">
    <w:name w:val="Balloon Text"/>
    <w:basedOn w:val="Normln"/>
    <w:semiHidden/>
    <w:rsid w:val="007C3934"/>
    <w:rPr>
      <w:rFonts w:ascii="Tahoma" w:hAnsi="Tahoma" w:cs="Tahoma"/>
      <w:sz w:val="16"/>
      <w:szCs w:val="16"/>
    </w:rPr>
  </w:style>
  <w:style w:type="character" w:styleId="Odkaznakoment">
    <w:name w:val="annotation reference"/>
    <w:rsid w:val="00116F07"/>
    <w:rPr>
      <w:sz w:val="16"/>
      <w:szCs w:val="16"/>
    </w:rPr>
  </w:style>
  <w:style w:type="paragraph" w:styleId="Textkomente">
    <w:name w:val="annotation text"/>
    <w:basedOn w:val="Normln"/>
    <w:link w:val="TextkomenteChar"/>
    <w:rsid w:val="00116F07"/>
    <w:rPr>
      <w:sz w:val="20"/>
      <w:szCs w:val="20"/>
    </w:rPr>
  </w:style>
  <w:style w:type="character" w:customStyle="1" w:styleId="TextkomenteChar">
    <w:name w:val="Text komentáře Char"/>
    <w:basedOn w:val="Standardnpsmoodstavce"/>
    <w:link w:val="Textkomente"/>
    <w:rsid w:val="00116F07"/>
  </w:style>
  <w:style w:type="paragraph" w:styleId="Pedmtkomente">
    <w:name w:val="annotation subject"/>
    <w:basedOn w:val="Textkomente"/>
    <w:next w:val="Textkomente"/>
    <w:link w:val="PedmtkomenteChar"/>
    <w:rsid w:val="00116F07"/>
    <w:rPr>
      <w:b/>
      <w:bCs/>
    </w:rPr>
  </w:style>
  <w:style w:type="character" w:customStyle="1" w:styleId="PedmtkomenteChar">
    <w:name w:val="Předmět komentáře Char"/>
    <w:link w:val="Pedmtkomente"/>
    <w:rsid w:val="00116F07"/>
    <w:rPr>
      <w:b/>
      <w:bCs/>
    </w:rPr>
  </w:style>
  <w:style w:type="paragraph" w:styleId="Revize">
    <w:name w:val="Revision"/>
    <w:hidden/>
    <w:uiPriority w:val="99"/>
    <w:semiHidden/>
    <w:rsid w:val="005E523B"/>
    <w:rPr>
      <w:sz w:val="24"/>
      <w:szCs w:val="24"/>
    </w:rPr>
  </w:style>
  <w:style w:type="paragraph" w:styleId="Zhlav">
    <w:name w:val="header"/>
    <w:basedOn w:val="Normln"/>
    <w:link w:val="ZhlavChar"/>
    <w:rsid w:val="00AB780F"/>
    <w:pPr>
      <w:tabs>
        <w:tab w:val="center" w:pos="4536"/>
        <w:tab w:val="right" w:pos="9072"/>
      </w:tabs>
    </w:pPr>
  </w:style>
  <w:style w:type="character" w:customStyle="1" w:styleId="ZhlavChar">
    <w:name w:val="Záhlaví Char"/>
    <w:link w:val="Zhlav"/>
    <w:rsid w:val="00AB780F"/>
    <w:rPr>
      <w:sz w:val="24"/>
      <w:szCs w:val="24"/>
    </w:rPr>
  </w:style>
  <w:style w:type="paragraph" w:styleId="Zpat">
    <w:name w:val="footer"/>
    <w:basedOn w:val="Normln"/>
    <w:link w:val="ZpatChar"/>
    <w:uiPriority w:val="99"/>
    <w:rsid w:val="00AB780F"/>
    <w:pPr>
      <w:tabs>
        <w:tab w:val="center" w:pos="4536"/>
        <w:tab w:val="right" w:pos="9072"/>
      </w:tabs>
    </w:pPr>
  </w:style>
  <w:style w:type="character" w:customStyle="1" w:styleId="ZpatChar">
    <w:name w:val="Zápatí Char"/>
    <w:link w:val="Zpat"/>
    <w:uiPriority w:val="99"/>
    <w:rsid w:val="00AB780F"/>
    <w:rPr>
      <w:sz w:val="24"/>
      <w:szCs w:val="24"/>
    </w:rPr>
  </w:style>
  <w:style w:type="paragraph" w:customStyle="1" w:styleId="RLTextlnkuslovan">
    <w:name w:val="RL Text článku číslovaný"/>
    <w:basedOn w:val="Normln"/>
    <w:link w:val="RLTextlnkuslovanChar"/>
    <w:qFormat/>
    <w:rsid w:val="00EF177F"/>
    <w:pPr>
      <w:snapToGrid w:val="0"/>
      <w:spacing w:after="120" w:line="280" w:lineRule="exact"/>
      <w:jc w:val="both"/>
    </w:pPr>
    <w:rPr>
      <w:rFonts w:ascii="Arial" w:eastAsia="Calibri" w:hAnsi="Arial"/>
      <w:sz w:val="22"/>
      <w:lang w:eastAsia="en-US"/>
    </w:rPr>
  </w:style>
  <w:style w:type="character" w:customStyle="1" w:styleId="RLTextlnkuslovanChar">
    <w:name w:val="RL Text článku číslovaný Char"/>
    <w:link w:val="RLTextlnkuslovan"/>
    <w:locked/>
    <w:rsid w:val="00EF177F"/>
    <w:rPr>
      <w:rFonts w:ascii="Arial" w:eastAsia="Calibri" w:hAnsi="Arial"/>
      <w:sz w:val="22"/>
      <w:szCs w:val="24"/>
      <w:lang w:eastAsia="en-US"/>
    </w:rPr>
  </w:style>
  <w:style w:type="paragraph" w:styleId="Odstavecseseznamem">
    <w:name w:val="List Paragraph"/>
    <w:basedOn w:val="Normln"/>
    <w:link w:val="OdstavecseseznamemChar"/>
    <w:uiPriority w:val="34"/>
    <w:qFormat/>
    <w:rsid w:val="00E317C8"/>
    <w:pPr>
      <w:ind w:left="708"/>
    </w:pPr>
  </w:style>
  <w:style w:type="paragraph" w:customStyle="1" w:styleId="Textpsmene">
    <w:name w:val="Text písmene"/>
    <w:basedOn w:val="Normln"/>
    <w:uiPriority w:val="99"/>
    <w:rsid w:val="001C08C0"/>
    <w:pPr>
      <w:numPr>
        <w:ilvl w:val="1"/>
        <w:numId w:val="1"/>
      </w:numPr>
      <w:jc w:val="both"/>
      <w:outlineLvl w:val="7"/>
    </w:pPr>
    <w:rPr>
      <w:rFonts w:ascii="Calibri" w:hAnsi="Calibri"/>
    </w:rPr>
  </w:style>
  <w:style w:type="paragraph" w:customStyle="1" w:styleId="Textodstavce">
    <w:name w:val="Text odstavce"/>
    <w:basedOn w:val="Normln"/>
    <w:uiPriority w:val="99"/>
    <w:rsid w:val="001C08C0"/>
    <w:pPr>
      <w:numPr>
        <w:numId w:val="1"/>
      </w:numPr>
      <w:tabs>
        <w:tab w:val="left" w:pos="851"/>
      </w:tabs>
      <w:spacing w:before="120" w:after="120"/>
      <w:jc w:val="both"/>
      <w:outlineLvl w:val="6"/>
    </w:pPr>
    <w:rPr>
      <w:rFonts w:ascii="Calibri" w:hAnsi="Calibri"/>
    </w:rPr>
  </w:style>
  <w:style w:type="paragraph" w:customStyle="1" w:styleId="Import1">
    <w:name w:val="Import 1"/>
    <w:rsid w:val="00D7210F"/>
    <w:pPr>
      <w:tabs>
        <w:tab w:val="left" w:pos="504"/>
        <w:tab w:val="left" w:pos="1368"/>
        <w:tab w:val="left" w:pos="2232"/>
        <w:tab w:val="left" w:pos="3096"/>
        <w:tab w:val="left" w:pos="3960"/>
        <w:tab w:val="left" w:pos="4824"/>
        <w:tab w:val="left" w:pos="5688"/>
        <w:tab w:val="left" w:pos="6552"/>
        <w:tab w:val="left" w:pos="7416"/>
        <w:tab w:val="left" w:pos="8280"/>
      </w:tabs>
      <w:suppressAutoHyphens/>
      <w:spacing w:line="100" w:lineRule="atLeast"/>
      <w:jc w:val="both"/>
    </w:pPr>
    <w:rPr>
      <w:rFonts w:ascii="Avinion" w:hAnsi="Avinion" w:cs="Avinion"/>
      <w:kern w:val="2"/>
      <w:sz w:val="24"/>
      <w:lang w:val="en-US" w:eastAsia="hi-IN" w:bidi="hi-IN"/>
    </w:rPr>
  </w:style>
  <w:style w:type="character" w:customStyle="1" w:styleId="OdstavecseseznamemChar">
    <w:name w:val="Odstavec se seznamem Char"/>
    <w:link w:val="Odstavecseseznamem"/>
    <w:uiPriority w:val="34"/>
    <w:locked/>
    <w:rsid w:val="005D16BD"/>
    <w:rPr>
      <w:sz w:val="24"/>
      <w:szCs w:val="24"/>
    </w:rPr>
  </w:style>
  <w:style w:type="paragraph" w:styleId="Textvysvtlivek">
    <w:name w:val="endnote text"/>
    <w:basedOn w:val="Normln"/>
    <w:link w:val="TextvysvtlivekChar"/>
    <w:rsid w:val="004D30E5"/>
    <w:rPr>
      <w:sz w:val="20"/>
      <w:szCs w:val="20"/>
    </w:rPr>
  </w:style>
  <w:style w:type="character" w:customStyle="1" w:styleId="TextvysvtlivekChar">
    <w:name w:val="Text vysvětlivek Char"/>
    <w:basedOn w:val="Standardnpsmoodstavce"/>
    <w:link w:val="Textvysvtlivek"/>
    <w:rsid w:val="004D30E5"/>
  </w:style>
  <w:style w:type="character" w:styleId="Odkaznavysvtlivky">
    <w:name w:val="endnote reference"/>
    <w:basedOn w:val="Standardnpsmoodstavce"/>
    <w:qFormat/>
    <w:rsid w:val="004D30E5"/>
    <w:rPr>
      <w:b/>
      <w:i/>
      <w:color w:val="FF0000"/>
      <w:vertAlign w:val="superscript"/>
    </w:rPr>
  </w:style>
  <w:style w:type="character" w:styleId="Hypertextovodkaz">
    <w:name w:val="Hyperlink"/>
    <w:unhideWhenUsed/>
    <w:rsid w:val="00B22D76"/>
    <w:rPr>
      <w:color w:val="0000FF"/>
      <w:u w:val="single"/>
    </w:rPr>
  </w:style>
  <w:style w:type="table" w:styleId="Jednoduchtabulka2">
    <w:name w:val="Table Simple 2"/>
    <w:basedOn w:val="Normlntabulka"/>
    <w:rsid w:val="00E1043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78176">
      <w:bodyDiv w:val="1"/>
      <w:marLeft w:val="0"/>
      <w:marRight w:val="0"/>
      <w:marTop w:val="0"/>
      <w:marBottom w:val="0"/>
      <w:divBdr>
        <w:top w:val="none" w:sz="0" w:space="0" w:color="auto"/>
        <w:left w:val="none" w:sz="0" w:space="0" w:color="auto"/>
        <w:bottom w:val="none" w:sz="0" w:space="0" w:color="auto"/>
        <w:right w:val="none" w:sz="0" w:space="0" w:color="auto"/>
      </w:divBdr>
    </w:div>
    <w:div w:id="595595071">
      <w:bodyDiv w:val="1"/>
      <w:marLeft w:val="0"/>
      <w:marRight w:val="0"/>
      <w:marTop w:val="0"/>
      <w:marBottom w:val="0"/>
      <w:divBdr>
        <w:top w:val="none" w:sz="0" w:space="0" w:color="auto"/>
        <w:left w:val="none" w:sz="0" w:space="0" w:color="auto"/>
        <w:bottom w:val="none" w:sz="0" w:space="0" w:color="auto"/>
        <w:right w:val="none" w:sz="0" w:space="0" w:color="auto"/>
      </w:divBdr>
    </w:div>
    <w:div w:id="990644047">
      <w:bodyDiv w:val="1"/>
      <w:marLeft w:val="0"/>
      <w:marRight w:val="0"/>
      <w:marTop w:val="0"/>
      <w:marBottom w:val="0"/>
      <w:divBdr>
        <w:top w:val="none" w:sz="0" w:space="0" w:color="auto"/>
        <w:left w:val="none" w:sz="0" w:space="0" w:color="auto"/>
        <w:bottom w:val="none" w:sz="0" w:space="0" w:color="auto"/>
        <w:right w:val="none" w:sz="0" w:space="0" w:color="auto"/>
      </w:divBdr>
    </w:div>
    <w:div w:id="1187254011">
      <w:bodyDiv w:val="1"/>
      <w:marLeft w:val="0"/>
      <w:marRight w:val="0"/>
      <w:marTop w:val="0"/>
      <w:marBottom w:val="0"/>
      <w:divBdr>
        <w:top w:val="none" w:sz="0" w:space="0" w:color="auto"/>
        <w:left w:val="none" w:sz="0" w:space="0" w:color="auto"/>
        <w:bottom w:val="none" w:sz="0" w:space="0" w:color="auto"/>
        <w:right w:val="none" w:sz="0" w:space="0" w:color="auto"/>
      </w:divBdr>
    </w:div>
    <w:div w:id="139836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haklova@vez.sve.justice.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svec@vez.sve.justic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mysicka@vez.sve.justice.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9B240-47BD-4457-BF68-7B070E4E3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A326ADD4</Template>
  <TotalTime>43</TotalTime>
  <Pages>15</Pages>
  <Words>5248</Words>
  <Characters>30969</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36145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HLangova</dc:creator>
  <cp:lastModifiedBy>Haklová Dagmar DiS</cp:lastModifiedBy>
  <cp:revision>15</cp:revision>
  <cp:lastPrinted>2017-07-12T07:38:00Z</cp:lastPrinted>
  <dcterms:created xsi:type="dcterms:W3CDTF">2017-06-12T06:31:00Z</dcterms:created>
  <dcterms:modified xsi:type="dcterms:W3CDTF">2017-07-13T06:58:00Z</dcterms:modified>
</cp:coreProperties>
</file>