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FA" w:rsidRPr="002E39B5" w:rsidRDefault="002E39B5" w:rsidP="001F04FA">
      <w:pPr>
        <w:pageBreakBefore/>
        <w:spacing w:after="200" w:line="276" w:lineRule="auto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                                                                                  </w:t>
      </w:r>
      <w:r w:rsidR="001F04FA" w:rsidRPr="002E39B5">
        <w:rPr>
          <w:bCs/>
          <w:i/>
          <w:lang w:eastAsia="en-US"/>
        </w:rPr>
        <w:t>Příloha č. 2 – Vzor krycího listu nabídky</w:t>
      </w:r>
    </w:p>
    <w:p w:rsidR="002E39B5" w:rsidRDefault="002E39B5" w:rsidP="001F04FA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iCs/>
          <w:snapToGrid w:val="0"/>
          <w:sz w:val="32"/>
          <w:szCs w:val="32"/>
          <w:lang w:eastAsia="en-US"/>
        </w:rPr>
      </w:pPr>
    </w:p>
    <w:p w:rsidR="001F04FA" w:rsidRPr="002E39B5" w:rsidRDefault="001F04FA" w:rsidP="001F04FA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iCs/>
          <w:snapToGrid w:val="0"/>
          <w:sz w:val="32"/>
          <w:szCs w:val="32"/>
          <w:lang w:eastAsia="en-US"/>
        </w:rPr>
      </w:pPr>
      <w:r w:rsidRPr="002E39B5">
        <w:rPr>
          <w:rFonts w:ascii="Arial" w:hAnsi="Arial" w:cs="Arial"/>
          <w:b/>
          <w:bCs/>
          <w:iCs/>
          <w:snapToGrid w:val="0"/>
          <w:sz w:val="32"/>
          <w:szCs w:val="32"/>
          <w:lang w:eastAsia="en-US"/>
        </w:rPr>
        <w:t>KRYCÍ LIST NABÍDKY</w:t>
      </w:r>
    </w:p>
    <w:p w:rsidR="001F04FA" w:rsidRPr="002E39B5" w:rsidRDefault="002E39B5" w:rsidP="001F04FA">
      <w:pPr>
        <w:spacing w:after="120" w:line="240" w:lineRule="exact"/>
        <w:jc w:val="center"/>
        <w:rPr>
          <w:rFonts w:ascii="Arial" w:hAnsi="Arial" w:cs="Arial"/>
          <w:b/>
          <w:snapToGrid w:val="0"/>
          <w:lang w:eastAsia="en-US"/>
        </w:rPr>
      </w:pPr>
      <w:r w:rsidRPr="002E39B5">
        <w:rPr>
          <w:rFonts w:ascii="Arial" w:hAnsi="Arial" w:cs="Arial"/>
          <w:b/>
          <w:snapToGrid w:val="0"/>
          <w:lang w:eastAsia="en-US"/>
        </w:rPr>
        <w:t>pro veřejnou zakázku</w:t>
      </w:r>
      <w:r w:rsidR="001F04FA" w:rsidRPr="002E39B5">
        <w:rPr>
          <w:rFonts w:ascii="Arial" w:hAnsi="Arial" w:cs="Arial"/>
          <w:b/>
          <w:snapToGrid w:val="0"/>
          <w:lang w:eastAsia="en-US"/>
        </w:rPr>
        <w:t xml:space="preserve"> </w:t>
      </w:r>
    </w:p>
    <w:p w:rsidR="002E39B5" w:rsidRPr="00161B14" w:rsidRDefault="002E39B5" w:rsidP="001F04FA">
      <w:pPr>
        <w:spacing w:after="120" w:line="240" w:lineRule="exact"/>
        <w:jc w:val="center"/>
        <w:rPr>
          <w:b/>
          <w:snapToGrid w:val="0"/>
          <w:lang w:eastAsia="en-US"/>
        </w:rPr>
      </w:pPr>
    </w:p>
    <w:p w:rsidR="001F04FA" w:rsidRPr="002E39B5" w:rsidRDefault="001F04FA" w:rsidP="001F04FA">
      <w:pPr>
        <w:jc w:val="center"/>
        <w:rPr>
          <w:rFonts w:ascii="Arial" w:hAnsi="Arial" w:cs="Arial"/>
          <w:b/>
          <w:bCs/>
        </w:rPr>
      </w:pPr>
      <w:r w:rsidRPr="002E39B5">
        <w:rPr>
          <w:rFonts w:ascii="Arial" w:hAnsi="Arial" w:cs="Arial"/>
          <w:b/>
          <w:bCs/>
        </w:rPr>
        <w:t>„</w:t>
      </w:r>
      <w:r w:rsidR="00425DC4" w:rsidRPr="002E39B5">
        <w:rPr>
          <w:rFonts w:ascii="Arial" w:hAnsi="Arial" w:cs="Arial"/>
          <w:b/>
          <w:bCs/>
        </w:rPr>
        <w:t>Světlá nad Sázavou</w:t>
      </w:r>
      <w:r w:rsidRPr="002E39B5">
        <w:rPr>
          <w:rFonts w:ascii="Arial" w:hAnsi="Arial" w:cs="Arial"/>
          <w:b/>
        </w:rPr>
        <w:t xml:space="preserve"> – </w:t>
      </w:r>
      <w:r w:rsidR="00425DC4" w:rsidRPr="002E39B5">
        <w:rPr>
          <w:rFonts w:ascii="Arial" w:hAnsi="Arial" w:cs="Arial"/>
          <w:b/>
        </w:rPr>
        <w:t xml:space="preserve">ubytovací objekt </w:t>
      </w:r>
      <w:r w:rsidR="002E39B5" w:rsidRPr="002E39B5">
        <w:rPr>
          <w:rFonts w:ascii="Arial" w:hAnsi="Arial" w:cs="Arial"/>
          <w:b/>
        </w:rPr>
        <w:t>„</w:t>
      </w:r>
      <w:r w:rsidR="00425DC4" w:rsidRPr="002E39B5">
        <w:rPr>
          <w:rFonts w:ascii="Arial" w:hAnsi="Arial" w:cs="Arial"/>
          <w:b/>
        </w:rPr>
        <w:t>T</w:t>
      </w:r>
      <w:r w:rsidRPr="002E39B5">
        <w:rPr>
          <w:rFonts w:ascii="Arial" w:hAnsi="Arial" w:cs="Arial"/>
          <w:b/>
          <w:bCs/>
        </w:rPr>
        <w:t>“</w:t>
      </w:r>
      <w:r w:rsidR="002E39B5" w:rsidRPr="002E39B5">
        <w:rPr>
          <w:rFonts w:ascii="Arial" w:hAnsi="Arial" w:cs="Arial"/>
          <w:b/>
          <w:bCs/>
        </w:rPr>
        <w:t xml:space="preserve"> – výkon technického dozoru investora při přípravě, realizaci, dokončení a uvedení stavby do trvalého užívání</w:t>
      </w:r>
    </w:p>
    <w:p w:rsidR="001F04FA" w:rsidRPr="00161B14" w:rsidRDefault="001F04FA" w:rsidP="001F04FA">
      <w:pPr>
        <w:spacing w:line="240" w:lineRule="exact"/>
        <w:rPr>
          <w:sz w:val="22"/>
          <w:szCs w:val="22"/>
        </w:rPr>
      </w:pPr>
    </w:p>
    <w:p w:rsidR="001F04FA" w:rsidRPr="002E39B5" w:rsidRDefault="001F04FA" w:rsidP="001F04FA">
      <w:pPr>
        <w:spacing w:line="240" w:lineRule="exact"/>
        <w:rPr>
          <w:rFonts w:ascii="Arial" w:hAnsi="Arial" w:cs="Arial"/>
          <w:sz w:val="22"/>
          <w:szCs w:val="22"/>
        </w:rPr>
      </w:pPr>
      <w:r w:rsidRPr="002E39B5">
        <w:rPr>
          <w:rFonts w:ascii="Arial" w:hAnsi="Arial" w:cs="Arial"/>
          <w:sz w:val="22"/>
          <w:szCs w:val="22"/>
        </w:rPr>
        <w:t>Identifikační údaje zadavatele:</w:t>
      </w:r>
    </w:p>
    <w:p w:rsidR="002E39B5" w:rsidRPr="002E39B5" w:rsidRDefault="002E39B5" w:rsidP="001F04FA">
      <w:pPr>
        <w:rPr>
          <w:rFonts w:ascii="Arial" w:hAnsi="Arial" w:cs="Arial"/>
          <w:bCs/>
          <w:sz w:val="22"/>
          <w:szCs w:val="22"/>
        </w:rPr>
      </w:pPr>
    </w:p>
    <w:p w:rsidR="001F04FA" w:rsidRPr="002E39B5" w:rsidRDefault="001F04FA" w:rsidP="001F04FA">
      <w:pPr>
        <w:rPr>
          <w:rFonts w:ascii="Arial" w:hAnsi="Arial" w:cs="Arial"/>
          <w:sz w:val="22"/>
          <w:szCs w:val="22"/>
        </w:rPr>
      </w:pPr>
      <w:r w:rsidRPr="002E39B5">
        <w:rPr>
          <w:rFonts w:ascii="Arial" w:hAnsi="Arial" w:cs="Arial"/>
          <w:bCs/>
          <w:sz w:val="22"/>
          <w:szCs w:val="22"/>
        </w:rPr>
        <w:t xml:space="preserve">Česká republika – Vězeňská služba České republiky, </w:t>
      </w:r>
      <w:r w:rsidRPr="002E39B5">
        <w:rPr>
          <w:rFonts w:ascii="Arial" w:hAnsi="Arial" w:cs="Arial"/>
          <w:sz w:val="22"/>
          <w:szCs w:val="22"/>
        </w:rPr>
        <w:t>Soudní 1672/1a, 140 67 Praha 4</w:t>
      </w:r>
    </w:p>
    <w:p w:rsidR="001F04FA" w:rsidRPr="002E39B5" w:rsidRDefault="00425DC4" w:rsidP="001F04FA">
      <w:pPr>
        <w:rPr>
          <w:rFonts w:ascii="Arial" w:hAnsi="Arial" w:cs="Arial"/>
          <w:bCs/>
          <w:sz w:val="22"/>
          <w:szCs w:val="22"/>
        </w:rPr>
      </w:pPr>
      <w:r w:rsidRPr="002E39B5">
        <w:rPr>
          <w:rFonts w:ascii="Arial" w:hAnsi="Arial" w:cs="Arial"/>
          <w:bCs/>
          <w:sz w:val="22"/>
          <w:szCs w:val="22"/>
        </w:rPr>
        <w:t>Věznice Světlá nad Sázavou, Rozkoš 990, 582 91 Světlá nad Sázavou</w:t>
      </w:r>
    </w:p>
    <w:p w:rsidR="001F04FA" w:rsidRDefault="001F04FA" w:rsidP="001F04FA">
      <w:pPr>
        <w:rPr>
          <w:rFonts w:ascii="Arial" w:hAnsi="Arial" w:cs="Arial"/>
          <w:bCs/>
          <w:sz w:val="22"/>
          <w:szCs w:val="22"/>
        </w:rPr>
      </w:pPr>
      <w:r w:rsidRPr="002E39B5">
        <w:rPr>
          <w:rFonts w:ascii="Arial" w:hAnsi="Arial" w:cs="Arial"/>
          <w:bCs/>
          <w:sz w:val="22"/>
          <w:szCs w:val="22"/>
        </w:rPr>
        <w:t>IČO: 00212423</w:t>
      </w:r>
    </w:p>
    <w:p w:rsidR="002E39B5" w:rsidRDefault="002E39B5" w:rsidP="001F04FA">
      <w:pPr>
        <w:rPr>
          <w:rFonts w:ascii="Arial" w:hAnsi="Arial" w:cs="Arial"/>
          <w:bCs/>
          <w:sz w:val="22"/>
          <w:szCs w:val="22"/>
        </w:rPr>
      </w:pPr>
    </w:p>
    <w:p w:rsidR="002E39B5" w:rsidRPr="002E39B5" w:rsidRDefault="002E39B5" w:rsidP="001F04FA">
      <w:pPr>
        <w:rPr>
          <w:rFonts w:ascii="Arial" w:hAnsi="Arial" w:cs="Arial"/>
          <w:bCs/>
          <w:sz w:val="22"/>
          <w:szCs w:val="22"/>
        </w:rPr>
      </w:pPr>
    </w:p>
    <w:p w:rsidR="001F04FA" w:rsidRPr="002E39B5" w:rsidRDefault="001F04FA" w:rsidP="001F04F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19"/>
      </w:tblGrid>
      <w:tr w:rsidR="001F04FA" w:rsidRPr="002E39B5" w:rsidTr="002E39B5">
        <w:trPr>
          <w:trHeight w:val="680"/>
        </w:trPr>
        <w:tc>
          <w:tcPr>
            <w:tcW w:w="4669" w:type="dxa"/>
            <w:vAlign w:val="center"/>
          </w:tcPr>
          <w:p w:rsidR="001F04FA" w:rsidRPr="002E39B5" w:rsidRDefault="001F04FA" w:rsidP="00AE7B75">
            <w:pPr>
              <w:tabs>
                <w:tab w:val="left" w:pos="7820"/>
              </w:tabs>
              <w:rPr>
                <w:rFonts w:ascii="Arial" w:hAnsi="Arial" w:cs="Arial"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AE7B75" w:rsidRPr="002E39B5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Pr="002E39B5">
              <w:rPr>
                <w:rFonts w:ascii="Arial" w:hAnsi="Arial" w:cs="Arial"/>
                <w:sz w:val="22"/>
                <w:szCs w:val="22"/>
              </w:rPr>
              <w:t xml:space="preserve"> (obchodní firma nebo název)</w:t>
            </w: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1F04FA" w:rsidRPr="002E39B5" w:rsidTr="002E39B5">
        <w:trPr>
          <w:trHeight w:val="680"/>
        </w:trPr>
        <w:tc>
          <w:tcPr>
            <w:tcW w:w="4669" w:type="dxa"/>
            <w:vAlign w:val="center"/>
          </w:tcPr>
          <w:p w:rsidR="001F04FA" w:rsidRPr="002E39B5" w:rsidRDefault="001F04FA" w:rsidP="00AE7B75">
            <w:pPr>
              <w:tabs>
                <w:tab w:val="left" w:pos="7820"/>
              </w:tabs>
              <w:rPr>
                <w:rFonts w:ascii="Arial" w:hAnsi="Arial" w:cs="Arial"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 xml:space="preserve">Adresa </w:t>
            </w:r>
            <w:r w:rsidR="00AE7B75" w:rsidRPr="002E39B5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Pr="002E39B5">
              <w:rPr>
                <w:rFonts w:ascii="Arial" w:hAnsi="Arial" w:cs="Arial"/>
                <w:sz w:val="22"/>
                <w:szCs w:val="22"/>
              </w:rPr>
              <w:t xml:space="preserve"> (celá adresa vč. PSČ)</w:t>
            </w: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1F04FA" w:rsidRPr="002E39B5" w:rsidTr="002E39B5">
        <w:tc>
          <w:tcPr>
            <w:tcW w:w="466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  <w:p w:rsidR="001F04FA" w:rsidRPr="002E39B5" w:rsidRDefault="001F04FA" w:rsidP="00964D94">
            <w:pPr>
              <w:tabs>
                <w:tab w:val="left" w:pos="7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1F04FA" w:rsidRPr="002E39B5" w:rsidTr="002E39B5">
        <w:trPr>
          <w:trHeight w:val="485"/>
        </w:trPr>
        <w:tc>
          <w:tcPr>
            <w:tcW w:w="466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1F04FA" w:rsidRPr="002E39B5" w:rsidTr="002E39B5">
        <w:trPr>
          <w:trHeight w:val="535"/>
        </w:trPr>
        <w:tc>
          <w:tcPr>
            <w:tcW w:w="466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1F04FA" w:rsidRPr="002E39B5" w:rsidTr="002E39B5">
        <w:trPr>
          <w:trHeight w:val="474"/>
        </w:trPr>
        <w:tc>
          <w:tcPr>
            <w:tcW w:w="4669" w:type="dxa"/>
            <w:vAlign w:val="center"/>
          </w:tcPr>
          <w:p w:rsidR="001F04FA" w:rsidRPr="002E39B5" w:rsidRDefault="00AE7B75" w:rsidP="00AE7B75">
            <w:pPr>
              <w:tabs>
                <w:tab w:val="left" w:pos="7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Zástupce účastníka</w:t>
            </w: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  <w:tr w:rsidR="001F04FA" w:rsidRPr="002E39B5" w:rsidTr="002E39B5">
        <w:trPr>
          <w:trHeight w:val="578"/>
        </w:trPr>
        <w:tc>
          <w:tcPr>
            <w:tcW w:w="466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 xml:space="preserve">Kontakt na zástupce </w:t>
            </w:r>
            <w:r w:rsidR="00AE7B75" w:rsidRPr="002E39B5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Pr="002E3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F04FA" w:rsidRPr="002E39B5" w:rsidRDefault="001F04FA" w:rsidP="00964D94">
            <w:pPr>
              <w:tabs>
                <w:tab w:val="left" w:pos="7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39B5">
              <w:rPr>
                <w:rFonts w:ascii="Arial" w:hAnsi="Arial" w:cs="Arial"/>
                <w:sz w:val="22"/>
                <w:szCs w:val="22"/>
              </w:rPr>
              <w:t>(tel., e-mail)</w:t>
            </w:r>
            <w:r w:rsidRPr="002E3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9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F04FA" w:rsidRPr="002E39B5" w:rsidRDefault="001F04FA" w:rsidP="001F04FA">
      <w:pPr>
        <w:tabs>
          <w:tab w:val="left" w:pos="7820"/>
        </w:tabs>
        <w:ind w:left="-540"/>
        <w:jc w:val="center"/>
        <w:rPr>
          <w:rFonts w:ascii="Arial" w:hAnsi="Arial" w:cs="Arial"/>
          <w:sz w:val="16"/>
          <w:szCs w:val="16"/>
        </w:rPr>
      </w:pPr>
    </w:p>
    <w:p w:rsidR="001F04FA" w:rsidRDefault="001F04FA" w:rsidP="001F04FA">
      <w:pPr>
        <w:tabs>
          <w:tab w:val="left" w:pos="7820"/>
        </w:tabs>
        <w:ind w:left="-540"/>
        <w:jc w:val="center"/>
        <w:rPr>
          <w:rFonts w:ascii="Arial" w:hAnsi="Arial" w:cs="Arial"/>
          <w:sz w:val="16"/>
          <w:szCs w:val="16"/>
        </w:rPr>
      </w:pPr>
    </w:p>
    <w:p w:rsidR="002E39B5" w:rsidRDefault="002E39B5" w:rsidP="001F04FA">
      <w:pPr>
        <w:tabs>
          <w:tab w:val="left" w:pos="7820"/>
        </w:tabs>
        <w:ind w:left="-540"/>
        <w:jc w:val="center"/>
        <w:rPr>
          <w:rFonts w:ascii="Arial" w:hAnsi="Arial" w:cs="Arial"/>
          <w:sz w:val="16"/>
          <w:szCs w:val="16"/>
        </w:rPr>
      </w:pPr>
    </w:p>
    <w:p w:rsidR="002E39B5" w:rsidRPr="002E39B5" w:rsidRDefault="002E39B5" w:rsidP="001F04FA">
      <w:pPr>
        <w:tabs>
          <w:tab w:val="left" w:pos="7820"/>
        </w:tabs>
        <w:ind w:left="-540"/>
        <w:jc w:val="center"/>
        <w:rPr>
          <w:rFonts w:ascii="Arial" w:hAnsi="Arial" w:cs="Arial"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3402"/>
      </w:tblGrid>
      <w:tr w:rsidR="001F04FA" w:rsidRPr="002E39B5" w:rsidTr="002E39B5">
        <w:trPr>
          <w:trHeight w:val="454"/>
        </w:trPr>
        <w:tc>
          <w:tcPr>
            <w:tcW w:w="3331" w:type="dxa"/>
          </w:tcPr>
          <w:p w:rsidR="001F04FA" w:rsidRPr="002E39B5" w:rsidRDefault="001F04FA" w:rsidP="00964D94">
            <w:pPr>
              <w:tabs>
                <w:tab w:val="left" w:pos="486"/>
                <w:tab w:val="left" w:pos="78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E39B5">
              <w:rPr>
                <w:rFonts w:ascii="Arial" w:hAnsi="Arial" w:cs="Arial"/>
                <w:b/>
                <w:sz w:val="18"/>
                <w:szCs w:val="18"/>
              </w:rPr>
              <w:t>Celková nabídková cena v Kč bez DPH</w:t>
            </w:r>
          </w:p>
        </w:tc>
        <w:tc>
          <w:tcPr>
            <w:tcW w:w="2551" w:type="dxa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  <w:r w:rsidRPr="002E39B5">
              <w:rPr>
                <w:rFonts w:ascii="Arial" w:hAnsi="Arial" w:cs="Arial"/>
                <w:b/>
                <w:sz w:val="18"/>
                <w:szCs w:val="18"/>
              </w:rPr>
              <w:t>Samostatně DPH v Kč</w:t>
            </w:r>
          </w:p>
        </w:tc>
        <w:tc>
          <w:tcPr>
            <w:tcW w:w="3402" w:type="dxa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  <w:r w:rsidRPr="002E39B5">
              <w:rPr>
                <w:rFonts w:ascii="Arial" w:hAnsi="Arial" w:cs="Arial"/>
                <w:b/>
                <w:sz w:val="18"/>
                <w:szCs w:val="18"/>
              </w:rPr>
              <w:t>Celková nabídková cena v Kč vč. DPH</w:t>
            </w:r>
          </w:p>
        </w:tc>
      </w:tr>
      <w:tr w:rsidR="001F04FA" w:rsidRPr="002E39B5" w:rsidTr="002E39B5">
        <w:trPr>
          <w:cantSplit/>
          <w:trHeight w:val="284"/>
        </w:trPr>
        <w:tc>
          <w:tcPr>
            <w:tcW w:w="3331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</w:p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2551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</w:p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3402" w:type="dxa"/>
            <w:vAlign w:val="center"/>
          </w:tcPr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</w:p>
          <w:p w:rsidR="001F04FA" w:rsidRPr="002E39B5" w:rsidRDefault="001F04FA" w:rsidP="00964D94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</w:rPr>
            </w:pPr>
            <w:r w:rsidRPr="002E39B5">
              <w:rPr>
                <w:rFonts w:ascii="Arial" w:hAnsi="Arial" w:cs="Arial"/>
                <w:b/>
                <w:sz w:val="22"/>
                <w:szCs w:val="22"/>
              </w:rPr>
              <w:t>……………………</w:t>
            </w:r>
          </w:p>
        </w:tc>
      </w:tr>
    </w:tbl>
    <w:p w:rsidR="001F04FA" w:rsidRPr="002E39B5" w:rsidRDefault="001F04FA" w:rsidP="001F04FA">
      <w:pPr>
        <w:rPr>
          <w:rFonts w:ascii="Arial" w:hAnsi="Arial" w:cs="Arial"/>
        </w:rPr>
      </w:pPr>
    </w:p>
    <w:p w:rsidR="002E39B5" w:rsidRDefault="002E39B5" w:rsidP="001F04FA">
      <w:pPr>
        <w:rPr>
          <w:rFonts w:ascii="Arial" w:hAnsi="Arial" w:cs="Arial"/>
        </w:rPr>
      </w:pPr>
    </w:p>
    <w:p w:rsidR="001F04FA" w:rsidRPr="002E39B5" w:rsidRDefault="001F04FA" w:rsidP="001F04FA">
      <w:pPr>
        <w:rPr>
          <w:rFonts w:ascii="Arial" w:hAnsi="Arial" w:cs="Arial"/>
        </w:rPr>
      </w:pPr>
      <w:r w:rsidRPr="002E39B5">
        <w:rPr>
          <w:rFonts w:ascii="Arial" w:hAnsi="Arial" w:cs="Arial"/>
        </w:rPr>
        <w:t xml:space="preserve">V </w:t>
      </w:r>
      <w:r w:rsidRPr="002E39B5">
        <w:rPr>
          <w:rFonts w:ascii="Arial" w:hAnsi="Arial" w:cs="Arial"/>
        </w:rPr>
        <w:tab/>
      </w:r>
      <w:r w:rsidRPr="002E39B5">
        <w:rPr>
          <w:rFonts w:ascii="Arial" w:hAnsi="Arial" w:cs="Arial"/>
        </w:rPr>
        <w:tab/>
      </w:r>
      <w:r w:rsidRPr="002E39B5">
        <w:rPr>
          <w:rFonts w:ascii="Arial" w:hAnsi="Arial" w:cs="Arial"/>
        </w:rPr>
        <w:tab/>
      </w:r>
      <w:proofErr w:type="gramStart"/>
      <w:r w:rsidRPr="002E39B5">
        <w:rPr>
          <w:rFonts w:ascii="Arial" w:hAnsi="Arial" w:cs="Arial"/>
        </w:rPr>
        <w:t>dne</w:t>
      </w:r>
      <w:proofErr w:type="gramEnd"/>
      <w:r w:rsidRPr="002E39B5">
        <w:rPr>
          <w:rFonts w:ascii="Arial" w:hAnsi="Arial" w:cs="Arial"/>
        </w:rPr>
        <w:t>:</w:t>
      </w:r>
    </w:p>
    <w:p w:rsidR="002E39B5" w:rsidRDefault="001F04FA" w:rsidP="001F04FA">
      <w:pPr>
        <w:tabs>
          <w:tab w:val="center" w:pos="7088"/>
        </w:tabs>
        <w:rPr>
          <w:rFonts w:ascii="Arial" w:hAnsi="Arial" w:cs="Arial"/>
        </w:rPr>
      </w:pPr>
      <w:r w:rsidRPr="002E39B5">
        <w:rPr>
          <w:rFonts w:ascii="Arial" w:hAnsi="Arial" w:cs="Arial"/>
        </w:rPr>
        <w:tab/>
      </w:r>
    </w:p>
    <w:p w:rsidR="002E39B5" w:rsidRDefault="002E39B5" w:rsidP="001F04FA">
      <w:pPr>
        <w:tabs>
          <w:tab w:val="center" w:pos="7088"/>
        </w:tabs>
        <w:rPr>
          <w:rFonts w:ascii="Arial" w:hAnsi="Arial" w:cs="Arial"/>
        </w:rPr>
      </w:pPr>
    </w:p>
    <w:p w:rsidR="001F04FA" w:rsidRPr="002E39B5" w:rsidRDefault="002E39B5" w:rsidP="001F04FA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1F04FA" w:rsidRPr="002E39B5">
        <w:rPr>
          <w:rFonts w:ascii="Arial" w:hAnsi="Arial" w:cs="Arial"/>
        </w:rPr>
        <w:t>………………………………</w:t>
      </w:r>
    </w:p>
    <w:p w:rsidR="001F04FA" w:rsidRPr="002E39B5" w:rsidRDefault="001F04FA" w:rsidP="001F04FA">
      <w:pPr>
        <w:tabs>
          <w:tab w:val="center" w:pos="7088"/>
        </w:tabs>
        <w:rPr>
          <w:rFonts w:ascii="Arial" w:hAnsi="Arial" w:cs="Arial"/>
        </w:rPr>
      </w:pPr>
      <w:r w:rsidRPr="002E39B5">
        <w:rPr>
          <w:rFonts w:ascii="Arial" w:hAnsi="Arial" w:cs="Arial"/>
        </w:rPr>
        <w:tab/>
        <w:t>podpis osoby</w:t>
      </w:r>
    </w:p>
    <w:p w:rsidR="001F04FA" w:rsidRPr="002E39B5" w:rsidRDefault="001F04FA" w:rsidP="001F04FA">
      <w:pPr>
        <w:tabs>
          <w:tab w:val="center" w:pos="7088"/>
        </w:tabs>
        <w:rPr>
          <w:rFonts w:ascii="Arial" w:hAnsi="Arial" w:cs="Arial"/>
        </w:rPr>
      </w:pPr>
      <w:r w:rsidRPr="002E39B5">
        <w:rPr>
          <w:rFonts w:ascii="Arial" w:hAnsi="Arial" w:cs="Arial"/>
        </w:rPr>
        <w:tab/>
        <w:t xml:space="preserve">oprávněné jednat za </w:t>
      </w:r>
      <w:r w:rsidR="00AE7B75" w:rsidRPr="002E39B5">
        <w:rPr>
          <w:rFonts w:ascii="Arial" w:hAnsi="Arial" w:cs="Arial"/>
        </w:rPr>
        <w:t>účastníka</w:t>
      </w: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  <w:bookmarkStart w:id="0" w:name="_GoBack"/>
      <w:bookmarkEnd w:id="0"/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Default="001F04FA" w:rsidP="001F04FA">
      <w:pPr>
        <w:spacing w:line="276" w:lineRule="auto"/>
        <w:ind w:left="2127" w:hanging="2127"/>
      </w:pPr>
    </w:p>
    <w:p w:rsidR="001F04FA" w:rsidRPr="00FB7B13" w:rsidRDefault="001F04FA" w:rsidP="001F04FA">
      <w:pPr>
        <w:pageBreakBefore/>
        <w:spacing w:after="200" w:line="276" w:lineRule="auto"/>
        <w:jc w:val="both"/>
        <w:rPr>
          <w:b/>
          <w:lang w:eastAsia="en-US"/>
        </w:rPr>
      </w:pPr>
      <w:r w:rsidRPr="00FB7B13">
        <w:rPr>
          <w:b/>
          <w:bCs/>
          <w:lang w:eastAsia="en-US"/>
        </w:rPr>
        <w:lastRenderedPageBreak/>
        <w:t>Příloha č. 4 – Vzor s</w:t>
      </w:r>
      <w:r w:rsidRPr="00FB7B13">
        <w:rPr>
          <w:b/>
          <w:lang w:eastAsia="en-US"/>
        </w:rPr>
        <w:t>eznamu významných služeb obdobného charakteru</w:t>
      </w:r>
    </w:p>
    <w:p w:rsidR="001F04FA" w:rsidRPr="00FB7B13" w:rsidRDefault="001F04FA" w:rsidP="001F04FA">
      <w:pPr>
        <w:rPr>
          <w:lang w:eastAsia="en-US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843"/>
      </w:tblGrid>
      <w:tr w:rsidR="001F04FA" w:rsidRPr="00FB7B13" w:rsidTr="00964D94">
        <w:tc>
          <w:tcPr>
            <w:tcW w:w="9322" w:type="dxa"/>
            <w:gridSpan w:val="4"/>
          </w:tcPr>
          <w:p w:rsidR="001F04FA" w:rsidRPr="00FB7B13" w:rsidRDefault="001F04FA" w:rsidP="00964D94">
            <w:pPr>
              <w:jc w:val="center"/>
            </w:pPr>
          </w:p>
          <w:p w:rsidR="001F04FA" w:rsidRPr="00FB7B13" w:rsidRDefault="001F04FA" w:rsidP="00964D94">
            <w:pPr>
              <w:jc w:val="center"/>
              <w:rPr>
                <w:b/>
              </w:rPr>
            </w:pPr>
            <w:r w:rsidRPr="00FB7B13">
              <w:rPr>
                <w:b/>
              </w:rPr>
              <w:t>Seznam významných služeb</w:t>
            </w:r>
          </w:p>
          <w:p w:rsidR="001F04FA" w:rsidRPr="00FB7B13" w:rsidRDefault="001F04FA" w:rsidP="00964D94">
            <w:pPr>
              <w:rPr>
                <w:b/>
              </w:rPr>
            </w:pPr>
          </w:p>
          <w:p w:rsidR="001F04FA" w:rsidRPr="00FB7B13" w:rsidRDefault="001F04FA" w:rsidP="00964D94">
            <w:pPr>
              <w:jc w:val="both"/>
              <w:rPr>
                <w:b/>
              </w:rPr>
            </w:pPr>
            <w:r w:rsidRPr="00FB7B13">
              <w:rPr>
                <w:b/>
              </w:rPr>
              <w:t>provedených dodavatelem v posledních 3 letech s uvedením jejich rozsahu a doby plnění, přílohou seznamu budou osvědčení v souladu s ust. § 79 zákona 134/2016 Sb.</w:t>
            </w:r>
          </w:p>
          <w:p w:rsidR="001F04FA" w:rsidRPr="00FB7B13" w:rsidRDefault="001F04FA" w:rsidP="00964D94"/>
        </w:tc>
      </w:tr>
      <w:tr w:rsidR="001F04FA" w:rsidRPr="00FB7B13" w:rsidTr="00964D94">
        <w:trPr>
          <w:trHeight w:val="364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04FA" w:rsidRPr="00FB7B13" w:rsidRDefault="001F04FA" w:rsidP="00964D94">
            <w:pPr>
              <w:jc w:val="center"/>
              <w:rPr>
                <w:b/>
              </w:rPr>
            </w:pPr>
            <w:r w:rsidRPr="00FB7B13">
              <w:rPr>
                <w:b/>
              </w:rPr>
              <w:t>Popis předmětu plnění</w:t>
            </w:r>
          </w:p>
        </w:tc>
        <w:tc>
          <w:tcPr>
            <w:tcW w:w="2767" w:type="dxa"/>
            <w:shd w:val="clear" w:color="auto" w:fill="F2F2F2" w:themeFill="background1" w:themeFillShade="F2"/>
            <w:vAlign w:val="center"/>
          </w:tcPr>
          <w:p w:rsidR="001F04FA" w:rsidRPr="00FB7B13" w:rsidRDefault="001F04FA" w:rsidP="00964D94">
            <w:pPr>
              <w:jc w:val="center"/>
              <w:rPr>
                <w:b/>
              </w:rPr>
            </w:pPr>
            <w:r w:rsidRPr="00FB7B13">
              <w:rPr>
                <w:b/>
              </w:rPr>
              <w:t>Tel. kontakt na objednatele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F04FA" w:rsidRPr="00FB7B13" w:rsidRDefault="001F04FA" w:rsidP="00964D94">
            <w:pPr>
              <w:jc w:val="center"/>
              <w:rPr>
                <w:b/>
              </w:rPr>
            </w:pPr>
            <w:r w:rsidRPr="00FB7B13">
              <w:rPr>
                <w:b/>
              </w:rPr>
              <w:t>Objem zakázky</w:t>
            </w:r>
          </w:p>
          <w:p w:rsidR="001F04FA" w:rsidRPr="00FB7B13" w:rsidRDefault="001F04FA" w:rsidP="00964D94">
            <w:pPr>
              <w:jc w:val="center"/>
              <w:rPr>
                <w:b/>
              </w:rPr>
            </w:pPr>
            <w:r w:rsidRPr="00FB7B13">
              <w:rPr>
                <w:b/>
              </w:rPr>
              <w:t>v Kč bez DPH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F04FA" w:rsidRPr="00FB7B13" w:rsidRDefault="001F04FA" w:rsidP="00964D94">
            <w:pPr>
              <w:jc w:val="center"/>
              <w:rPr>
                <w:b/>
              </w:rPr>
            </w:pPr>
            <w:r w:rsidRPr="00FB7B13">
              <w:rPr>
                <w:b/>
              </w:rPr>
              <w:t xml:space="preserve">Doba realizace (od – </w:t>
            </w:r>
            <w:proofErr w:type="gramStart"/>
            <w:r w:rsidRPr="00FB7B13">
              <w:rPr>
                <w:b/>
              </w:rPr>
              <w:t>do</w:t>
            </w:r>
            <w:proofErr w:type="gramEnd"/>
            <w:r w:rsidRPr="00FB7B13">
              <w:rPr>
                <w:b/>
              </w:rPr>
              <w:t>)</w:t>
            </w:r>
          </w:p>
        </w:tc>
      </w:tr>
      <w:tr w:rsidR="001F04FA" w:rsidRPr="00FB7B13" w:rsidTr="00964D94">
        <w:tc>
          <w:tcPr>
            <w:tcW w:w="2303" w:type="dxa"/>
          </w:tcPr>
          <w:p w:rsidR="001F04FA" w:rsidRPr="00FB7B13" w:rsidRDefault="001F04FA" w:rsidP="00964D94"/>
          <w:p w:rsidR="001F04FA" w:rsidRPr="00FB7B13" w:rsidRDefault="001F04FA" w:rsidP="00964D94"/>
        </w:tc>
        <w:tc>
          <w:tcPr>
            <w:tcW w:w="2767" w:type="dxa"/>
          </w:tcPr>
          <w:p w:rsidR="001F04FA" w:rsidRPr="00FB7B13" w:rsidRDefault="001F04FA" w:rsidP="00964D94"/>
        </w:tc>
        <w:tc>
          <w:tcPr>
            <w:tcW w:w="2409" w:type="dxa"/>
          </w:tcPr>
          <w:p w:rsidR="001F04FA" w:rsidRPr="00FB7B13" w:rsidRDefault="001F04FA" w:rsidP="00964D94"/>
        </w:tc>
        <w:tc>
          <w:tcPr>
            <w:tcW w:w="1843" w:type="dxa"/>
          </w:tcPr>
          <w:p w:rsidR="001F04FA" w:rsidRPr="00FB7B13" w:rsidRDefault="001F04FA" w:rsidP="00964D94"/>
        </w:tc>
      </w:tr>
      <w:tr w:rsidR="001F04FA" w:rsidRPr="00FB7B13" w:rsidTr="00964D94">
        <w:tc>
          <w:tcPr>
            <w:tcW w:w="2303" w:type="dxa"/>
          </w:tcPr>
          <w:p w:rsidR="001F04FA" w:rsidRPr="00FB7B13" w:rsidRDefault="001F04FA" w:rsidP="00964D94"/>
          <w:p w:rsidR="001F04FA" w:rsidRPr="00FB7B13" w:rsidRDefault="001F04FA" w:rsidP="00964D94"/>
        </w:tc>
        <w:tc>
          <w:tcPr>
            <w:tcW w:w="2767" w:type="dxa"/>
          </w:tcPr>
          <w:p w:rsidR="001F04FA" w:rsidRPr="00FB7B13" w:rsidRDefault="001F04FA" w:rsidP="00964D94"/>
        </w:tc>
        <w:tc>
          <w:tcPr>
            <w:tcW w:w="2409" w:type="dxa"/>
          </w:tcPr>
          <w:p w:rsidR="001F04FA" w:rsidRPr="00FB7B13" w:rsidRDefault="001F04FA" w:rsidP="00964D94"/>
        </w:tc>
        <w:tc>
          <w:tcPr>
            <w:tcW w:w="1843" w:type="dxa"/>
          </w:tcPr>
          <w:p w:rsidR="001F04FA" w:rsidRPr="00FB7B13" w:rsidRDefault="001F04FA" w:rsidP="00964D94"/>
        </w:tc>
      </w:tr>
      <w:tr w:rsidR="001F04FA" w:rsidRPr="00FB7B13" w:rsidTr="00964D94">
        <w:tc>
          <w:tcPr>
            <w:tcW w:w="2303" w:type="dxa"/>
          </w:tcPr>
          <w:p w:rsidR="001F04FA" w:rsidRPr="00FB7B13" w:rsidRDefault="001F04FA" w:rsidP="00964D94"/>
          <w:p w:rsidR="001F04FA" w:rsidRPr="00FB7B13" w:rsidRDefault="001F04FA" w:rsidP="00964D94"/>
        </w:tc>
        <w:tc>
          <w:tcPr>
            <w:tcW w:w="2767" w:type="dxa"/>
          </w:tcPr>
          <w:p w:rsidR="001F04FA" w:rsidRPr="00FB7B13" w:rsidRDefault="001F04FA" w:rsidP="00964D94"/>
        </w:tc>
        <w:tc>
          <w:tcPr>
            <w:tcW w:w="2409" w:type="dxa"/>
          </w:tcPr>
          <w:p w:rsidR="001F04FA" w:rsidRPr="00FB7B13" w:rsidRDefault="001F04FA" w:rsidP="00964D94"/>
        </w:tc>
        <w:tc>
          <w:tcPr>
            <w:tcW w:w="1843" w:type="dxa"/>
          </w:tcPr>
          <w:p w:rsidR="001F04FA" w:rsidRPr="00FB7B13" w:rsidRDefault="001F04FA" w:rsidP="00964D94"/>
        </w:tc>
      </w:tr>
      <w:tr w:rsidR="001F04FA" w:rsidRPr="00FB7B13" w:rsidTr="00964D94">
        <w:tc>
          <w:tcPr>
            <w:tcW w:w="2303" w:type="dxa"/>
          </w:tcPr>
          <w:p w:rsidR="001F04FA" w:rsidRPr="00FB7B13" w:rsidRDefault="001F04FA" w:rsidP="00964D94"/>
          <w:p w:rsidR="001F04FA" w:rsidRPr="00FB7B13" w:rsidRDefault="001F04FA" w:rsidP="00964D94"/>
        </w:tc>
        <w:tc>
          <w:tcPr>
            <w:tcW w:w="2767" w:type="dxa"/>
          </w:tcPr>
          <w:p w:rsidR="001F04FA" w:rsidRPr="00FB7B13" w:rsidRDefault="001F04FA" w:rsidP="00964D94"/>
        </w:tc>
        <w:tc>
          <w:tcPr>
            <w:tcW w:w="2409" w:type="dxa"/>
          </w:tcPr>
          <w:p w:rsidR="001F04FA" w:rsidRPr="00FB7B13" w:rsidRDefault="001F04FA" w:rsidP="00964D94"/>
        </w:tc>
        <w:tc>
          <w:tcPr>
            <w:tcW w:w="1843" w:type="dxa"/>
          </w:tcPr>
          <w:p w:rsidR="001F04FA" w:rsidRPr="00FB7B13" w:rsidRDefault="001F04FA" w:rsidP="00964D94"/>
        </w:tc>
      </w:tr>
      <w:tr w:rsidR="001F04FA" w:rsidRPr="00FB7B13" w:rsidTr="00964D94">
        <w:tc>
          <w:tcPr>
            <w:tcW w:w="2303" w:type="dxa"/>
          </w:tcPr>
          <w:p w:rsidR="001F04FA" w:rsidRPr="00FB7B13" w:rsidRDefault="001F04FA" w:rsidP="00964D94"/>
          <w:p w:rsidR="001F04FA" w:rsidRPr="00FB7B13" w:rsidRDefault="001F04FA" w:rsidP="00964D94"/>
        </w:tc>
        <w:tc>
          <w:tcPr>
            <w:tcW w:w="2767" w:type="dxa"/>
          </w:tcPr>
          <w:p w:rsidR="001F04FA" w:rsidRPr="00FB7B13" w:rsidRDefault="001F04FA" w:rsidP="00964D94"/>
        </w:tc>
        <w:tc>
          <w:tcPr>
            <w:tcW w:w="2409" w:type="dxa"/>
          </w:tcPr>
          <w:p w:rsidR="001F04FA" w:rsidRPr="00FB7B13" w:rsidRDefault="001F04FA" w:rsidP="00964D94"/>
        </w:tc>
        <w:tc>
          <w:tcPr>
            <w:tcW w:w="1843" w:type="dxa"/>
          </w:tcPr>
          <w:p w:rsidR="001F04FA" w:rsidRPr="00FB7B13" w:rsidRDefault="001F04FA" w:rsidP="00964D94"/>
        </w:tc>
      </w:tr>
      <w:tr w:rsidR="001F04FA" w:rsidRPr="00FB7B13" w:rsidTr="00964D94">
        <w:trPr>
          <w:trHeight w:val="537"/>
        </w:trPr>
        <w:tc>
          <w:tcPr>
            <w:tcW w:w="2303" w:type="dxa"/>
          </w:tcPr>
          <w:p w:rsidR="001F04FA" w:rsidRPr="00FB7B13" w:rsidRDefault="001F04FA" w:rsidP="00964D94"/>
        </w:tc>
        <w:tc>
          <w:tcPr>
            <w:tcW w:w="2767" w:type="dxa"/>
          </w:tcPr>
          <w:p w:rsidR="001F04FA" w:rsidRPr="00FB7B13" w:rsidRDefault="001F04FA" w:rsidP="00964D94"/>
        </w:tc>
        <w:tc>
          <w:tcPr>
            <w:tcW w:w="2409" w:type="dxa"/>
          </w:tcPr>
          <w:p w:rsidR="001F04FA" w:rsidRPr="00FB7B13" w:rsidRDefault="001F04FA" w:rsidP="00964D94"/>
        </w:tc>
        <w:tc>
          <w:tcPr>
            <w:tcW w:w="1843" w:type="dxa"/>
          </w:tcPr>
          <w:p w:rsidR="001F04FA" w:rsidRPr="00FB7B13" w:rsidRDefault="001F04FA" w:rsidP="00964D94"/>
        </w:tc>
      </w:tr>
    </w:tbl>
    <w:p w:rsidR="001F04FA" w:rsidRPr="00FB7B13" w:rsidRDefault="001F04FA" w:rsidP="001F04FA">
      <w:pPr>
        <w:rPr>
          <w:lang w:eastAsia="en-US"/>
        </w:rPr>
      </w:pPr>
    </w:p>
    <w:p w:rsidR="009E1741" w:rsidRDefault="009E1741"/>
    <w:sectPr w:rsidR="009E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B91"/>
    <w:multiLevelType w:val="hybridMultilevel"/>
    <w:tmpl w:val="57862B78"/>
    <w:lvl w:ilvl="0" w:tplc="EE969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2E1A1E"/>
    <w:multiLevelType w:val="hybridMultilevel"/>
    <w:tmpl w:val="33465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D6089"/>
    <w:multiLevelType w:val="hybridMultilevel"/>
    <w:tmpl w:val="686E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A"/>
    <w:rsid w:val="001F04FA"/>
    <w:rsid w:val="002E39B5"/>
    <w:rsid w:val="003F3C02"/>
    <w:rsid w:val="00425DC4"/>
    <w:rsid w:val="009E1741"/>
    <w:rsid w:val="00A154C3"/>
    <w:rsid w:val="00AE7B75"/>
    <w:rsid w:val="00B63236"/>
    <w:rsid w:val="00D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04FA"/>
    <w:pPr>
      <w:ind w:left="720"/>
      <w:contextualSpacing/>
    </w:pPr>
  </w:style>
  <w:style w:type="paragraph" w:customStyle="1" w:styleId="Default">
    <w:name w:val="Default"/>
    <w:rsid w:val="001F0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F04FA"/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F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5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C3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04FA"/>
    <w:pPr>
      <w:ind w:left="720"/>
      <w:contextualSpacing/>
    </w:pPr>
  </w:style>
  <w:style w:type="paragraph" w:customStyle="1" w:styleId="Default">
    <w:name w:val="Default"/>
    <w:rsid w:val="001F0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F04FA"/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F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5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C3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3BE8961C</Template>
  <TotalTime>11</TotalTime>
  <Pages>3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Kraemer Filip</dc:creator>
  <cp:lastModifiedBy>Haklová Dagmar DiS</cp:lastModifiedBy>
  <cp:revision>7</cp:revision>
  <cp:lastPrinted>2017-03-15T11:04:00Z</cp:lastPrinted>
  <dcterms:created xsi:type="dcterms:W3CDTF">2017-03-31T07:48:00Z</dcterms:created>
  <dcterms:modified xsi:type="dcterms:W3CDTF">2017-07-13T08:46:00Z</dcterms:modified>
</cp:coreProperties>
</file>