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A3" w:rsidRPr="004F5EA3" w:rsidRDefault="004F5EA3" w:rsidP="004F5EA3">
      <w:pPr>
        <w:pageBreakBefore/>
        <w:jc w:val="both"/>
        <w:rPr>
          <w:rFonts w:ascii="Times New Roman" w:hAnsi="Times New Roman" w:cs="Times New Roman"/>
          <w:bCs/>
          <w:i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bCs/>
          <w:i/>
        </w:rPr>
        <w:t xml:space="preserve">                                                  </w:t>
      </w:r>
      <w:r w:rsidR="008725AD">
        <w:rPr>
          <w:bCs/>
          <w:i/>
        </w:rPr>
        <w:t xml:space="preserve">                         </w:t>
      </w:r>
      <w:r w:rsidRPr="004F5EA3">
        <w:rPr>
          <w:rFonts w:ascii="Times New Roman" w:hAnsi="Times New Roman" w:cs="Times New Roman"/>
          <w:bCs/>
          <w:i/>
        </w:rPr>
        <w:t xml:space="preserve">Příloha č. </w:t>
      </w:r>
      <w:r>
        <w:rPr>
          <w:rFonts w:ascii="Times New Roman" w:hAnsi="Times New Roman" w:cs="Times New Roman"/>
          <w:bCs/>
          <w:i/>
        </w:rPr>
        <w:t>3</w:t>
      </w:r>
      <w:r w:rsidRPr="004F5EA3">
        <w:rPr>
          <w:rFonts w:ascii="Times New Roman" w:hAnsi="Times New Roman" w:cs="Times New Roman"/>
          <w:bCs/>
          <w:i/>
        </w:rPr>
        <w:t xml:space="preserve"> – Vzor </w:t>
      </w:r>
      <w:r w:rsidR="008725AD">
        <w:rPr>
          <w:rFonts w:ascii="Times New Roman" w:hAnsi="Times New Roman" w:cs="Times New Roman"/>
          <w:bCs/>
          <w:i/>
        </w:rPr>
        <w:t>čestného prohlášení</w:t>
      </w:r>
      <w:r w:rsidR="008725AD">
        <w:rPr>
          <w:rFonts w:ascii="Times New Roman" w:hAnsi="Times New Roman" w:cs="Times New Roman"/>
          <w:bCs/>
          <w:i/>
        </w:rPr>
        <w:br/>
        <w:t xml:space="preserve">                                                                                      k prokázání některých částí základní způsobilosti</w:t>
      </w:r>
    </w:p>
    <w:p w:rsidR="00613B0C" w:rsidRPr="001B42E8" w:rsidRDefault="004F5EA3" w:rsidP="004F5EA3">
      <w:pPr>
        <w:tabs>
          <w:tab w:val="left" w:pos="3173"/>
        </w:tabs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613B0C" w:rsidRPr="001B42E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Čestné prohlášení </w:t>
      </w:r>
      <w:bookmarkStart w:id="0" w:name="_GoBack"/>
      <w:bookmarkEnd w:id="0"/>
      <w:r w:rsidR="00613B0C" w:rsidRPr="001B42E8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>o splnění některých podmínek základní způsobilosti dle § 75 odst. 1 zákona č. 134/2016 Sb., o zadávání veřejných zakázek (dále jen ZZVZ), ve vztahu k České republice</w:t>
      </w:r>
    </w:p>
    <w:p w:rsidR="00613B0C" w:rsidRPr="001B42E8" w:rsidRDefault="00613B0C" w:rsidP="00613B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13B0C" w:rsidRPr="001B42E8" w:rsidRDefault="00613B0C" w:rsidP="00613B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>Návětí</w:t>
      </w:r>
      <w:proofErr w:type="spellEnd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 xml:space="preserve"> pro statutární orgán právnické osoby</w:t>
      </w:r>
      <w:r w:rsidRPr="001B42E8">
        <w:rPr>
          <w:rFonts w:ascii="Arial" w:eastAsia="Times New Roman" w:hAnsi="Arial" w:cs="Arial"/>
          <w:b/>
          <w:bCs/>
          <w:color w:val="C0504D"/>
          <w:sz w:val="16"/>
          <w:szCs w:val="16"/>
          <w:vertAlign w:val="superscript"/>
          <w:lang w:eastAsia="cs-CZ"/>
        </w:rPr>
        <w:footnoteReference w:id="1"/>
      </w:r>
      <w:r w:rsidRPr="001B42E8">
        <w:rPr>
          <w:rFonts w:ascii="Arial" w:eastAsia="Times New Roman" w:hAnsi="Arial" w:cs="Arial"/>
          <w:b/>
          <w:bCs/>
          <w:color w:val="C0504D"/>
          <w:sz w:val="16"/>
          <w:szCs w:val="16"/>
          <w:lang w:eastAsia="cs-CZ"/>
        </w:rPr>
        <w:t>: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 Dodavatel </w:t>
      </w: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[obchodní firma nebo název; sídlo]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jednající </w:t>
      </w: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[jméno, příjmení, funkce]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 čestně prohlašuje, že </w:t>
      </w:r>
    </w:p>
    <w:p w:rsidR="00613B0C" w:rsidRPr="001B42E8" w:rsidRDefault="00613B0C" w:rsidP="00613B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13B0C" w:rsidRPr="001B42E8" w:rsidRDefault="00613B0C" w:rsidP="00613B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>Návětí</w:t>
      </w:r>
      <w:proofErr w:type="spellEnd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 xml:space="preserve"> pro zástupce právnické osoby:</w:t>
      </w:r>
      <w:r w:rsidRPr="001B42E8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Dodavatel </w:t>
      </w: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[obchodní firma nebo název; sídlo]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 zastoupený </w:t>
      </w: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[jméno, příjmení, funkce]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 čestně prohlašuje, že </w:t>
      </w:r>
    </w:p>
    <w:p w:rsidR="00613B0C" w:rsidRPr="001B42E8" w:rsidRDefault="00613B0C" w:rsidP="00613B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</w:t>
      </w:r>
    </w:p>
    <w:p w:rsidR="00613B0C" w:rsidRPr="001B42E8" w:rsidRDefault="00613B0C" w:rsidP="00613B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>Návětí</w:t>
      </w:r>
      <w:proofErr w:type="spellEnd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 xml:space="preserve"> pro fyzickou osobu:</w:t>
      </w:r>
      <w:r w:rsidRPr="001B42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gramStart"/>
      <w:r w:rsidRPr="001B42E8">
        <w:rPr>
          <w:rFonts w:ascii="Arial" w:eastAsia="Times New Roman" w:hAnsi="Arial" w:cs="Arial"/>
          <w:sz w:val="20"/>
          <w:szCs w:val="20"/>
          <w:lang w:eastAsia="cs-CZ"/>
        </w:rPr>
        <w:t>Já</w:t>
      </w:r>
      <w:proofErr w:type="gramEnd"/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[jméno, příjmení, místo podnikání]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, čestně prohlašuji, že jsem dodavatel, </w:t>
      </w:r>
      <w:proofErr w:type="gramStart"/>
      <w:r w:rsidRPr="001B42E8">
        <w:rPr>
          <w:rFonts w:ascii="Arial" w:eastAsia="Times New Roman" w:hAnsi="Arial" w:cs="Arial"/>
          <w:sz w:val="20"/>
          <w:szCs w:val="20"/>
          <w:lang w:eastAsia="cs-CZ"/>
        </w:rPr>
        <w:t>který</w:t>
      </w:r>
      <w:proofErr w:type="gramEnd"/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613B0C" w:rsidRPr="001B42E8" w:rsidRDefault="00613B0C" w:rsidP="00613B0C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>Návětí</w:t>
      </w:r>
      <w:proofErr w:type="spellEnd"/>
      <w:r w:rsidRPr="001B42E8">
        <w:rPr>
          <w:rFonts w:ascii="Arial" w:eastAsia="Times New Roman" w:hAnsi="Arial" w:cs="Arial"/>
          <w:bCs/>
          <w:i/>
          <w:color w:val="C0504D"/>
          <w:sz w:val="16"/>
          <w:szCs w:val="16"/>
          <w:lang w:eastAsia="cs-CZ"/>
        </w:rPr>
        <w:t xml:space="preserve"> pro zástupce fyzické osoby:</w:t>
      </w:r>
      <w:r w:rsidRPr="001B42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Dodavatel </w:t>
      </w: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[jméno, příjmení, místo podnikání]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 zastoupený </w:t>
      </w: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[jméno, příjmení, funkce]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 čestně prohlašuje, že</w:t>
      </w: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v souvislosti s veřejnou zakázkou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Pr="00613B0C">
        <w:rPr>
          <w:rFonts w:ascii="Arial" w:eastAsia="Times New Roman" w:hAnsi="Arial" w:cs="Arial"/>
          <w:b/>
          <w:sz w:val="20"/>
          <w:szCs w:val="20"/>
          <w:lang w:eastAsia="cs-CZ"/>
        </w:rPr>
        <w:t>Světlá nad Sázavou – ubytovací objekt „T“  - výkon technického dozoru investora při přípravě, realizaci, dokončení a uvedení stavby do trvalého užívání"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splňuje níže uvedené podmínky základní způsobilosti </w:t>
      </w:r>
      <w:r w:rsidRPr="001B42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jako dodavatel </w:t>
      </w: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podle § 75 odst. 1 písm. c) ZZVZ nemá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>v České republice v evidenci daní zachycen splatný daňový nedoplatek na spotřební dani,</w:t>
      </w: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podle § 75 odst. 1 písm. d) ZZVZ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>nemá v České republice splatný nedoplatek na pojistném ani na penále na veřejné zdravotní pojištění,</w:t>
      </w: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3B0C" w:rsidRPr="001B42E8" w:rsidRDefault="00613B0C" w:rsidP="00613B0C">
      <w:pPr>
        <w:spacing w:after="0" w:line="240" w:lineRule="auto"/>
        <w:ind w:firstLine="8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podle § 75 odst. 1 písm. f) ZZVZ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 xml:space="preserve">není v likvidaci, </w:t>
      </w:r>
      <w:r w:rsidRPr="001B42E8">
        <w:rPr>
          <w:rFonts w:ascii="Arial" w:eastAsia="Times New Roman" w:hAnsi="Arial" w:cs="Arial"/>
          <w:sz w:val="20"/>
          <w:szCs w:val="16"/>
          <w:lang w:eastAsia="cs-CZ"/>
        </w:rPr>
        <w:t>nebylo proti němu vydáno rozhodnutí o úpadku, nebyla vůči němu nařízena nucená správa podle jiného právního předpisu</w:t>
      </w:r>
      <w:r w:rsidRPr="001B42E8">
        <w:rPr>
          <w:rFonts w:ascii="Arial" w:eastAsia="Times New Roman" w:hAnsi="Arial" w:cs="Arial"/>
          <w:sz w:val="20"/>
          <w:szCs w:val="16"/>
          <w:vertAlign w:val="superscript"/>
          <w:lang w:eastAsia="cs-CZ"/>
        </w:rPr>
        <w:footnoteReference w:id="2"/>
      </w:r>
      <w:r w:rsidRPr="001B42E8">
        <w:rPr>
          <w:rFonts w:ascii="Arial" w:eastAsia="Times New Roman" w:hAnsi="Arial" w:cs="Arial"/>
          <w:sz w:val="20"/>
          <w:szCs w:val="16"/>
          <w:lang w:eastAsia="cs-CZ"/>
        </w:rPr>
        <w:t>.</w:t>
      </w:r>
    </w:p>
    <w:p w:rsidR="00613B0C" w:rsidRPr="001B42E8" w:rsidRDefault="00613B0C" w:rsidP="00613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613B0C" w:rsidRPr="001B42E8" w:rsidRDefault="00613B0C" w:rsidP="00613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V [místo podpisu], dne [datum]</w:t>
      </w:r>
    </w:p>
    <w:p w:rsidR="00613B0C" w:rsidRPr="001B42E8" w:rsidRDefault="00613B0C" w:rsidP="00613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_________________________</w:t>
      </w:r>
    </w:p>
    <w:p w:rsidR="00613B0C" w:rsidRPr="001B42E8" w:rsidRDefault="00613B0C" w:rsidP="00613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[podpis osoby nebo osob oprávněných]</w:t>
      </w:r>
    </w:p>
    <w:p w:rsidR="00613B0C" w:rsidRPr="001B42E8" w:rsidRDefault="00613B0C" w:rsidP="00613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[obchodní firma / jméno a příjmení </w:t>
      </w:r>
      <w:r w:rsidRPr="001B42E8">
        <w:rPr>
          <w:rFonts w:ascii="Arial" w:eastAsia="Times New Roman" w:hAnsi="Arial" w:cs="Arial"/>
          <w:sz w:val="20"/>
          <w:szCs w:val="20"/>
          <w:lang w:eastAsia="cs-CZ"/>
        </w:rPr>
        <w:t>dodavatele</w:t>
      </w:r>
    </w:p>
    <w:p w:rsidR="00613B0C" w:rsidRPr="001B42E8" w:rsidRDefault="00613B0C" w:rsidP="00613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42E8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[jméno a příjmení osoby oprávněné (osob oprávněných) jednat za dodavatele]</w:t>
      </w:r>
    </w:p>
    <w:sectPr w:rsidR="00613B0C" w:rsidRPr="001B42E8" w:rsidSect="004F5E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57" w:rsidRDefault="00820C57" w:rsidP="00613B0C">
      <w:pPr>
        <w:spacing w:after="0" w:line="240" w:lineRule="auto"/>
      </w:pPr>
      <w:r>
        <w:separator/>
      </w:r>
    </w:p>
  </w:endnote>
  <w:endnote w:type="continuationSeparator" w:id="0">
    <w:p w:rsidR="00820C57" w:rsidRDefault="00820C57" w:rsidP="0061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57" w:rsidRDefault="00820C57" w:rsidP="00613B0C">
      <w:pPr>
        <w:spacing w:after="0" w:line="240" w:lineRule="auto"/>
      </w:pPr>
      <w:r>
        <w:separator/>
      </w:r>
    </w:p>
  </w:footnote>
  <w:footnote w:type="continuationSeparator" w:id="0">
    <w:p w:rsidR="00820C57" w:rsidRDefault="00820C57" w:rsidP="00613B0C">
      <w:pPr>
        <w:spacing w:after="0" w:line="240" w:lineRule="auto"/>
      </w:pPr>
      <w:r>
        <w:continuationSeparator/>
      </w:r>
    </w:p>
  </w:footnote>
  <w:footnote w:id="1">
    <w:p w:rsidR="00613B0C" w:rsidRDefault="00613B0C" w:rsidP="00613B0C">
      <w:pPr>
        <w:pStyle w:val="Textpoznpodarou"/>
        <w:ind w:left="142" w:hanging="142"/>
      </w:pPr>
      <w:r>
        <w:rPr>
          <w:vertAlign w:val="superscript"/>
        </w:rPr>
        <w:t>1</w:t>
      </w:r>
      <w:r>
        <w:t xml:space="preserve"> </w:t>
      </w:r>
      <w:r>
        <w:rPr>
          <w:sz w:val="16"/>
          <w:szCs w:val="16"/>
        </w:rPr>
        <w:t xml:space="preserve">Dodavatel, nebo jeho zástupce vybere vhodné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. Pokud je oprávněno jednat pouze více osob společně, je třeba aby, bylo upraveno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 a čestné prohlášení podepsaly všechny tyto osoby.</w:t>
      </w:r>
    </w:p>
  </w:footnote>
  <w:footnote w:id="2">
    <w:p w:rsidR="00613B0C" w:rsidRPr="00613B0C" w:rsidRDefault="00613B0C" w:rsidP="00613B0C">
      <w:pPr>
        <w:pStyle w:val="Textpoznpodarou"/>
        <w:ind w:left="142" w:hanging="142"/>
        <w:rPr>
          <w:sz w:val="16"/>
          <w:szCs w:val="16"/>
        </w:rPr>
      </w:pPr>
      <w:r>
        <w:rPr>
          <w:rStyle w:val="Znakapoznpodarou"/>
          <w:rFonts w:ascii="Calibri" w:hAnsi="Calibri"/>
        </w:rPr>
        <w:t>2</w:t>
      </w:r>
      <w:r>
        <w:t xml:space="preserve"> </w:t>
      </w:r>
      <w:r>
        <w:rPr>
          <w:sz w:val="16"/>
          <w:szCs w:val="16"/>
        </w:rPr>
        <w:t>Čestným prohlášením prokazuje dodavatel, který je fyzickou osobou nebo právnickou osobou, která se nezapisuje do obchodního rejstříku.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35"/>
    <w:rsid w:val="000E44F0"/>
    <w:rsid w:val="004F5EA3"/>
    <w:rsid w:val="005C3E96"/>
    <w:rsid w:val="00613B0C"/>
    <w:rsid w:val="00820C57"/>
    <w:rsid w:val="008725AD"/>
    <w:rsid w:val="009D7DCC"/>
    <w:rsid w:val="00B66135"/>
    <w:rsid w:val="00C8136F"/>
    <w:rsid w:val="00D3339D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3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3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613B0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3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3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613B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CD0D0767</Template>
  <TotalTime>4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Haklová Dagmar DiS</cp:lastModifiedBy>
  <cp:revision>6</cp:revision>
  <dcterms:created xsi:type="dcterms:W3CDTF">2017-07-12T07:36:00Z</dcterms:created>
  <dcterms:modified xsi:type="dcterms:W3CDTF">2017-07-12T07:55:00Z</dcterms:modified>
</cp:coreProperties>
</file>