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BA" w:rsidRDefault="003952BA" w:rsidP="003952BA">
      <w:pPr>
        <w:pageBreakBefore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                  Příloha č. 4 – Vzor seznamu poddodavatelů</w:t>
      </w: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980"/>
        <w:gridCol w:w="2520"/>
        <w:gridCol w:w="4500"/>
        <w:gridCol w:w="1080"/>
      </w:tblGrid>
      <w:tr w:rsidR="003952BA" w:rsidTr="003952BA">
        <w:trPr>
          <w:cantSplit/>
          <w:trHeight w:val="397"/>
        </w:trPr>
        <w:tc>
          <w:tcPr>
            <w:tcW w:w="104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52BA" w:rsidRDefault="003952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SEZNAM PODDODAVATELŮ, </w:t>
            </w:r>
          </w:p>
          <w:p w:rsidR="003952BA" w:rsidRDefault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kterým má dodavatel v úmyslu zadat část veřejné zakázky, </w:t>
            </w:r>
          </w:p>
          <w:p w:rsidR="003952BA" w:rsidRDefault="003952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cs-CZ"/>
              </w:rPr>
            </w:pPr>
          </w:p>
        </w:tc>
      </w:tr>
      <w:tr w:rsidR="003952BA" w:rsidTr="003952BA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cs-CZ"/>
              </w:rPr>
              <w:t>IDENTIFIKAČNÍ ÚDAJE PODDODAVATELE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Věcně vymezené části plnění veřejné zakázky,</w:t>
            </w:r>
          </w:p>
          <w:p w:rsidR="003952BA" w:rsidRDefault="003952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kterou dodavatel hodlá zadat jiné osobě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952BA" w:rsidRDefault="003952B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% podíl</w:t>
            </w:r>
          </w:p>
          <w:p w:rsidR="003952BA" w:rsidRDefault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t>na plnění veřejné zakázky</w:t>
            </w:r>
          </w:p>
        </w:tc>
      </w:tr>
      <w:tr w:rsidR="003952BA" w:rsidTr="003952BA">
        <w:trPr>
          <w:cantSplit/>
          <w:trHeight w:val="397"/>
        </w:trPr>
        <w:tc>
          <w:tcPr>
            <w:tcW w:w="3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Název:</w:t>
            </w:r>
          </w:p>
        </w:tc>
        <w:bookmarkStart w:id="1" w:name="Text3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fldChar w:fldCharType="end"/>
            </w:r>
            <w:bookmarkEnd w:id="1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 xml:space="preserve">  </w:t>
            </w:r>
          </w:p>
        </w:tc>
        <w:bookmarkStart w:id="2" w:name="Text27"/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fldChar w:fldCharType="end"/>
            </w:r>
            <w:bookmarkEnd w:id="2"/>
          </w:p>
        </w:tc>
        <w:bookmarkStart w:id="3" w:name="Text69"/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fldChar w:fldCharType="end"/>
            </w:r>
            <w:bookmarkEnd w:id="3"/>
          </w:p>
        </w:tc>
      </w:tr>
      <w:tr w:rsidR="003952BA" w:rsidTr="003952BA">
        <w:trPr>
          <w:cantSplit/>
          <w:trHeight w:val="397"/>
        </w:trPr>
        <w:tc>
          <w:tcPr>
            <w:tcW w:w="10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Sídlo/místo podnikání:</w:t>
            </w:r>
          </w:p>
        </w:tc>
        <w:bookmarkStart w:id="4" w:name="Text7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3952BA" w:rsidTr="003952BA">
        <w:trPr>
          <w:cantSplit/>
          <w:trHeight w:val="397"/>
        </w:trPr>
        <w:tc>
          <w:tcPr>
            <w:tcW w:w="10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Tel./fax:</w:t>
            </w:r>
          </w:p>
        </w:tc>
        <w:bookmarkStart w:id="5" w:name="Text11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3952BA" w:rsidTr="003952BA">
        <w:trPr>
          <w:cantSplit/>
          <w:trHeight w:val="397"/>
        </w:trPr>
        <w:tc>
          <w:tcPr>
            <w:tcW w:w="10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E-mail:</w:t>
            </w:r>
          </w:p>
        </w:tc>
        <w:bookmarkStart w:id="6" w:name="Text15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3952BA" w:rsidTr="003952BA">
        <w:trPr>
          <w:cantSplit/>
          <w:trHeight w:val="397"/>
        </w:trPr>
        <w:tc>
          <w:tcPr>
            <w:tcW w:w="10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IČO:</w:t>
            </w:r>
          </w:p>
        </w:tc>
        <w:bookmarkStart w:id="7" w:name="Text22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3952BA" w:rsidTr="003952BA">
        <w:trPr>
          <w:cantSplit/>
          <w:trHeight w:val="397"/>
        </w:trPr>
        <w:tc>
          <w:tcPr>
            <w:tcW w:w="10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Kontaktní osoba:</w:t>
            </w:r>
          </w:p>
        </w:tc>
        <w:bookmarkStart w:id="8" w:name="Text26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3952BA" w:rsidTr="003952BA">
        <w:trPr>
          <w:cantSplit/>
          <w:trHeight w:val="113"/>
        </w:trPr>
        <w:tc>
          <w:tcPr>
            <w:tcW w:w="1044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52BA" w:rsidRDefault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3952BA" w:rsidTr="003952BA">
        <w:trPr>
          <w:cantSplit/>
          <w:trHeight w:val="397"/>
        </w:trPr>
        <w:tc>
          <w:tcPr>
            <w:tcW w:w="3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Název: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end"/>
            </w:r>
          </w:p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end"/>
            </w:r>
          </w:p>
        </w:tc>
      </w:tr>
      <w:tr w:rsidR="003952BA" w:rsidTr="003952BA">
        <w:trPr>
          <w:cantSplit/>
          <w:trHeight w:val="397"/>
        </w:trPr>
        <w:tc>
          <w:tcPr>
            <w:tcW w:w="10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Sídlo/místo podnikání: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3952BA" w:rsidTr="003952BA">
        <w:trPr>
          <w:cantSplit/>
          <w:trHeight w:val="397"/>
        </w:trPr>
        <w:tc>
          <w:tcPr>
            <w:tcW w:w="10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Tel./fax: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3952BA" w:rsidTr="003952BA">
        <w:trPr>
          <w:cantSplit/>
          <w:trHeight w:val="397"/>
        </w:trPr>
        <w:tc>
          <w:tcPr>
            <w:tcW w:w="10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E-mail: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3952BA" w:rsidTr="003952BA">
        <w:trPr>
          <w:cantSplit/>
          <w:trHeight w:val="397"/>
        </w:trPr>
        <w:tc>
          <w:tcPr>
            <w:tcW w:w="10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IČO: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3952BA" w:rsidTr="003952BA">
        <w:trPr>
          <w:cantSplit/>
          <w:trHeight w:val="397"/>
        </w:trPr>
        <w:tc>
          <w:tcPr>
            <w:tcW w:w="10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3952BA" w:rsidTr="003952BA">
        <w:trPr>
          <w:cantSplit/>
          <w:trHeight w:val="113"/>
        </w:trPr>
        <w:tc>
          <w:tcPr>
            <w:tcW w:w="1044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52BA" w:rsidRDefault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52BA" w:rsidTr="003952BA">
        <w:trPr>
          <w:cantSplit/>
          <w:trHeight w:val="397"/>
        </w:trPr>
        <w:tc>
          <w:tcPr>
            <w:tcW w:w="3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Název: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end"/>
            </w:r>
          </w:p>
        </w:tc>
      </w:tr>
      <w:tr w:rsidR="003952BA" w:rsidTr="003952BA">
        <w:trPr>
          <w:cantSplit/>
          <w:trHeight w:val="397"/>
        </w:trPr>
        <w:tc>
          <w:tcPr>
            <w:tcW w:w="10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Sídlo/místo podnikání: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3952BA" w:rsidTr="003952BA">
        <w:trPr>
          <w:cantSplit/>
          <w:trHeight w:val="397"/>
        </w:trPr>
        <w:tc>
          <w:tcPr>
            <w:tcW w:w="10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Tel./fax: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3952BA" w:rsidTr="003952BA">
        <w:trPr>
          <w:cantSplit/>
          <w:trHeight w:val="397"/>
        </w:trPr>
        <w:tc>
          <w:tcPr>
            <w:tcW w:w="10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E-mail: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3952BA" w:rsidTr="003952BA">
        <w:trPr>
          <w:cantSplit/>
          <w:trHeight w:val="397"/>
        </w:trPr>
        <w:tc>
          <w:tcPr>
            <w:tcW w:w="10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IČO: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3952BA" w:rsidTr="003952BA">
        <w:trPr>
          <w:cantSplit/>
          <w:trHeight w:val="397"/>
        </w:trPr>
        <w:tc>
          <w:tcPr>
            <w:tcW w:w="10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3952BA" w:rsidTr="003952BA">
        <w:trPr>
          <w:cantSplit/>
          <w:trHeight w:val="113"/>
        </w:trPr>
        <w:tc>
          <w:tcPr>
            <w:tcW w:w="1044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52BA" w:rsidRDefault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52BA" w:rsidTr="003952BA">
        <w:trPr>
          <w:cantSplit/>
          <w:trHeight w:val="397"/>
        </w:trPr>
        <w:tc>
          <w:tcPr>
            <w:tcW w:w="3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Název: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end"/>
            </w:r>
          </w:p>
        </w:tc>
      </w:tr>
      <w:tr w:rsidR="003952BA" w:rsidTr="003952BA">
        <w:trPr>
          <w:cantSplit/>
          <w:trHeight w:val="397"/>
        </w:trPr>
        <w:tc>
          <w:tcPr>
            <w:tcW w:w="10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Sídlo/místo podnikání: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3952BA" w:rsidTr="003952BA">
        <w:trPr>
          <w:cantSplit/>
          <w:trHeight w:val="397"/>
        </w:trPr>
        <w:tc>
          <w:tcPr>
            <w:tcW w:w="10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Tel./fax: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3952BA" w:rsidTr="003952BA">
        <w:trPr>
          <w:cantSplit/>
          <w:trHeight w:val="397"/>
        </w:trPr>
        <w:tc>
          <w:tcPr>
            <w:tcW w:w="10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E-mail: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3952BA" w:rsidTr="003952BA">
        <w:trPr>
          <w:cantSplit/>
          <w:trHeight w:val="397"/>
        </w:trPr>
        <w:tc>
          <w:tcPr>
            <w:tcW w:w="10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IČO: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3952BA" w:rsidTr="003952BA">
        <w:trPr>
          <w:cantSplit/>
          <w:trHeight w:val="397"/>
        </w:trPr>
        <w:tc>
          <w:tcPr>
            <w:tcW w:w="10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cs-CZ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52BA" w:rsidRDefault="0039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</w:pPr>
          </w:p>
        </w:tc>
      </w:tr>
      <w:tr w:rsidR="003952BA" w:rsidTr="003952BA">
        <w:trPr>
          <w:cantSplit/>
          <w:trHeight w:val="113"/>
        </w:trPr>
        <w:tc>
          <w:tcPr>
            <w:tcW w:w="1044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52BA" w:rsidRDefault="0039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952BA" w:rsidRDefault="003952BA" w:rsidP="003952BA"/>
    <w:p w:rsidR="00B816F2" w:rsidRDefault="00B816F2"/>
    <w:sectPr w:rsidR="00B8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B"/>
    <w:rsid w:val="003952BA"/>
    <w:rsid w:val="00B47F0B"/>
    <w:rsid w:val="00B8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2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2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763B636A</Template>
  <TotalTime>0</TotalTime>
  <Pages>1</Pages>
  <Words>203</Words>
  <Characters>1198</Characters>
  <Application>Microsoft Office Word</Application>
  <DocSecurity>0</DocSecurity>
  <Lines>9</Lines>
  <Paragraphs>2</Paragraphs>
  <ScaleCrop>false</ScaleCrop>
  <Company>VS ČR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Dagmar DiS</dc:creator>
  <cp:keywords/>
  <dc:description/>
  <cp:lastModifiedBy>Haklová Dagmar DiS</cp:lastModifiedBy>
  <cp:revision>3</cp:revision>
  <dcterms:created xsi:type="dcterms:W3CDTF">2017-07-12T07:54:00Z</dcterms:created>
  <dcterms:modified xsi:type="dcterms:W3CDTF">2017-07-12T07:54:00Z</dcterms:modified>
</cp:coreProperties>
</file>