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075C29" w:rsidRPr="00DA3351" w:rsidRDefault="00075C29" w:rsidP="00075C29">
      <w:pPr>
        <w:pStyle w:val="Zkladntext"/>
        <w:spacing w:line="240" w:lineRule="exact"/>
        <w:jc w:val="center"/>
        <w:rPr>
          <w:iCs/>
        </w:rPr>
      </w:pPr>
      <w:r w:rsidRPr="00DA3351">
        <w:t>k podání nabídky na veřejnou zakázku malého rozsahu (dále jen „zakázka“) s názvem:</w:t>
      </w:r>
    </w:p>
    <w:p w:rsidR="00075C29" w:rsidRPr="009E1B59" w:rsidRDefault="00075C29" w:rsidP="00075C29">
      <w:pPr>
        <w:pStyle w:val="Nadpis4"/>
        <w:jc w:val="center"/>
        <w:rPr>
          <w:b/>
          <w:i/>
          <w:iCs/>
          <w:sz w:val="28"/>
          <w:szCs w:val="28"/>
          <w:u w:val="none"/>
        </w:rPr>
      </w:pPr>
    </w:p>
    <w:p w:rsidR="009E1B59" w:rsidRDefault="00075C29" w:rsidP="00734D79">
      <w:pPr>
        <w:pStyle w:val="Nadpis4"/>
        <w:jc w:val="center"/>
        <w:rPr>
          <w:b/>
          <w:sz w:val="28"/>
          <w:szCs w:val="28"/>
          <w:u w:val="none"/>
        </w:rPr>
      </w:pPr>
      <w:r w:rsidRPr="009E1B59">
        <w:rPr>
          <w:b/>
          <w:iCs/>
          <w:sz w:val="28"/>
          <w:szCs w:val="28"/>
          <w:u w:val="none"/>
        </w:rPr>
        <w:t>„</w:t>
      </w:r>
      <w:r w:rsidRPr="009E1B59">
        <w:rPr>
          <w:b/>
          <w:sz w:val="28"/>
          <w:szCs w:val="28"/>
          <w:u w:val="none"/>
        </w:rPr>
        <w:t>O</w:t>
      </w:r>
      <w:r w:rsidR="00734D79">
        <w:rPr>
          <w:b/>
          <w:sz w:val="28"/>
          <w:szCs w:val="28"/>
          <w:u w:val="none"/>
        </w:rPr>
        <w:t xml:space="preserve">ráčov – </w:t>
      </w:r>
      <w:r w:rsidR="008C3C23">
        <w:rPr>
          <w:b/>
          <w:sz w:val="28"/>
          <w:szCs w:val="28"/>
          <w:u w:val="none"/>
        </w:rPr>
        <w:t xml:space="preserve">Oprava </w:t>
      </w:r>
      <w:r w:rsidR="003142FD">
        <w:rPr>
          <w:b/>
          <w:sz w:val="28"/>
          <w:szCs w:val="28"/>
          <w:u w:val="none"/>
        </w:rPr>
        <w:t>páteřní kanalizace kuchyně</w:t>
      </w:r>
      <w:bookmarkStart w:id="0" w:name="_GoBack"/>
      <w:bookmarkEnd w:id="0"/>
      <w:r w:rsidR="008C3C23">
        <w:rPr>
          <w:b/>
          <w:sz w:val="28"/>
          <w:szCs w:val="28"/>
          <w:u w:val="none"/>
        </w:rPr>
        <w:t>“</w:t>
      </w:r>
    </w:p>
    <w:p w:rsidR="00734D79" w:rsidRPr="00734D79" w:rsidRDefault="00734D79" w:rsidP="00734D79"/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710BB4" w:rsidP="00315885">
      <w:pPr>
        <w:rPr>
          <w:sz w:val="22"/>
          <w:szCs w:val="22"/>
        </w:rPr>
      </w:pPr>
      <w:r>
        <w:rPr>
          <w:sz w:val="22"/>
          <w:szCs w:val="22"/>
        </w:rPr>
        <w:t xml:space="preserve">Česká republika - </w:t>
      </w:r>
      <w:r w:rsidR="00622E04">
        <w:rPr>
          <w:sz w:val="22"/>
          <w:szCs w:val="22"/>
        </w:rPr>
        <w:t>Vězeňská služba ČR</w:t>
      </w:r>
      <w:r w:rsidR="00315885" w:rsidRPr="00315885">
        <w:rPr>
          <w:sz w:val="22"/>
          <w:szCs w:val="22"/>
        </w:rPr>
        <w:t xml:space="preserve"> </w:t>
      </w:r>
    </w:p>
    <w:p w:rsidR="00075C29" w:rsidRDefault="00734D79" w:rsidP="00075C29">
      <w:pPr>
        <w:rPr>
          <w:sz w:val="22"/>
          <w:szCs w:val="22"/>
        </w:rPr>
      </w:pPr>
      <w:r>
        <w:rPr>
          <w:sz w:val="22"/>
          <w:szCs w:val="22"/>
        </w:rPr>
        <w:t xml:space="preserve">Věznice Oráčov </w:t>
      </w:r>
    </w:p>
    <w:p w:rsidR="00075C29" w:rsidRDefault="00734D79" w:rsidP="00075C29">
      <w:pPr>
        <w:rPr>
          <w:sz w:val="22"/>
          <w:szCs w:val="22"/>
        </w:rPr>
      </w:pPr>
      <w:r>
        <w:rPr>
          <w:sz w:val="22"/>
          <w:szCs w:val="22"/>
        </w:rPr>
        <w:t xml:space="preserve">pošt. </w:t>
      </w:r>
      <w:proofErr w:type="gramStart"/>
      <w:r>
        <w:rPr>
          <w:sz w:val="22"/>
          <w:szCs w:val="22"/>
        </w:rPr>
        <w:t>př.</w:t>
      </w:r>
      <w:proofErr w:type="gramEnd"/>
      <w:r>
        <w:rPr>
          <w:sz w:val="22"/>
          <w:szCs w:val="22"/>
        </w:rPr>
        <w:t xml:space="preserve"> 3</w:t>
      </w:r>
    </w:p>
    <w:p w:rsidR="00734D79" w:rsidRDefault="00734D79" w:rsidP="002272B2">
      <w:pPr>
        <w:rPr>
          <w:sz w:val="22"/>
          <w:szCs w:val="22"/>
        </w:rPr>
      </w:pPr>
      <w:r>
        <w:rPr>
          <w:sz w:val="22"/>
          <w:szCs w:val="22"/>
        </w:rPr>
        <w:t xml:space="preserve">270 32 Oráčov </w:t>
      </w:r>
    </w:p>
    <w:p w:rsidR="002272B2" w:rsidRDefault="002272B2" w:rsidP="002272B2">
      <w:r>
        <w:rPr>
          <w:sz w:val="22"/>
          <w:szCs w:val="22"/>
        </w:rPr>
        <w:t xml:space="preserve">IČO: </w:t>
      </w:r>
      <w:r w:rsidRPr="002272B2">
        <w:rPr>
          <w:sz w:val="22"/>
          <w:szCs w:val="22"/>
        </w:rPr>
        <w:t>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 xml:space="preserve">Identifikační údaje </w:t>
      </w:r>
      <w:r w:rsidR="00D04030">
        <w:rPr>
          <w:sz w:val="22"/>
          <w:szCs w:val="22"/>
          <w:u w:val="single"/>
        </w:rPr>
        <w:t>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D04030">
              <w:rPr>
                <w:b/>
                <w:sz w:val="22"/>
                <w:szCs w:val="22"/>
              </w:rPr>
              <w:t>účastníka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734D79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(obchodní firma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2272B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="008C3C23">
              <w:rPr>
                <w:sz w:val="22"/>
                <w:szCs w:val="22"/>
              </w:rPr>
              <w:t>, fax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7687C" w:rsidRDefault="00E7687C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12"/>
        <w:gridCol w:w="3307"/>
      </w:tblGrid>
      <w:tr w:rsidR="00075C29" w:rsidRPr="00802F13" w:rsidTr="00E7687C">
        <w:trPr>
          <w:trHeight w:val="280"/>
        </w:trPr>
        <w:tc>
          <w:tcPr>
            <w:tcW w:w="3331" w:type="dxa"/>
            <w:vAlign w:val="center"/>
          </w:tcPr>
          <w:p w:rsidR="00075C29" w:rsidRPr="00802F13" w:rsidRDefault="00075C29" w:rsidP="008C3C23">
            <w:pPr>
              <w:ind w:right="-15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Celková cena za </w:t>
            </w:r>
            <w:r w:rsidR="008C3C23">
              <w:rPr>
                <w:sz w:val="24"/>
              </w:rPr>
              <w:t xml:space="preserve">dílo </w:t>
            </w:r>
            <w:r w:rsidR="009C2991">
              <w:rPr>
                <w:sz w:val="24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E7687C">
        <w:trPr>
          <w:trHeight w:val="280"/>
        </w:trPr>
        <w:tc>
          <w:tcPr>
            <w:tcW w:w="3331" w:type="dxa"/>
            <w:vAlign w:val="center"/>
          </w:tcPr>
          <w:p w:rsidR="00075C29" w:rsidRPr="00206951" w:rsidRDefault="008C3C23" w:rsidP="006A68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5C29" w:rsidRPr="00206951">
              <w:rPr>
                <w:sz w:val="24"/>
              </w:rPr>
              <w:t>cena bez DPH v Kč</w:t>
            </w:r>
          </w:p>
        </w:tc>
        <w:tc>
          <w:tcPr>
            <w:tcW w:w="281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E7687C">
        <w:trPr>
          <w:trHeight w:val="420"/>
        </w:trPr>
        <w:tc>
          <w:tcPr>
            <w:tcW w:w="3331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812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9C2991" w:rsidRDefault="009C2991" w:rsidP="00075C29"/>
    <w:p w:rsidR="00075C29" w:rsidRDefault="00075C29" w:rsidP="00075C29">
      <w:r>
        <w:t xml:space="preserve">Prohlašuji, že jako </w:t>
      </w:r>
      <w:r w:rsidR="00D04030">
        <w:t xml:space="preserve">účastník </w:t>
      </w:r>
      <w:r>
        <w:t>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Default="00075C29" w:rsidP="00D04030">
      <w:pPr>
        <w:tabs>
          <w:tab w:val="left" w:pos="1400"/>
        </w:tabs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</w:t>
      </w:r>
      <w:r w:rsidR="00734D79">
        <w:rPr>
          <w:sz w:val="24"/>
        </w:rPr>
        <w:t xml:space="preserve">     </w:t>
      </w:r>
      <w:r>
        <w:rPr>
          <w:sz w:val="24"/>
        </w:rPr>
        <w:t xml:space="preserve"> </w:t>
      </w:r>
      <w:r w:rsidR="009C2991">
        <w:rPr>
          <w:sz w:val="24"/>
        </w:rPr>
        <w:t xml:space="preserve">  razítko a podpis </w:t>
      </w:r>
      <w:r w:rsidR="00D04030">
        <w:rPr>
          <w:sz w:val="24"/>
        </w:rPr>
        <w:t xml:space="preserve">účastníka </w:t>
      </w:r>
    </w:p>
    <w:sectPr w:rsidR="00A914A8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29" w:rsidRDefault="00075C29" w:rsidP="00075C29">
      <w:r>
        <w:separator/>
      </w:r>
    </w:p>
  </w:endnote>
  <w:endnote w:type="continuationSeparator" w:id="0">
    <w:p w:rsidR="00075C29" w:rsidRDefault="00075C29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29" w:rsidRDefault="00075C29" w:rsidP="00075C29">
      <w:r>
        <w:separator/>
      </w:r>
    </w:p>
  </w:footnote>
  <w:footnote w:type="continuationSeparator" w:id="0">
    <w:p w:rsidR="00075C29" w:rsidRDefault="00075C29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17986"/>
    <w:rsid w:val="00075C29"/>
    <w:rsid w:val="000A7913"/>
    <w:rsid w:val="002272B2"/>
    <w:rsid w:val="002B44F7"/>
    <w:rsid w:val="003142FD"/>
    <w:rsid w:val="00315885"/>
    <w:rsid w:val="00406EC3"/>
    <w:rsid w:val="005570E1"/>
    <w:rsid w:val="005D0ABE"/>
    <w:rsid w:val="005F2BBC"/>
    <w:rsid w:val="00614D71"/>
    <w:rsid w:val="00622E04"/>
    <w:rsid w:val="00710BB4"/>
    <w:rsid w:val="007228EE"/>
    <w:rsid w:val="00734D79"/>
    <w:rsid w:val="008B50BC"/>
    <w:rsid w:val="008C3C23"/>
    <w:rsid w:val="008C5460"/>
    <w:rsid w:val="00984DEB"/>
    <w:rsid w:val="009C2991"/>
    <w:rsid w:val="009E1B59"/>
    <w:rsid w:val="00AD1EAD"/>
    <w:rsid w:val="00BA3C73"/>
    <w:rsid w:val="00D02C50"/>
    <w:rsid w:val="00D04030"/>
    <w:rsid w:val="00D500FB"/>
    <w:rsid w:val="00D515E1"/>
    <w:rsid w:val="00E04709"/>
    <w:rsid w:val="00E7687C"/>
    <w:rsid w:val="00F523FB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3D77CF4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Menzlová Ladislava</cp:lastModifiedBy>
  <cp:revision>3</cp:revision>
  <cp:lastPrinted>2015-06-03T09:30:00Z</cp:lastPrinted>
  <dcterms:created xsi:type="dcterms:W3CDTF">2017-10-03T10:28:00Z</dcterms:created>
  <dcterms:modified xsi:type="dcterms:W3CDTF">2017-10-03T10:41:00Z</dcterms:modified>
</cp:coreProperties>
</file>