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1D" w:rsidRPr="002825FE" w:rsidRDefault="002825FE" w:rsidP="002825FE">
      <w:pPr>
        <w:autoSpaceDE w:val="0"/>
        <w:autoSpaceDN w:val="0"/>
        <w:adjustRightInd w:val="0"/>
        <w:rPr>
          <w:b/>
        </w:rPr>
      </w:pPr>
      <w:r>
        <w:rPr>
          <w:sz w:val="22"/>
          <w:szCs w:val="22"/>
        </w:rPr>
        <w:t xml:space="preserve">          </w:t>
      </w:r>
      <w:r w:rsidR="003A7E1D" w:rsidRPr="0075509D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3A7E1D" w:rsidRPr="0075509D" w:rsidRDefault="005E5379" w:rsidP="003A7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SMLOUVY O DÍLO</w:t>
      </w:r>
    </w:p>
    <w:p w:rsidR="005E5379" w:rsidRDefault="005E5379" w:rsidP="003A7E1D">
      <w:pPr>
        <w:jc w:val="center"/>
        <w:rPr>
          <w:b/>
        </w:rPr>
      </w:pPr>
      <w:r>
        <w:rPr>
          <w:b/>
        </w:rPr>
        <w:t>……………….</w:t>
      </w:r>
    </w:p>
    <w:p w:rsidR="003A7E1D" w:rsidRPr="0075509D" w:rsidRDefault="002C08BE" w:rsidP="003A7E1D">
      <w:pPr>
        <w:jc w:val="center"/>
        <w:rPr>
          <w:b/>
        </w:rPr>
      </w:pPr>
      <w:r w:rsidRPr="0075509D">
        <w:rPr>
          <w:b/>
        </w:rPr>
        <w:t>uzavřená podle § 2586 a násl. zákona č. 89/2012 Sb., občanský zákoník</w:t>
      </w:r>
    </w:p>
    <w:p w:rsidR="002C08BE" w:rsidRPr="0075509D" w:rsidRDefault="002C08BE" w:rsidP="002825FE">
      <w:pPr>
        <w:rPr>
          <w:b/>
        </w:rPr>
      </w:pPr>
    </w:p>
    <w:p w:rsidR="003A7E1D" w:rsidRPr="0075509D" w:rsidRDefault="003A7E1D" w:rsidP="003A7E1D">
      <w:pPr>
        <w:jc w:val="center"/>
        <w:rPr>
          <w:b/>
        </w:rPr>
      </w:pPr>
      <w:r w:rsidRPr="0075509D">
        <w:rPr>
          <w:b/>
        </w:rPr>
        <w:t>I.</w:t>
      </w:r>
    </w:p>
    <w:p w:rsidR="003A7E1D" w:rsidRPr="0075509D" w:rsidRDefault="003A7E1D" w:rsidP="003A7E1D">
      <w:pPr>
        <w:jc w:val="center"/>
        <w:rPr>
          <w:b/>
        </w:rPr>
      </w:pPr>
      <w:r w:rsidRPr="0075509D">
        <w:rPr>
          <w:b/>
        </w:rPr>
        <w:t>Smluvní strany</w:t>
      </w:r>
    </w:p>
    <w:p w:rsidR="003A7E1D" w:rsidRPr="0075509D" w:rsidRDefault="003A7E1D" w:rsidP="003A7E1D"/>
    <w:p w:rsidR="008E600A" w:rsidRPr="0075509D" w:rsidRDefault="008E600A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  <w:r w:rsidRPr="0075509D">
        <w:rPr>
          <w:b/>
          <w:iCs/>
        </w:rPr>
        <w:t>ČESKÁ REPUBLIKA</w:t>
      </w:r>
    </w:p>
    <w:p w:rsidR="008E600A" w:rsidRPr="0075509D" w:rsidRDefault="008E600A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  <w:r w:rsidRPr="0075509D">
        <w:rPr>
          <w:b/>
          <w:iCs/>
        </w:rPr>
        <w:t>Vězeňská služba České republiky</w:t>
      </w:r>
    </w:p>
    <w:p w:rsidR="008E600A" w:rsidRPr="0075509D" w:rsidRDefault="0089017A" w:rsidP="008E600A">
      <w:pPr>
        <w:jc w:val="both"/>
      </w:pPr>
      <w:r w:rsidRPr="0075509D">
        <w:t>se sídlem Soudní 1672/1a, 140 00</w:t>
      </w:r>
      <w:r w:rsidR="008E600A" w:rsidRPr="0075509D">
        <w:t xml:space="preserve"> Praha 4,</w:t>
      </w:r>
    </w:p>
    <w:p w:rsidR="0089017A" w:rsidRPr="0075509D" w:rsidRDefault="0089017A" w:rsidP="0089017A"/>
    <w:p w:rsidR="0089017A" w:rsidRPr="0075509D" w:rsidRDefault="0089017A" w:rsidP="0089017A">
      <w:r w:rsidRPr="0075509D">
        <w:t>za níž právně jedná na základě pověření ze dne 01. 09. 2016, č. j. VS-88534-5/ČJ-2016-800020-SP, vrchní rada, plk. Mgr. Miroslav Špalek, ředitel Věznice Nové Sedlo, adresa: Věznice Nové Sedlo, P. O. Box 64, 438 01 Žatec</w:t>
      </w:r>
    </w:p>
    <w:p w:rsidR="0089017A" w:rsidRPr="0075509D" w:rsidRDefault="0089017A" w:rsidP="0089017A">
      <w:r w:rsidRPr="0075509D">
        <w:t>IČO: 00212423</w:t>
      </w:r>
    </w:p>
    <w:p w:rsidR="0089017A" w:rsidRPr="0075509D" w:rsidRDefault="0089017A" w:rsidP="0089017A">
      <w:r w:rsidRPr="0075509D">
        <w:t>DIČ: není plátce DPH</w:t>
      </w:r>
    </w:p>
    <w:p w:rsidR="0089017A" w:rsidRPr="0075509D" w:rsidRDefault="0089017A" w:rsidP="0089017A">
      <w:r w:rsidRPr="0075509D">
        <w:t xml:space="preserve">bankovní spojení: ČNB Praha, č. </w:t>
      </w:r>
      <w:proofErr w:type="spellStart"/>
      <w:r w:rsidRPr="0075509D">
        <w:t>ú.</w:t>
      </w:r>
      <w:proofErr w:type="spellEnd"/>
      <w:r w:rsidRPr="0075509D">
        <w:t xml:space="preserve"> 25636881/0710</w:t>
      </w:r>
    </w:p>
    <w:p w:rsidR="008E600A" w:rsidRPr="0075509D" w:rsidRDefault="008E600A" w:rsidP="008E600A">
      <w:pPr>
        <w:rPr>
          <w:b/>
        </w:rPr>
      </w:pPr>
    </w:p>
    <w:p w:rsidR="008E600A" w:rsidRPr="0075509D" w:rsidRDefault="0089017A" w:rsidP="008E600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5509D">
        <w:t>(dále jen „objednatel“) na straně jedné</w:t>
      </w:r>
    </w:p>
    <w:p w:rsidR="008E600A" w:rsidRPr="0075509D" w:rsidRDefault="008E600A" w:rsidP="008E600A">
      <w:pPr>
        <w:tabs>
          <w:tab w:val="left" w:pos="1418"/>
        </w:tabs>
        <w:jc w:val="both"/>
        <w:rPr>
          <w:lang w:eastAsia="en-US"/>
        </w:rPr>
      </w:pPr>
      <w:r w:rsidRPr="0075509D">
        <w:rPr>
          <w:lang w:eastAsia="en-US"/>
        </w:rPr>
        <w:t>a</w:t>
      </w:r>
    </w:p>
    <w:p w:rsidR="008E600A" w:rsidRDefault="005E5379" w:rsidP="002825FE">
      <w:pPr>
        <w:rPr>
          <w:lang w:eastAsia="en-US"/>
        </w:rPr>
      </w:pPr>
      <w:proofErr w:type="gramStart"/>
      <w:r>
        <w:rPr>
          <w:lang w:eastAsia="en-US"/>
        </w:rPr>
        <w:t>Zhotovitel :</w:t>
      </w:r>
      <w:proofErr w:type="gramEnd"/>
    </w:p>
    <w:p w:rsidR="005E5379" w:rsidRDefault="005E5379" w:rsidP="002825FE">
      <w:pPr>
        <w:rPr>
          <w:lang w:eastAsia="en-US"/>
        </w:rPr>
      </w:pPr>
    </w:p>
    <w:p w:rsidR="005E5379" w:rsidRPr="005E5379" w:rsidRDefault="005E5379" w:rsidP="002825FE">
      <w:pPr>
        <w:rPr>
          <w:b/>
          <w:lang w:eastAsia="en-US"/>
        </w:rPr>
      </w:pPr>
      <w:r w:rsidRPr="005E5379">
        <w:rPr>
          <w:highlight w:val="yellow"/>
          <w:lang w:eastAsia="en-US"/>
        </w:rPr>
        <w:t>……………………………………………………..</w:t>
      </w:r>
    </w:p>
    <w:p w:rsidR="005E5379" w:rsidRDefault="005E5379" w:rsidP="005E5379">
      <w:r>
        <w:t xml:space="preserve">zapsaná v  obchodním rejstříku </w:t>
      </w:r>
      <w:r w:rsidRPr="005E5379">
        <w:rPr>
          <w:highlight w:val="yellow"/>
        </w:rPr>
        <w:t>………………………………………………………………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Sídlo : </w:t>
      </w:r>
      <w:r>
        <w:tab/>
      </w:r>
      <w:r>
        <w:tab/>
      </w:r>
      <w:r w:rsidRPr="005E5379">
        <w:rPr>
          <w:highlight w:val="yellow"/>
        </w:rPr>
        <w:t>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IČO: </w:t>
      </w:r>
      <w:r>
        <w:tab/>
      </w:r>
      <w:r>
        <w:tab/>
      </w:r>
      <w:r w:rsidRPr="005E5379">
        <w:rPr>
          <w:highlight w:val="yellow"/>
        </w:rPr>
        <w:t>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DIČ: </w:t>
      </w:r>
      <w:r>
        <w:tab/>
      </w:r>
      <w:r>
        <w:tab/>
      </w:r>
      <w:r w:rsidRPr="005E5379">
        <w:rPr>
          <w:highlight w:val="yellow"/>
        </w:rPr>
        <w:t>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jejímž jménem jedná: </w:t>
      </w:r>
      <w:r w:rsidRPr="005E5379">
        <w:rPr>
          <w:highlight w:val="yellow"/>
        </w:rPr>
        <w:t>……………………………….</w:t>
      </w:r>
    </w:p>
    <w:p w:rsidR="005E5379" w:rsidRDefault="005E5379" w:rsidP="005E5379">
      <w:r>
        <w:t>Spojení tel. :</w:t>
      </w:r>
      <w:r>
        <w:tab/>
      </w:r>
      <w:r>
        <w:tab/>
      </w:r>
      <w:r w:rsidRPr="005E5379">
        <w:rPr>
          <w:highlight w:val="yellow"/>
        </w:rPr>
        <w:t>…………………………..</w:t>
      </w:r>
      <w:r>
        <w:t xml:space="preserve"> </w:t>
      </w:r>
    </w:p>
    <w:p w:rsidR="005E5379" w:rsidRDefault="005E5379" w:rsidP="005E5379">
      <w:r>
        <w:t xml:space="preserve">e-mail: </w:t>
      </w:r>
      <w:r>
        <w:tab/>
      </w:r>
      <w:r>
        <w:tab/>
      </w:r>
      <w:r w:rsidRPr="005E5379">
        <w:rPr>
          <w:highlight w:val="yellow"/>
        </w:rPr>
        <w:t>…………………………..</w:t>
      </w:r>
    </w:p>
    <w:p w:rsidR="005E5379" w:rsidRDefault="005E5379" w:rsidP="005E5379">
      <w:r>
        <w:t xml:space="preserve">Bank. spojení: </w:t>
      </w:r>
      <w:r>
        <w:tab/>
      </w:r>
      <w:r w:rsidRPr="005E5379">
        <w:rPr>
          <w:highlight w:val="yellow"/>
        </w:rPr>
        <w:t>…………………………..</w:t>
      </w:r>
    </w:p>
    <w:p w:rsidR="005E5379" w:rsidRDefault="005E5379" w:rsidP="005E5379">
      <w:r>
        <w:t xml:space="preserve">Číslo účtu: </w:t>
      </w:r>
      <w:r>
        <w:tab/>
      </w:r>
      <w:r>
        <w:tab/>
      </w:r>
      <w:r w:rsidRPr="005E5379">
        <w:rPr>
          <w:highlight w:val="yellow"/>
        </w:rPr>
        <w:t>………………………….</w:t>
      </w:r>
    </w:p>
    <w:p w:rsidR="005E5379" w:rsidRDefault="005E5379" w:rsidP="005E5379">
      <w:r>
        <w:t>kontaktní osoba projednání:</w:t>
      </w:r>
    </w:p>
    <w:p w:rsidR="005E5379" w:rsidRDefault="005E5379" w:rsidP="005E5379">
      <w:r>
        <w:t xml:space="preserve">- ve věcech smluvních: </w:t>
      </w:r>
      <w:r w:rsidRPr="005E5379">
        <w:rPr>
          <w:highlight w:val="yellow"/>
        </w:rPr>
        <w:t>…………………………</w:t>
      </w:r>
    </w:p>
    <w:p w:rsidR="005E5379" w:rsidRDefault="005E5379" w:rsidP="005E5379">
      <w:r>
        <w:t xml:space="preserve">- ve věcech technických: </w:t>
      </w:r>
      <w:r w:rsidRPr="005E5379">
        <w:rPr>
          <w:highlight w:val="yellow"/>
        </w:rPr>
        <w:t>……………………….</w:t>
      </w:r>
    </w:p>
    <w:p w:rsidR="005E5379" w:rsidRDefault="005E5379" w:rsidP="005E5379">
      <w:r>
        <w:t>adresa pro doručování korespondence:</w:t>
      </w:r>
    </w:p>
    <w:p w:rsidR="005E5379" w:rsidRDefault="005E5379" w:rsidP="00C62180">
      <w:pPr>
        <w:jc w:val="both"/>
      </w:pPr>
      <w:r w:rsidRPr="005E5379">
        <w:rPr>
          <w:highlight w:val="yellow"/>
        </w:rPr>
        <w:t>………………………………</w:t>
      </w:r>
    </w:p>
    <w:p w:rsidR="008E600A" w:rsidRPr="00C62180" w:rsidRDefault="008E600A" w:rsidP="003A7E1D">
      <w:pPr>
        <w:jc w:val="both"/>
        <w:rPr>
          <w:i/>
        </w:rPr>
      </w:pPr>
    </w:p>
    <w:p w:rsidR="003A7E1D" w:rsidRPr="00C62180" w:rsidRDefault="003A7E1D" w:rsidP="003A7E1D">
      <w:r w:rsidRPr="00C62180">
        <w:t xml:space="preserve">(dále jen „zhotovitel“) </w:t>
      </w:r>
      <w:r w:rsidR="0089017A" w:rsidRPr="00C62180">
        <w:t>na straně druh</w:t>
      </w:r>
      <w:r w:rsidR="00DF6CCF" w:rsidRPr="00C62180">
        <w:t>é</w:t>
      </w:r>
    </w:p>
    <w:p w:rsidR="003A7E1D" w:rsidRPr="00C62180" w:rsidRDefault="003A7E1D" w:rsidP="003A7E1D"/>
    <w:p w:rsidR="008E600A" w:rsidRPr="0075509D" w:rsidRDefault="008E600A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cs-CZ"/>
        </w:rPr>
      </w:pPr>
      <w:r w:rsidRPr="0075509D">
        <w:rPr>
          <w:rFonts w:ascii="Times New Roman" w:hAnsi="Times New Roman"/>
          <w:b/>
          <w:szCs w:val="24"/>
          <w:lang w:val="cs-CZ"/>
        </w:rPr>
        <w:t>uzavřely na základě podkladů uvedených v článku II. tuto smlouvu</w:t>
      </w:r>
      <w:r w:rsidR="00B30741" w:rsidRPr="0075509D">
        <w:rPr>
          <w:rFonts w:ascii="Times New Roman" w:hAnsi="Times New Roman"/>
          <w:b/>
          <w:szCs w:val="24"/>
          <w:lang w:val="cs-CZ"/>
        </w:rPr>
        <w:t xml:space="preserve"> o dílo</w:t>
      </w:r>
      <w:r w:rsidR="00DF6CCF" w:rsidRPr="0075509D">
        <w:rPr>
          <w:rFonts w:ascii="Times New Roman" w:hAnsi="Times New Roman"/>
          <w:b/>
          <w:szCs w:val="24"/>
          <w:lang w:val="cs-CZ"/>
        </w:rPr>
        <w:t xml:space="preserve"> (dále jen „smlouva“)</w:t>
      </w:r>
    </w:p>
    <w:p w:rsidR="001B577B" w:rsidRPr="0075509D" w:rsidRDefault="001B577B" w:rsidP="008E600A">
      <w:pPr>
        <w:autoSpaceDE w:val="0"/>
        <w:autoSpaceDN w:val="0"/>
        <w:adjustRightInd w:val="0"/>
        <w:rPr>
          <w:b/>
          <w:bCs/>
        </w:rPr>
      </w:pPr>
    </w:p>
    <w:p w:rsidR="001B577B" w:rsidRDefault="001B577B" w:rsidP="008E600A">
      <w:pPr>
        <w:autoSpaceDE w:val="0"/>
        <w:autoSpaceDN w:val="0"/>
        <w:adjustRightInd w:val="0"/>
        <w:rPr>
          <w:b/>
          <w:bCs/>
        </w:rPr>
      </w:pPr>
    </w:p>
    <w:p w:rsidR="00461A07" w:rsidRDefault="00461A07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461A07" w:rsidRPr="0075509D" w:rsidRDefault="00461A07" w:rsidP="008E600A">
      <w:pPr>
        <w:autoSpaceDE w:val="0"/>
        <w:autoSpaceDN w:val="0"/>
        <w:adjustRightInd w:val="0"/>
        <w:rPr>
          <w:b/>
          <w:bCs/>
        </w:rPr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II.</w:t>
      </w:r>
    </w:p>
    <w:p w:rsidR="008E600A" w:rsidRDefault="008E600A" w:rsidP="008E600A">
      <w:pPr>
        <w:pStyle w:val="Nadpis1"/>
      </w:pPr>
      <w:r w:rsidRPr="0075509D">
        <w:t>Podklady pro uzavření smlouvy</w:t>
      </w:r>
    </w:p>
    <w:p w:rsidR="00572BBB" w:rsidRPr="00572BBB" w:rsidRDefault="00572BBB" w:rsidP="00572BBB"/>
    <w:p w:rsidR="008E600A" w:rsidRDefault="008E600A" w:rsidP="006F1164">
      <w:pPr>
        <w:autoSpaceDE w:val="0"/>
        <w:autoSpaceDN w:val="0"/>
        <w:adjustRightInd w:val="0"/>
        <w:spacing w:before="120"/>
        <w:jc w:val="both"/>
      </w:pPr>
      <w:r w:rsidRPr="0075509D">
        <w:t>Podkladem pro uzavření smlouvy o dílo je výzva objednatele k podání nabídek č.</w:t>
      </w:r>
      <w:r w:rsidR="008433E7">
        <w:t xml:space="preserve"> </w:t>
      </w:r>
      <w:r w:rsidRPr="0075509D">
        <w:t xml:space="preserve">j.: </w:t>
      </w:r>
      <w:r w:rsidR="008433E7">
        <w:br/>
      </w:r>
      <w:r w:rsidR="00EE26B6" w:rsidRPr="00EE26B6">
        <w:t xml:space="preserve">č.j. </w:t>
      </w:r>
      <w:r w:rsidR="00EE26B6" w:rsidRPr="00EE26B6">
        <w:rPr>
          <w:color w:val="000000"/>
        </w:rPr>
        <w:t> </w:t>
      </w:r>
      <w:hyperlink r:id="rId9" w:tooltip="PRACOVAT S TÍMTO SPISEM" w:history="1">
        <w:r w:rsidR="00EE26B6" w:rsidRPr="00EE26B6">
          <w:rPr>
            <w:rStyle w:val="Hypertextovodkaz"/>
            <w:bCs/>
            <w:color w:val="auto"/>
            <w:u w:val="none"/>
          </w:rPr>
          <w:t>VS-99221/ČJ-2017-801951</w:t>
        </w:r>
      </w:hyperlink>
      <w:r w:rsidR="005E5379" w:rsidRPr="00EE26B6">
        <w:rPr>
          <w:color w:val="FF0000"/>
        </w:rPr>
        <w:t xml:space="preserve"> </w:t>
      </w:r>
      <w:r w:rsidR="00C227EA" w:rsidRPr="00EE26B6">
        <w:t>ze dne</w:t>
      </w:r>
      <w:r w:rsidR="005E5379" w:rsidRPr="00EE26B6">
        <w:t xml:space="preserve">  </w:t>
      </w:r>
      <w:r w:rsidR="00EE26B6">
        <w:t>11.10.2017,</w:t>
      </w:r>
      <w:r w:rsidRPr="00EE26B6">
        <w:t xml:space="preserve"> včetně </w:t>
      </w:r>
      <w:r w:rsidRPr="0075509D">
        <w:t>příl</w:t>
      </w:r>
      <w:r w:rsidR="00725EE1">
        <w:t xml:space="preserve">oh a nabídka zhotovitele ze dne </w:t>
      </w:r>
      <w:r w:rsidR="005E5379" w:rsidRPr="004E7A7A">
        <w:rPr>
          <w:highlight w:val="yellow"/>
        </w:rPr>
        <w:t>……………….</w:t>
      </w:r>
      <w:r w:rsidR="004E7A7A">
        <w:t xml:space="preserve"> </w:t>
      </w:r>
      <w:r w:rsidRPr="0075509D">
        <w:t>které jsou nedílnou součástí této smlouvy.</w:t>
      </w:r>
    </w:p>
    <w:p w:rsidR="00572BBB" w:rsidRPr="0075509D" w:rsidRDefault="006F1164" w:rsidP="006F1164">
      <w:pPr>
        <w:tabs>
          <w:tab w:val="left" w:pos="6003"/>
        </w:tabs>
        <w:autoSpaceDE w:val="0"/>
        <w:autoSpaceDN w:val="0"/>
        <w:adjustRightInd w:val="0"/>
        <w:spacing w:before="120"/>
        <w:jc w:val="both"/>
      </w:pPr>
      <w:r>
        <w:tab/>
      </w:r>
    </w:p>
    <w:p w:rsidR="008E600A" w:rsidRPr="0075509D" w:rsidRDefault="008E600A" w:rsidP="008E600A">
      <w:pPr>
        <w:autoSpaceDE w:val="0"/>
        <w:autoSpaceDN w:val="0"/>
        <w:adjustRightInd w:val="0"/>
        <w:jc w:val="both"/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III.</w:t>
      </w:r>
    </w:p>
    <w:p w:rsidR="008E600A" w:rsidRDefault="008E600A" w:rsidP="008E600A">
      <w:pPr>
        <w:pStyle w:val="Nadpis1"/>
      </w:pPr>
      <w:r w:rsidRPr="0075509D">
        <w:t>Předmět smlouvy</w:t>
      </w:r>
    </w:p>
    <w:p w:rsidR="00572BBB" w:rsidRPr="00572BBB" w:rsidRDefault="00572BBB" w:rsidP="00572BBB"/>
    <w:p w:rsidR="008E600A" w:rsidRPr="0075509D" w:rsidRDefault="008E600A" w:rsidP="008E600A">
      <w:pPr>
        <w:ind w:left="709" w:hanging="709"/>
        <w:jc w:val="both"/>
      </w:pPr>
      <w:r w:rsidRPr="0075509D">
        <w:t>1.</w:t>
      </w:r>
      <w:r w:rsidRPr="0075509D">
        <w:tab/>
        <w:t>Předmětem smlouvy je závazek zhotovitele provést dílo v souladu s požadavky objednatele a nabídkou zhotovitele a závazek objednatele zaplatit za provedení díla sjednanou cenu.</w:t>
      </w:r>
    </w:p>
    <w:p w:rsidR="008E600A" w:rsidRPr="0075509D" w:rsidRDefault="008E600A" w:rsidP="008E600A">
      <w:pPr>
        <w:ind w:left="709" w:hanging="1"/>
        <w:jc w:val="both"/>
      </w:pPr>
    </w:p>
    <w:p w:rsidR="0075509D" w:rsidRDefault="008E600A" w:rsidP="008E600A">
      <w:pPr>
        <w:ind w:left="709" w:hanging="709"/>
        <w:jc w:val="both"/>
      </w:pPr>
      <w:r w:rsidRPr="0075509D">
        <w:t>2.</w:t>
      </w:r>
      <w:r w:rsidRPr="0075509D">
        <w:tab/>
      </w:r>
      <w:r w:rsidRPr="00EE26B6">
        <w:t xml:space="preserve">Dílem </w:t>
      </w:r>
      <w:r w:rsidRPr="00EE26B6">
        <w:rPr>
          <w:iCs/>
        </w:rPr>
        <w:t>j</w:t>
      </w:r>
      <w:r w:rsidR="00C227EA" w:rsidRPr="00EE26B6">
        <w:rPr>
          <w:iCs/>
        </w:rPr>
        <w:t xml:space="preserve">sou stavební práce a to konkrétně </w:t>
      </w:r>
      <w:r w:rsidR="006F1164" w:rsidRPr="00EE26B6">
        <w:rPr>
          <w:iCs/>
        </w:rPr>
        <w:t>(</w:t>
      </w:r>
      <w:r w:rsidR="00EE26B6" w:rsidRPr="00EE26B6">
        <w:rPr>
          <w:iCs/>
        </w:rPr>
        <w:t xml:space="preserve">oprava místnosti hrubého mytí nádobí </w:t>
      </w:r>
      <w:r w:rsidR="00C227EA" w:rsidRPr="00EE26B6">
        <w:rPr>
          <w:iCs/>
        </w:rPr>
        <w:t xml:space="preserve"> </w:t>
      </w:r>
      <w:r w:rsidR="00E33F0A" w:rsidRPr="00EE26B6">
        <w:t>v</w:t>
      </w:r>
      <w:r w:rsidR="00EE26B6" w:rsidRPr="00EE26B6">
        <w:t> </w:t>
      </w:r>
      <w:r w:rsidR="00E33F0A" w:rsidRPr="00EE26B6">
        <w:t>objektu</w:t>
      </w:r>
      <w:r w:rsidR="00EE26B6" w:rsidRPr="00EE26B6">
        <w:t xml:space="preserve"> k</w:t>
      </w:r>
      <w:r w:rsidR="00E33F0A" w:rsidRPr="00EE26B6">
        <w:t xml:space="preserve"> </w:t>
      </w:r>
      <w:r w:rsidR="00CF486B" w:rsidRPr="00EE26B6">
        <w:t>Vězeňské služby ČR v areálu Věznice</w:t>
      </w:r>
      <w:r w:rsidR="00CF486B" w:rsidRPr="00EE26B6">
        <w:rPr>
          <w:iCs/>
        </w:rPr>
        <w:t xml:space="preserve"> </w:t>
      </w:r>
      <w:r w:rsidR="00EE26B6" w:rsidRPr="00EE26B6">
        <w:rPr>
          <w:iCs/>
        </w:rPr>
        <w:t xml:space="preserve">Nové Sedlo, Hlavní </w:t>
      </w:r>
      <w:r w:rsidR="006A2AC8">
        <w:rPr>
          <w:iCs/>
        </w:rPr>
        <w:t>2</w:t>
      </w:r>
      <w:r w:rsidR="00EE26B6" w:rsidRPr="00EE26B6">
        <w:rPr>
          <w:iCs/>
        </w:rPr>
        <w:t>,</w:t>
      </w:r>
      <w:r w:rsidR="00CF486B" w:rsidRPr="00EE26B6">
        <w:t xml:space="preserve"> 4</w:t>
      </w:r>
      <w:r w:rsidR="00EE26B6" w:rsidRPr="00EE26B6">
        <w:t>38 01 Žatec</w:t>
      </w:r>
      <w:r w:rsidR="006F1164" w:rsidRPr="00EE26B6">
        <w:t>)</w:t>
      </w:r>
      <w:r w:rsidR="0075509D" w:rsidRPr="00EE26B6">
        <w:t>. Akce je evidována pod názvem:</w:t>
      </w:r>
      <w:r w:rsidR="0075509D">
        <w:t xml:space="preserve"> </w:t>
      </w:r>
    </w:p>
    <w:p w:rsidR="004E7A7A" w:rsidRDefault="004E7A7A" w:rsidP="008E600A">
      <w:pPr>
        <w:ind w:left="709" w:hanging="709"/>
        <w:jc w:val="both"/>
      </w:pPr>
    </w:p>
    <w:p w:rsidR="00EE26B6" w:rsidRDefault="004E7A7A" w:rsidP="00EE26B6">
      <w:pPr>
        <w:jc w:val="center"/>
        <w:rPr>
          <w:b/>
        </w:rPr>
      </w:pPr>
      <w:r>
        <w:rPr>
          <w:b/>
        </w:rPr>
        <w:t>„</w:t>
      </w:r>
      <w:r w:rsidR="00EE26B6" w:rsidRPr="00194392">
        <w:rPr>
          <w:b/>
          <w:sz w:val="32"/>
          <w:szCs w:val="32"/>
        </w:rPr>
        <w:t xml:space="preserve">Nové Sedlo – </w:t>
      </w:r>
      <w:r w:rsidR="00EE26B6">
        <w:rPr>
          <w:rFonts w:ascii="Arial" w:hAnsi="Arial" w:cs="Arial"/>
          <w:color w:val="000000"/>
          <w:sz w:val="20"/>
          <w:szCs w:val="20"/>
        </w:rPr>
        <w:t xml:space="preserve"> </w:t>
      </w:r>
      <w:r w:rsidR="00EE26B6" w:rsidRPr="00E76805">
        <w:rPr>
          <w:rFonts w:ascii="Arial" w:hAnsi="Arial" w:cs="Arial"/>
          <w:b/>
          <w:color w:val="000000"/>
          <w:sz w:val="32"/>
          <w:szCs w:val="32"/>
        </w:rPr>
        <w:t>oprava místnosti hrubého mytí nádobí</w:t>
      </w:r>
      <w:r w:rsidRPr="0016429A">
        <w:rPr>
          <w:b/>
        </w:rPr>
        <w:t>“</w:t>
      </w:r>
    </w:p>
    <w:p w:rsidR="004E7A7A" w:rsidRPr="00EE26B6" w:rsidRDefault="004E7A7A" w:rsidP="00EE26B6">
      <w:pPr>
        <w:jc w:val="center"/>
        <w:rPr>
          <w:b/>
          <w:sz w:val="32"/>
          <w:szCs w:val="32"/>
        </w:rPr>
      </w:pPr>
      <w:r>
        <w:t xml:space="preserve">(dále jen „dílo“) </w:t>
      </w:r>
    </w:p>
    <w:p w:rsidR="004E7A7A" w:rsidRDefault="004E7A7A" w:rsidP="004E7A7A">
      <w:pPr>
        <w:ind w:left="708" w:firstLine="708"/>
        <w:jc w:val="both"/>
      </w:pPr>
    </w:p>
    <w:p w:rsidR="008E600A" w:rsidRPr="0075509D" w:rsidRDefault="008E600A" w:rsidP="006F1164">
      <w:pPr>
        <w:tabs>
          <w:tab w:val="left" w:pos="709"/>
        </w:tabs>
        <w:ind w:left="709" w:hanging="1"/>
        <w:jc w:val="both"/>
      </w:pPr>
      <w:r w:rsidRPr="0075509D">
        <w:t>Rozsah předmětu díla a jeho kvalita jsou podrobně specifikovány v nabídce zhotovitele, která tvoří přílohu této smlouvy.</w:t>
      </w:r>
    </w:p>
    <w:p w:rsidR="008E600A" w:rsidRPr="0075509D" w:rsidRDefault="008E600A" w:rsidP="008E600A">
      <w:pPr>
        <w:pStyle w:val="Zkladntextodsazen"/>
        <w:tabs>
          <w:tab w:val="num" w:pos="993"/>
          <w:tab w:val="num" w:pos="2160"/>
        </w:tabs>
        <w:spacing w:before="120"/>
        <w:ind w:hanging="11"/>
      </w:pPr>
    </w:p>
    <w:p w:rsidR="008E600A" w:rsidRPr="0075509D" w:rsidRDefault="008E600A" w:rsidP="006F1164">
      <w:pPr>
        <w:pStyle w:val="Zkladntextodsazen"/>
        <w:tabs>
          <w:tab w:val="num" w:pos="993"/>
          <w:tab w:val="num" w:pos="2160"/>
        </w:tabs>
        <w:spacing w:before="120"/>
        <w:ind w:firstLine="169"/>
        <w:rPr>
          <w:u w:val="single"/>
        </w:rPr>
      </w:pPr>
      <w:r w:rsidRPr="0075509D">
        <w:rPr>
          <w:u w:val="single"/>
        </w:rPr>
        <w:t>Zhotovitel se zavazuje na své náklady zajistit: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provedení všech opatření organizačního a stavebně technologického charakteru nutných  k řádnému provedení díla, veškeré práce a dodávky související s bezpečnostními opatřeními na ochranu osob a majetku,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likvidaci a odvoz demontovaných předmětů a ostatního odpadu včetně poplatku za uskladnění v souladu s ustanoveními zákona č. 185/2001 Sb., o odpadech, ve znění pozdějších předpisů,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 xml:space="preserve">všechny nezbytné zkoušky, atesty a revize podle ČSN a případných jiných právních nebo technických předpisů platných v době provádění a předání díla, kterými bude prokázáno dosažení předepsané kvality a předepsaných technických parametrů díla, 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vyhotovení průvodní technické dokumentace, zkušebního protokolu - protokol o funkční zkoušce, revizní zprávy, atestů a dokladů dle zákona č. 22/1997 Sb., o technických požadavcích na výrobky a o změně a doplnění některých zákonů, ve znění pozdějších předpisů a prohlášení o shodě.</w:t>
      </w:r>
    </w:p>
    <w:p w:rsidR="00125903" w:rsidRPr="00EE26B6" w:rsidRDefault="008E600A" w:rsidP="00EE26B6">
      <w:pPr>
        <w:autoSpaceDE w:val="0"/>
        <w:autoSpaceDN w:val="0"/>
        <w:adjustRightInd w:val="0"/>
        <w:spacing w:before="120"/>
        <w:ind w:left="705" w:hanging="705"/>
        <w:jc w:val="both"/>
      </w:pPr>
      <w:r w:rsidRPr="0075509D">
        <w:t>3.</w:t>
      </w:r>
      <w:r w:rsidRPr="0075509D">
        <w:tab/>
        <w:t>Zhotovitel se zavazuje provést dílo formou kompletní dodávky při respektování příslušných technických norem, obecně závazných právních předpisů a závazných podmínek stanovených pro provedení díla objednatelem. Zhotovitel je dále povinen dílo prosté vad a nedodělků objednateli předat a převést na něj vlastnické právo k dílu. Objednatel se zavazuje d</w:t>
      </w:r>
      <w:r w:rsidR="00EE26B6">
        <w:t>ílo převzít a uhradit jeho cenu.</w:t>
      </w:r>
    </w:p>
    <w:p w:rsidR="00461A07" w:rsidRPr="0075509D" w:rsidRDefault="00461A07" w:rsidP="00EE26B6">
      <w:pPr>
        <w:autoSpaceDE w:val="0"/>
        <w:autoSpaceDN w:val="0"/>
        <w:adjustRightInd w:val="0"/>
        <w:rPr>
          <w:b/>
          <w:bCs/>
        </w:rPr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Cs/>
        </w:rPr>
      </w:pPr>
      <w:r w:rsidRPr="0075509D">
        <w:rPr>
          <w:b/>
          <w:bCs/>
        </w:rPr>
        <w:lastRenderedPageBreak/>
        <w:t>IV.</w:t>
      </w:r>
    </w:p>
    <w:p w:rsidR="008E600A" w:rsidRDefault="008E600A" w:rsidP="008E600A">
      <w:pPr>
        <w:pStyle w:val="Nadpis1"/>
      </w:pPr>
      <w:r w:rsidRPr="0075509D">
        <w:t>Doba a místo plnění</w:t>
      </w:r>
    </w:p>
    <w:p w:rsidR="00572BBB" w:rsidRPr="00572BBB" w:rsidRDefault="00572BBB" w:rsidP="00572BBB"/>
    <w:p w:rsidR="00DE3B79" w:rsidRDefault="008E600A" w:rsidP="00C95D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182B8A">
        <w:t>Předmět díla, uvedený v čl. III. smlouvy, předá zhotovitel objednateli nejpozději do</w:t>
      </w:r>
      <w:r w:rsidR="00182B8A" w:rsidRPr="00182B8A">
        <w:t xml:space="preserve"> </w:t>
      </w:r>
    </w:p>
    <w:p w:rsidR="00C95D84" w:rsidRDefault="00673D04" w:rsidP="00FC7AB0">
      <w:pPr>
        <w:pStyle w:val="Odstavecseseznamem"/>
        <w:autoSpaceDE w:val="0"/>
        <w:autoSpaceDN w:val="0"/>
        <w:adjustRightInd w:val="0"/>
        <w:spacing w:before="120"/>
        <w:jc w:val="both"/>
      </w:pPr>
      <w:r>
        <w:rPr>
          <w:b/>
        </w:rPr>
        <w:t>14</w:t>
      </w:r>
      <w:bookmarkStart w:id="0" w:name="_GoBack"/>
      <w:bookmarkEnd w:id="0"/>
      <w:r w:rsidR="008E600A" w:rsidRPr="00725EE1">
        <w:rPr>
          <w:b/>
        </w:rPr>
        <w:t xml:space="preserve"> kalendářních dní</w:t>
      </w:r>
      <w:r w:rsidR="008E600A" w:rsidRPr="00182B8A">
        <w:t xml:space="preserve"> od </w:t>
      </w:r>
      <w:r w:rsidR="00C95D84" w:rsidRPr="00182B8A">
        <w:t>předání staveniště zhotovitelem</w:t>
      </w:r>
      <w:r w:rsidR="008E600A" w:rsidRPr="00182B8A">
        <w:t xml:space="preserve">. Tato lhůta se prodlužuje o dobu, po kterou nemohl zhotovitel dílo provádět, protože jej objednatel požádal o přerušení prací nebo z jiných důvodů, které zhotovitel nezavinil. O tom sjednají strany písemný dodatek k této smlouvě. </w:t>
      </w:r>
    </w:p>
    <w:p w:rsidR="004E7A7A" w:rsidRPr="00182B8A" w:rsidRDefault="004E7A7A" w:rsidP="00FC7AB0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8E600A" w:rsidRDefault="00C95D84" w:rsidP="00C95D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182B8A">
        <w:t>Objednatel předá zhotoviteli místo plně</w:t>
      </w:r>
      <w:r w:rsidR="00182B8A" w:rsidRPr="00182B8A">
        <w:t>ní (staveniště) nejpozději do 3</w:t>
      </w:r>
      <w:r w:rsidRPr="00182B8A">
        <w:t xml:space="preserve"> pracovních dnů od podpisu této smlouvy. O předání a převzetí bude proveden zápis ve stavebním deníku.</w:t>
      </w:r>
    </w:p>
    <w:p w:rsidR="004E7A7A" w:rsidRPr="00182B8A" w:rsidRDefault="004E7A7A" w:rsidP="004E7A7A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8E600A" w:rsidRPr="0075509D" w:rsidRDefault="008E600A" w:rsidP="008E600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t xml:space="preserve">Místem provádění díla je </w:t>
      </w:r>
      <w:r w:rsidR="00A6597C" w:rsidRPr="0075509D">
        <w:t>Věznice</w:t>
      </w:r>
      <w:r w:rsidR="00A6597C" w:rsidRPr="0075509D">
        <w:rPr>
          <w:iCs/>
        </w:rPr>
        <w:t xml:space="preserve"> </w:t>
      </w:r>
      <w:r w:rsidR="006A2AC8">
        <w:rPr>
          <w:iCs/>
        </w:rPr>
        <w:t xml:space="preserve">Nové Sedlo, </w:t>
      </w:r>
      <w:r w:rsidR="006A2AC8" w:rsidRPr="00EE26B6">
        <w:rPr>
          <w:iCs/>
        </w:rPr>
        <w:t xml:space="preserve">Hlavní </w:t>
      </w:r>
      <w:r w:rsidR="006A2AC8">
        <w:rPr>
          <w:iCs/>
        </w:rPr>
        <w:t>2</w:t>
      </w:r>
      <w:r w:rsidR="006A2AC8" w:rsidRPr="00EE26B6">
        <w:rPr>
          <w:iCs/>
        </w:rPr>
        <w:t>,</w:t>
      </w:r>
      <w:r w:rsidR="006A2AC8" w:rsidRPr="00EE26B6">
        <w:t xml:space="preserve"> 438 01 Žatec</w:t>
      </w:r>
    </w:p>
    <w:p w:rsidR="008E600A" w:rsidRPr="0075509D" w:rsidRDefault="008E600A" w:rsidP="008E600A">
      <w:pPr>
        <w:pStyle w:val="Odstavecseseznamem"/>
      </w:pPr>
    </w:p>
    <w:p w:rsidR="008E600A" w:rsidRPr="0075509D" w:rsidRDefault="008E600A" w:rsidP="008E600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t>Zhotovitel se zavazuje respektovat omezení vyplývající ze skutečnosti, že práce lze provádět</w:t>
      </w:r>
      <w:r w:rsidR="00EE26B6">
        <w:t xml:space="preserve"> na základě požadavku objednatele a to i v odpoledních hodinách</w:t>
      </w:r>
      <w:r w:rsidRPr="0075509D">
        <w:t>, nedohodne-li se jinak s oprávněnou osobou objednatele uvedenou v čl</w:t>
      </w:r>
      <w:r w:rsidR="004012B9">
        <w:t>. IX</w:t>
      </w:r>
      <w:r w:rsidRPr="0075509D">
        <w:t>. odst. 1.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8E600A" w:rsidRPr="0075509D" w:rsidRDefault="008E600A" w:rsidP="00A6597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rPr>
          <w:bCs/>
        </w:rPr>
        <w:t xml:space="preserve">Pokud zhotovitel zastavil dočasně práce na zhotovení díla z důvodů, které leží výlučně na jeho straně, oznámí to neprodleně objednateli a dohodne s ním termín pro opětovné </w:t>
      </w:r>
      <w:r w:rsidRPr="0075509D">
        <w:rPr>
          <w:bCs/>
        </w:rPr>
        <w:br/>
        <w:t>zahájení prací. Takové přerušení prací nemá vliv na termín zhotovení díla, jak byl dohodnut v této smlouvě. Pokud zhotovitel nezahájil práce do jednoho měsíce ode dne, kdy je přerušil nebo mezitím již termín pro zhotovení díla marně vypršel, může objednatel od smlouvy odstoupit.</w:t>
      </w:r>
    </w:p>
    <w:p w:rsidR="00A6597C" w:rsidRPr="0075509D" w:rsidRDefault="00A6597C" w:rsidP="00A6597C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1B577B" w:rsidRPr="0075509D" w:rsidRDefault="008E600A" w:rsidP="001B577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rPr>
          <w:bCs/>
        </w:rPr>
        <w:t xml:space="preserve">Dílo nebo jeho část je provedeno a připraveno k předání v okamžiku, kdy je dokončeno, tj. kdy do něj byly zabudovány všechny věci a dokončeny všechny práce podle výkazu výměr a je prosto vad a nedodělků. </w:t>
      </w:r>
      <w:r w:rsidRPr="0075509D">
        <w:t>Dílo se považuje za provedené jeho předáním a převzetím bez vad a nedodělků a předáním dokladů.</w:t>
      </w:r>
    </w:p>
    <w:p w:rsidR="008E600A" w:rsidRDefault="008E600A" w:rsidP="008E600A">
      <w:pPr>
        <w:autoSpaceDE w:val="0"/>
        <w:autoSpaceDN w:val="0"/>
        <w:adjustRightInd w:val="0"/>
        <w:jc w:val="both"/>
        <w:rPr>
          <w:bCs/>
        </w:rPr>
      </w:pPr>
    </w:p>
    <w:p w:rsidR="00572BBB" w:rsidRPr="0075509D" w:rsidRDefault="00572BBB" w:rsidP="008E600A">
      <w:pPr>
        <w:autoSpaceDE w:val="0"/>
        <w:autoSpaceDN w:val="0"/>
        <w:adjustRightInd w:val="0"/>
        <w:jc w:val="both"/>
        <w:rPr>
          <w:bCs/>
        </w:rPr>
      </w:pPr>
    </w:p>
    <w:p w:rsidR="002F2D64" w:rsidRPr="0075509D" w:rsidRDefault="002F2D64" w:rsidP="002F2D6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V.</w:t>
      </w:r>
    </w:p>
    <w:p w:rsidR="002F2D64" w:rsidRPr="0075509D" w:rsidRDefault="002F2D64" w:rsidP="002F2D64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5509D">
        <w:rPr>
          <w:b/>
          <w:bCs/>
        </w:rPr>
        <w:t>Cena díla</w:t>
      </w:r>
    </w:p>
    <w:p w:rsidR="00A6597C" w:rsidRPr="0075509D" w:rsidRDefault="002F2D64" w:rsidP="00A6597C">
      <w:pPr>
        <w:jc w:val="both"/>
      </w:pPr>
      <w:r w:rsidRPr="0075509D">
        <w:tab/>
      </w:r>
    </w:p>
    <w:p w:rsidR="0014080F" w:rsidRDefault="00A6597C" w:rsidP="0014080F">
      <w:pPr>
        <w:pStyle w:val="Odstavecseseznamem"/>
        <w:numPr>
          <w:ilvl w:val="0"/>
          <w:numId w:val="36"/>
        </w:numPr>
        <w:ind w:left="0" w:firstLine="0"/>
        <w:jc w:val="both"/>
      </w:pPr>
      <w:r w:rsidRPr="00725EE1">
        <w:t>Cena díla, uvedeného v čl. III.</w:t>
      </w:r>
      <w:r w:rsidR="00725EE1">
        <w:t xml:space="preserve"> </w:t>
      </w:r>
      <w:r w:rsidRPr="00725EE1">
        <w:t>1 této Smlouvy byla doho</w:t>
      </w:r>
      <w:r w:rsidR="00725EE1" w:rsidRPr="00725EE1">
        <w:t xml:space="preserve">dnuta v celkové </w:t>
      </w:r>
      <w:proofErr w:type="gramStart"/>
      <w:r w:rsidR="00725EE1" w:rsidRPr="00725EE1">
        <w:t xml:space="preserve">výši </w:t>
      </w:r>
      <w:r w:rsidR="0014080F">
        <w:t>:</w:t>
      </w:r>
      <w:proofErr w:type="gramEnd"/>
    </w:p>
    <w:p w:rsidR="0014080F" w:rsidRPr="0014080F" w:rsidRDefault="0014080F" w:rsidP="0014080F">
      <w:pPr>
        <w:pStyle w:val="Odstavecseseznamem"/>
        <w:ind w:left="1065"/>
        <w:jc w:val="center"/>
        <w:rPr>
          <w:b/>
        </w:rPr>
      </w:pPr>
      <w:r w:rsidRPr="0014080F">
        <w:rPr>
          <w:b/>
          <w:highlight w:val="yellow"/>
        </w:rPr>
        <w:t>……………………. K</w:t>
      </w:r>
      <w:r w:rsidR="00725EE1" w:rsidRPr="0014080F">
        <w:rPr>
          <w:b/>
          <w:highlight w:val="yellow"/>
        </w:rPr>
        <w:t>č</w:t>
      </w:r>
    </w:p>
    <w:p w:rsidR="0014080F" w:rsidRDefault="0014080F" w:rsidP="0014080F">
      <w:pPr>
        <w:pStyle w:val="Odstavecseseznamem"/>
        <w:ind w:left="709"/>
        <w:jc w:val="center"/>
      </w:pPr>
      <w:r w:rsidRPr="0014080F">
        <w:rPr>
          <w:b/>
        </w:rPr>
        <w:t>(</w:t>
      </w:r>
      <w:r w:rsidRPr="004012B9">
        <w:rPr>
          <w:b/>
          <w:highlight w:val="yellow"/>
        </w:rPr>
        <w:t>slovy …………………………………………………………………</w:t>
      </w:r>
      <w:proofErr w:type="gramStart"/>
      <w:r w:rsidRPr="004012B9">
        <w:rPr>
          <w:b/>
          <w:highlight w:val="yellow"/>
        </w:rPr>
        <w:t>…..)</w:t>
      </w:r>
      <w:r>
        <w:rPr>
          <w:b/>
        </w:rPr>
        <w:t xml:space="preserve"> vče</w:t>
      </w:r>
      <w:r w:rsidR="00A6597C" w:rsidRPr="0014080F">
        <w:rPr>
          <w:b/>
        </w:rPr>
        <w:t>tně</w:t>
      </w:r>
      <w:proofErr w:type="gramEnd"/>
      <w:r w:rsidR="00A6597C" w:rsidRPr="0014080F">
        <w:rPr>
          <w:b/>
        </w:rPr>
        <w:t xml:space="preserve"> DPH.</w:t>
      </w:r>
      <w:r w:rsidR="00A6597C" w:rsidRPr="00725EE1">
        <w:t xml:space="preserve"> </w:t>
      </w:r>
    </w:p>
    <w:p w:rsidR="0014080F" w:rsidRDefault="0014080F" w:rsidP="0014080F">
      <w:pPr>
        <w:pStyle w:val="Odstavecseseznamem"/>
        <w:ind w:left="709"/>
        <w:jc w:val="center"/>
      </w:pPr>
    </w:p>
    <w:p w:rsidR="00A6597C" w:rsidRPr="00725EE1" w:rsidRDefault="00A6597C" w:rsidP="0014080F">
      <w:pPr>
        <w:pStyle w:val="Odstavecseseznamem"/>
        <w:tabs>
          <w:tab w:val="left" w:pos="709"/>
        </w:tabs>
        <w:ind w:left="709"/>
        <w:jc w:val="both"/>
      </w:pPr>
      <w:r w:rsidRPr="00725EE1">
        <w:t>Tato cena je stanovena jako cena nejvýše přípustná a nepřekročitelná, vy</w:t>
      </w:r>
      <w:r w:rsidR="0014080F">
        <w:t xml:space="preserve">cházející </w:t>
      </w:r>
      <w:r w:rsidRPr="00725EE1">
        <w:t>nabídkové ceny zhotovitele, je platná po celou dobu realizace díla, a to i po případném prodloužení termínu dokončení realizace díla z důvodů ležících na straně objednatele (</w:t>
      </w:r>
      <w:r w:rsidRPr="0014080F">
        <w:rPr>
          <w:i/>
          <w:sz w:val="20"/>
          <w:szCs w:val="20"/>
        </w:rPr>
        <w:t>např. odsunutí termínu zahájení, finanční zdroje v průběhu realizace apod.</w:t>
      </w:r>
      <w:r w:rsidRPr="00725EE1">
        <w:t>).</w:t>
      </w:r>
    </w:p>
    <w:p w:rsidR="00A6597C" w:rsidRPr="0075509D" w:rsidRDefault="00A6597C" w:rsidP="00A6597C">
      <w:pPr>
        <w:jc w:val="both"/>
        <w:rPr>
          <w:highlight w:val="yellow"/>
        </w:rPr>
      </w:pPr>
    </w:p>
    <w:p w:rsidR="00A6597C" w:rsidRPr="00563809" w:rsidRDefault="00A6597C" w:rsidP="00196854">
      <w:pPr>
        <w:rPr>
          <w:b/>
        </w:rPr>
      </w:pPr>
      <w:r w:rsidRPr="00725EE1">
        <w:t>2.</w:t>
      </w:r>
      <w:r w:rsidRPr="00725EE1">
        <w:tab/>
      </w:r>
      <w:r w:rsidRPr="00563809">
        <w:rPr>
          <w:b/>
        </w:rPr>
        <w:t>Rozpis ceny v Kč:</w:t>
      </w:r>
    </w:p>
    <w:p w:rsidR="00196854" w:rsidRPr="00725EE1" w:rsidRDefault="00196854" w:rsidP="00196854"/>
    <w:p w:rsidR="00A6597C" w:rsidRPr="004012B9" w:rsidRDefault="00196854" w:rsidP="00196854">
      <w:pPr>
        <w:pStyle w:val="Odstavecseseznamem"/>
        <w:numPr>
          <w:ilvl w:val="0"/>
          <w:numId w:val="31"/>
        </w:numPr>
        <w:rPr>
          <w:highlight w:val="yellow"/>
        </w:rPr>
      </w:pPr>
      <w:r>
        <w:t xml:space="preserve">Cena bez </w:t>
      </w:r>
      <w:r w:rsidR="00725EE1" w:rsidRPr="00725EE1">
        <w:t>DPH</w:t>
      </w:r>
      <w:r>
        <w:t>:</w:t>
      </w:r>
      <w:r>
        <w:tab/>
      </w:r>
      <w:r>
        <w:tab/>
      </w:r>
      <w:r w:rsidR="0014080F" w:rsidRPr="004012B9">
        <w:rPr>
          <w:highlight w:val="yellow"/>
        </w:rPr>
        <w:t>………………</w:t>
      </w:r>
      <w:proofErr w:type="gramStart"/>
      <w:r w:rsidR="0014080F" w:rsidRPr="004012B9">
        <w:rPr>
          <w:highlight w:val="yellow"/>
        </w:rPr>
        <w:t>….</w:t>
      </w:r>
      <w:r w:rsidR="00BA15E2" w:rsidRPr="004012B9">
        <w:rPr>
          <w:highlight w:val="yellow"/>
        </w:rPr>
        <w:t>Kč</w:t>
      </w:r>
      <w:proofErr w:type="gramEnd"/>
      <w:r w:rsidR="00BA15E2">
        <w:t xml:space="preserve"> </w:t>
      </w:r>
      <w:r w:rsidR="00725EE1" w:rsidRPr="00725EE1">
        <w:t>(slovy</w:t>
      </w:r>
      <w:r w:rsidR="0014080F" w:rsidRPr="004012B9">
        <w:rPr>
          <w:highlight w:val="yellow"/>
        </w:rPr>
        <w:t>……………………………………………………………………………………….</w:t>
      </w:r>
      <w:r w:rsidR="00A6597C" w:rsidRPr="004012B9">
        <w:rPr>
          <w:highlight w:val="yellow"/>
        </w:rPr>
        <w:t>)</w:t>
      </w:r>
    </w:p>
    <w:p w:rsidR="00196854" w:rsidRPr="00725EE1" w:rsidRDefault="00196854" w:rsidP="00196854">
      <w:pPr>
        <w:pStyle w:val="Odstavecseseznamem"/>
      </w:pPr>
    </w:p>
    <w:p w:rsidR="00BA15E2" w:rsidRDefault="00196854" w:rsidP="00196854">
      <w:pPr>
        <w:numPr>
          <w:ilvl w:val="0"/>
          <w:numId w:val="31"/>
        </w:numPr>
      </w:pPr>
      <w:r>
        <w:t>DPH 21%:</w:t>
      </w:r>
      <w:r>
        <w:tab/>
      </w:r>
      <w:r>
        <w:tab/>
      </w:r>
      <w:r>
        <w:tab/>
      </w:r>
      <w:r w:rsidR="0014080F" w:rsidRPr="004012B9">
        <w:rPr>
          <w:highlight w:val="yellow"/>
        </w:rPr>
        <w:t>………………</w:t>
      </w:r>
      <w:proofErr w:type="gramStart"/>
      <w:r w:rsidR="0014080F" w:rsidRPr="004012B9">
        <w:rPr>
          <w:highlight w:val="yellow"/>
        </w:rPr>
        <w:t>….</w:t>
      </w:r>
      <w:r w:rsidR="00BA15E2">
        <w:t>Kč</w:t>
      </w:r>
      <w:proofErr w:type="gramEnd"/>
      <w:r w:rsidR="00BA15E2">
        <w:t xml:space="preserve"> </w:t>
      </w:r>
      <w:r w:rsidR="00725EE1">
        <w:t>(slovy</w:t>
      </w:r>
      <w:r w:rsidR="0014080F" w:rsidRPr="004012B9">
        <w:rPr>
          <w:highlight w:val="yellow"/>
        </w:rPr>
        <w:t>………………………………………………………………………………………</w:t>
      </w:r>
      <w:r w:rsidR="0014080F">
        <w:t>.</w:t>
      </w:r>
      <w:r w:rsidR="00A6597C" w:rsidRPr="00725EE1">
        <w:t>)</w:t>
      </w:r>
    </w:p>
    <w:p w:rsidR="00196854" w:rsidRDefault="00196854" w:rsidP="00196854"/>
    <w:p w:rsidR="002F2D64" w:rsidRDefault="00BA15E2" w:rsidP="004012B9">
      <w:pPr>
        <w:numPr>
          <w:ilvl w:val="0"/>
          <w:numId w:val="31"/>
        </w:numPr>
      </w:pPr>
      <w:r>
        <w:t>celková cena vč. DPH</w:t>
      </w:r>
      <w:r w:rsidR="00196854">
        <w:t>:</w:t>
      </w:r>
      <w:r>
        <w:t xml:space="preserve"> </w:t>
      </w:r>
      <w:r w:rsidR="00196854">
        <w:tab/>
      </w:r>
      <w:r w:rsidR="0014080F" w:rsidRPr="004012B9">
        <w:rPr>
          <w:highlight w:val="yellow"/>
        </w:rPr>
        <w:t>…………………….</w:t>
      </w:r>
      <w:r w:rsidRPr="00563809">
        <w:rPr>
          <w:b/>
        </w:rPr>
        <w:t xml:space="preserve"> Kč</w:t>
      </w:r>
      <w:r w:rsidRPr="00BA15E2">
        <w:t xml:space="preserve"> (slovy</w:t>
      </w:r>
      <w:r w:rsidR="0014080F" w:rsidRPr="004012B9">
        <w:rPr>
          <w:highlight w:val="yellow"/>
        </w:rPr>
        <w:t>……………………………………………………………………………………….</w:t>
      </w:r>
      <w:r w:rsidR="00A6597C" w:rsidRPr="004012B9">
        <w:rPr>
          <w:highlight w:val="yellow"/>
        </w:rPr>
        <w:t>)</w:t>
      </w:r>
    </w:p>
    <w:p w:rsidR="004012B9" w:rsidRPr="0075509D" w:rsidRDefault="004012B9" w:rsidP="00EE26B6"/>
    <w:p w:rsidR="002F2D64" w:rsidRPr="0075509D" w:rsidRDefault="00C40360" w:rsidP="002F2D64">
      <w:pPr>
        <w:autoSpaceDE w:val="0"/>
        <w:autoSpaceDN w:val="0"/>
        <w:adjustRightInd w:val="0"/>
        <w:spacing w:before="120"/>
        <w:ind w:left="709" w:hanging="709"/>
        <w:jc w:val="both"/>
      </w:pPr>
      <w:r w:rsidRPr="0075509D">
        <w:t>3</w:t>
      </w:r>
      <w:r w:rsidR="002F2D64" w:rsidRPr="0075509D">
        <w:t xml:space="preserve">.    </w:t>
      </w:r>
      <w:r w:rsidR="00306D59">
        <w:tab/>
      </w:r>
      <w:r w:rsidR="002F2D64" w:rsidRPr="0075509D">
        <w:t>Cenu díla dle odst. 1 tohoto článku bude možné měnit v případě změny výše DPH v důsledku změny právních předpisů. V případě, že dojde ke změně zákonné sazby DPH, je zhotovitel k ceně díla bez DPH povinen účtovat DPH v plné výši. Smluvní strany se dohodly, že v případě změny ceny díla v důsledku změny sazby DPH není nutno ke smlouvě uzavírat dodatek.</w:t>
      </w:r>
    </w:p>
    <w:p w:rsidR="002F2D64" w:rsidRPr="0075509D" w:rsidRDefault="00C40360" w:rsidP="002F2D64">
      <w:pPr>
        <w:autoSpaceDE w:val="0"/>
        <w:autoSpaceDN w:val="0"/>
        <w:adjustRightInd w:val="0"/>
        <w:spacing w:before="120" w:after="120"/>
        <w:ind w:left="709" w:hanging="709"/>
        <w:jc w:val="both"/>
      </w:pPr>
      <w:r w:rsidRPr="0075509D">
        <w:t>4</w:t>
      </w:r>
      <w:r w:rsidR="002F2D64" w:rsidRPr="0075509D">
        <w:t xml:space="preserve">.      </w:t>
      </w:r>
      <w:r w:rsidR="002F2D64" w:rsidRPr="0075509D">
        <w:tab/>
        <w:t xml:space="preserve">Rozsah případných </w:t>
      </w:r>
      <w:proofErr w:type="spellStart"/>
      <w:r w:rsidR="002F2D64" w:rsidRPr="0075509D">
        <w:t>méněprací</w:t>
      </w:r>
      <w:proofErr w:type="spellEnd"/>
      <w:r w:rsidR="002F2D64" w:rsidRPr="0075509D">
        <w:t xml:space="preserve"> nebo víceprací a cena za jejich realizaci, jakož i jakékoliv překročení ceny stanovené v odstavci 1 tohoto článku bude vždy předem sjednáno písemným dodatkem k této smlouvě za podmínek stanovených zákonem č. 13</w:t>
      </w:r>
      <w:r w:rsidR="0013017B" w:rsidRPr="0075509D">
        <w:t>4</w:t>
      </w:r>
      <w:r w:rsidR="002F2D64" w:rsidRPr="0075509D">
        <w:t>/20</w:t>
      </w:r>
      <w:r w:rsidR="0013017B" w:rsidRPr="0075509D">
        <w:t>1</w:t>
      </w:r>
      <w:r w:rsidR="002F2D64" w:rsidRPr="0075509D">
        <w:t xml:space="preserve">6 Sb., o </w:t>
      </w:r>
      <w:r w:rsidR="0013017B" w:rsidRPr="0075509D">
        <w:t>zadávání veřejných zakázek</w:t>
      </w:r>
      <w:r w:rsidR="002F2D64" w:rsidRPr="0075509D">
        <w:t xml:space="preserve">, ve znění pozdějších předpisů (dále jen „ZVZ“). Zhotovitel zaručuje úplnost rozpočtu dle § 2621 odst. 2 občanského zákoníku, provedení případných víceprací či </w:t>
      </w:r>
      <w:proofErr w:type="spellStart"/>
      <w:r w:rsidR="002F2D64" w:rsidRPr="0075509D">
        <w:t>méněprací</w:t>
      </w:r>
      <w:proofErr w:type="spellEnd"/>
      <w:r w:rsidR="002F2D64" w:rsidRPr="0075509D">
        <w:t xml:space="preserve"> tím však není dotčeno.</w:t>
      </w:r>
    </w:p>
    <w:p w:rsidR="002F2D64" w:rsidRPr="0075509D" w:rsidRDefault="00C40360" w:rsidP="002F2D64">
      <w:pPr>
        <w:tabs>
          <w:tab w:val="left" w:pos="-993"/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75509D">
        <w:t>5</w:t>
      </w:r>
      <w:r w:rsidR="002F2D64" w:rsidRPr="0075509D">
        <w:t xml:space="preserve">.       </w:t>
      </w:r>
      <w:r w:rsidR="002F2D64" w:rsidRPr="0075509D">
        <w:tab/>
        <w:t xml:space="preserve">Zhotovitel prohlašuje, že celková cena díla zahrnuje veškeré náklady zhotovitele spojené s realizací jednotlivých částí díla a díla jako celku. Zhotovitel přebírá veškeré závazky vyplývající z jeho činnosti vůči zákonu č. 114/1992 Sb., o ochraně přírody a krajiny, ve znění pozdějších předpisů, zákonu č. 201/2012 Sb., o ochraně ovzduší, ve znění pozdějších předpisů a zákonu č. 185/2001 Sb., o odpadech a o změně některých zákonů, ve znění pozdějších předpisů. Práce a činnosti s tím spojené (zejména odvoz a řádná likvidace odpadu) jsou zahrnuty ve sjednané ceně. </w:t>
      </w:r>
    </w:p>
    <w:p w:rsidR="002F2D64" w:rsidRPr="0075509D" w:rsidRDefault="00C40360" w:rsidP="002F2D64">
      <w:pPr>
        <w:autoSpaceDE w:val="0"/>
        <w:autoSpaceDN w:val="0"/>
        <w:adjustRightInd w:val="0"/>
        <w:spacing w:before="120"/>
        <w:ind w:left="709" w:hanging="709"/>
        <w:jc w:val="both"/>
      </w:pPr>
      <w:r w:rsidRPr="0075509D">
        <w:t>6</w:t>
      </w:r>
      <w:r w:rsidR="002F2D64" w:rsidRPr="0075509D">
        <w:t>.</w:t>
      </w:r>
      <w:r w:rsidR="002F2D64" w:rsidRPr="0075509D">
        <w:tab/>
        <w:t xml:space="preserve">Cena případných neprovedených prací, které budou zjištěny na základě porovnání mezi množstvím skutečně provedených prací a množstvím prací, které tvoří předmět díla dle této smlouvy, bude odečtena od ceny stanovené v odst. 1 tohoto článku smlouvy. </w:t>
      </w:r>
    </w:p>
    <w:p w:rsidR="008E600A" w:rsidRDefault="008E600A" w:rsidP="008E600A">
      <w:pPr>
        <w:autoSpaceDE w:val="0"/>
        <w:autoSpaceDN w:val="0"/>
        <w:adjustRightInd w:val="0"/>
        <w:jc w:val="both"/>
      </w:pPr>
    </w:p>
    <w:p w:rsidR="00572BBB" w:rsidRPr="0075509D" w:rsidRDefault="00572BBB" w:rsidP="008E600A">
      <w:pPr>
        <w:autoSpaceDE w:val="0"/>
        <w:autoSpaceDN w:val="0"/>
        <w:adjustRightInd w:val="0"/>
        <w:jc w:val="both"/>
      </w:pPr>
    </w:p>
    <w:p w:rsidR="002F2D64" w:rsidRPr="0075509D" w:rsidRDefault="002F2D64" w:rsidP="002F2D6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VI.</w:t>
      </w:r>
    </w:p>
    <w:p w:rsidR="002F2D64" w:rsidRDefault="002F2D64" w:rsidP="002F2D64">
      <w:pPr>
        <w:pStyle w:val="Nadpis1"/>
        <w:spacing w:after="120"/>
      </w:pPr>
      <w:r w:rsidRPr="0075509D">
        <w:t>Platební podmínky</w:t>
      </w:r>
    </w:p>
    <w:p w:rsidR="00572BBB" w:rsidRPr="00572BBB" w:rsidRDefault="00572BBB" w:rsidP="00572BBB"/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Úhrada ceny díla bude provedena v české měně, na základě jediné faktury zhotovitele za celé dílo, k níž zhotovitel přiloží protokol o předání a převzetí díla dle čl. X</w:t>
      </w:r>
      <w:r w:rsidR="00F47047">
        <w:t>I</w:t>
      </w:r>
      <w:r w:rsidRPr="0075509D">
        <w:t xml:space="preserve">. odst. 1, který bude podepsán oprávněnou osobou objednatele uvedenou v čl. </w:t>
      </w:r>
      <w:r w:rsidR="00F47047">
        <w:t>IX</w:t>
      </w:r>
      <w:r w:rsidRPr="0075509D">
        <w:t>. této smlouvy.</w:t>
      </w:r>
    </w:p>
    <w:p w:rsidR="009B1368" w:rsidRPr="0075509D" w:rsidRDefault="009B1368" w:rsidP="009B1368">
      <w:pPr>
        <w:jc w:val="both"/>
      </w:pPr>
    </w:p>
    <w:p w:rsidR="004012B9" w:rsidRDefault="009B1368" w:rsidP="004012B9">
      <w:pPr>
        <w:ind w:left="709"/>
        <w:jc w:val="both"/>
      </w:pPr>
      <w:r w:rsidRPr="0075509D">
        <w:t>Faktura vystavená zhotovitelem musí odpovídat svou povahou pojmu účetního dokladu podle § 11 zákona č. 563/1991 Sb., o účetnictví, ve znění pozdějších předpisů a pokud je zhotovitel plátcem DPH, musí také splňovat náležitosti obsažené v § 29 zákona č. 235/2004 Sb., o dani z přidané hodnoty, ve znění pozdějších předpisů a §435 zákona č. 89/2012 Sb., občanského zákoníku a musí být předložena objednateli ve dvou vyhotoveních. Faktura je splatná do 30 dnů ode dne jejího doručení objednateli.</w:t>
      </w:r>
    </w:p>
    <w:p w:rsidR="004012B9" w:rsidRDefault="004012B9" w:rsidP="004012B9">
      <w:pPr>
        <w:ind w:left="709"/>
        <w:jc w:val="both"/>
      </w:pPr>
      <w:r w:rsidRPr="004012B9">
        <w:t xml:space="preserve"> </w:t>
      </w:r>
    </w:p>
    <w:p w:rsidR="004012B9" w:rsidRDefault="00F47047" w:rsidP="004012B9">
      <w:pPr>
        <w:ind w:left="709"/>
        <w:jc w:val="both"/>
      </w:pPr>
      <w:r>
        <w:rPr>
          <w:b/>
        </w:rPr>
        <w:t>Fakturační adresa</w:t>
      </w:r>
      <w:r w:rsidR="004012B9" w:rsidRPr="001C2D84">
        <w:rPr>
          <w:b/>
        </w:rPr>
        <w:t xml:space="preserve"> </w:t>
      </w:r>
      <w:r w:rsidR="004012B9" w:rsidRPr="001C2D84">
        <w:t>zadavatele:</w:t>
      </w:r>
    </w:p>
    <w:p w:rsidR="004012B9" w:rsidRPr="004012B9" w:rsidRDefault="004012B9" w:rsidP="004012B9">
      <w:pPr>
        <w:jc w:val="both"/>
      </w:pPr>
      <w:r>
        <w:tab/>
      </w:r>
      <w:r>
        <w:tab/>
      </w:r>
      <w:r w:rsidRPr="001C2D84">
        <w:rPr>
          <w:b/>
        </w:rPr>
        <w:t>Vězeňská služba České republiky</w:t>
      </w:r>
    </w:p>
    <w:p w:rsidR="004012B9" w:rsidRPr="001C2D84" w:rsidRDefault="004012B9" w:rsidP="004012B9">
      <w:pPr>
        <w:jc w:val="both"/>
        <w:rPr>
          <w:b/>
        </w:rPr>
      </w:pPr>
      <w:r w:rsidRPr="001C2D84">
        <w:rPr>
          <w:b/>
        </w:rPr>
        <w:tab/>
      </w:r>
      <w:r>
        <w:rPr>
          <w:b/>
        </w:rPr>
        <w:tab/>
      </w:r>
      <w:r w:rsidRPr="001C2D84">
        <w:rPr>
          <w:b/>
        </w:rPr>
        <w:t>Soudní 1672/1a</w:t>
      </w:r>
    </w:p>
    <w:p w:rsidR="004012B9" w:rsidRPr="001C2D84" w:rsidRDefault="004012B9" w:rsidP="004012B9">
      <w:pPr>
        <w:jc w:val="both"/>
        <w:rPr>
          <w:b/>
        </w:rPr>
      </w:pPr>
      <w:r w:rsidRPr="001C2D84">
        <w:rPr>
          <w:b/>
        </w:rPr>
        <w:tab/>
      </w:r>
      <w:r>
        <w:rPr>
          <w:b/>
        </w:rPr>
        <w:tab/>
      </w:r>
      <w:r w:rsidRPr="001C2D84">
        <w:rPr>
          <w:b/>
        </w:rPr>
        <w:t>Praha 4 – Nusle</w:t>
      </w:r>
    </w:p>
    <w:p w:rsidR="004012B9" w:rsidRDefault="004012B9" w:rsidP="004012B9">
      <w:pPr>
        <w:ind w:left="708" w:firstLine="708"/>
        <w:jc w:val="both"/>
        <w:rPr>
          <w:b/>
        </w:rPr>
      </w:pPr>
      <w:r w:rsidRPr="001C2D84">
        <w:rPr>
          <w:b/>
        </w:rPr>
        <w:t>140 00 Praha 4</w:t>
      </w:r>
    </w:p>
    <w:p w:rsidR="004012B9" w:rsidRPr="001C2D84" w:rsidRDefault="004012B9" w:rsidP="004012B9">
      <w:pPr>
        <w:ind w:left="708" w:firstLine="708"/>
        <w:jc w:val="both"/>
        <w:rPr>
          <w:b/>
        </w:rPr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lastRenderedPageBreak/>
        <w:t xml:space="preserve">Pokud však nemá sjednané nebo zákonem vyžadované náležitosti a objednatel požádal do konce lhůty splatnosti faktury o její doplnění písemně nebo elektronickými prostředky, počíná lhůta splatnosti faktury nově běžet dnem, kdy objednatel obdržel bezchybnou fakturu. 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Smluvní strany se dohodly, že povinnost úhrady je splněna okamžikem odepsání dlužné částky z účtu objednatele.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Objednatel neuhradí část faktury, která se vztahuje k pracím nebo věcem, jejichž provedení nebo dodání nebyly sjednány ve smlouvě.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Objednatel neposkytuje pro realizaci díla zálohy.</w:t>
      </w:r>
    </w:p>
    <w:p w:rsidR="00461A07" w:rsidRDefault="00461A07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</w:p>
    <w:p w:rsidR="00461A07" w:rsidRPr="0075509D" w:rsidRDefault="00461A07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</w:p>
    <w:p w:rsidR="004012B9" w:rsidRPr="0075509D" w:rsidRDefault="008E600A" w:rsidP="009931F2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VII.</w:t>
      </w:r>
    </w:p>
    <w:p w:rsidR="008E600A" w:rsidRDefault="009931F2" w:rsidP="009931F2">
      <w:pPr>
        <w:pStyle w:val="Nadpis1"/>
        <w:tabs>
          <w:tab w:val="center" w:pos="4819"/>
          <w:tab w:val="left" w:pos="6490"/>
        </w:tabs>
        <w:spacing w:after="120"/>
        <w:jc w:val="left"/>
      </w:pPr>
      <w:r>
        <w:tab/>
      </w:r>
      <w:r w:rsidR="008E600A" w:rsidRPr="0075509D">
        <w:t>Součinnost zhotovitele</w:t>
      </w:r>
      <w:r>
        <w:tab/>
      </w:r>
    </w:p>
    <w:p w:rsidR="009931F2" w:rsidRPr="009931F2" w:rsidRDefault="009931F2" w:rsidP="009931F2"/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1.</w:t>
      </w:r>
      <w:r w:rsidRPr="0075509D">
        <w:tab/>
        <w:t>Zhotovitel je povinen udržovat na pracovišti pořádek a čistotu, odstraňovat odpady a nečistoty vzniklé jeho pracemi. Veškeré vzniklé odpady je zhotovitel povinen shromažďovat na místě určeném objednatelem.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2.</w:t>
      </w:r>
      <w:r w:rsidRPr="0075509D">
        <w:tab/>
        <w:t>Zhotovitel bude respektovat a zabezpečí splnění podmínek stanovených správními orgány objednateli, o kterých se od objednatele dozví. Uhradí případné sankce zaviněné zhotovitelem za neplnění těchto podmínek.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3.</w:t>
      </w:r>
      <w:r w:rsidRPr="0075509D">
        <w:tab/>
      </w:r>
      <w:r w:rsidRPr="0075509D">
        <w:tab/>
        <w:t>Zhotovitel je povinen využívat veřejnou komunikaci a komunikaci v areálu věznice jen v souladu s platnými obecnými předpisy a hradí případné škody vzniklé jejím užíváním.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4.</w:t>
      </w:r>
      <w:r w:rsidRPr="0075509D">
        <w:tab/>
        <w:t>Vstup na místo plnění (pracoviště) je povolen pouze oprávněným osobám uvedeným v čl. VIII. této smlouvy, zaměstnancům a pracovníkům, kteří budou provádět dílo. Ostatním osobám je vstup do místa plnění povolen jen se souhlasem odpovědné osoby zhotovitele, uvedené v čl. VIII. odst. 2.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5.</w:t>
      </w:r>
      <w:r w:rsidRPr="0075509D">
        <w:tab/>
        <w:t>Zhotovitel je při zhotovování díla povinen dodržovat pokyny objednatele. Trvá-li objednatel na provedení díla podle zřejmě nevhodného příkazu nebo s použitím zřejmě nevhodné věci i po zhotovitelově upozornění, neodpovídá zhotovitel za vady díla.</w:t>
      </w:r>
    </w:p>
    <w:p w:rsidR="003E3278" w:rsidRDefault="003E3278" w:rsidP="008E600A">
      <w:pPr>
        <w:rPr>
          <w:b/>
        </w:rPr>
      </w:pPr>
    </w:p>
    <w:p w:rsidR="004012B9" w:rsidRPr="0075509D" w:rsidRDefault="004012B9" w:rsidP="004012B9">
      <w:pPr>
        <w:jc w:val="center"/>
        <w:rPr>
          <w:b/>
        </w:rPr>
      </w:pPr>
      <w:r>
        <w:rPr>
          <w:b/>
        </w:rPr>
        <w:t>VIII.</w:t>
      </w:r>
    </w:p>
    <w:p w:rsidR="008E600A" w:rsidRPr="0075509D" w:rsidRDefault="008E600A" w:rsidP="008E600A">
      <w:pPr>
        <w:jc w:val="center"/>
        <w:rPr>
          <w:b/>
        </w:rPr>
      </w:pPr>
      <w:r w:rsidRPr="0075509D">
        <w:rPr>
          <w:b/>
        </w:rPr>
        <w:t>Součinnost objednatele</w:t>
      </w:r>
    </w:p>
    <w:p w:rsidR="008E600A" w:rsidRPr="00C95D84" w:rsidRDefault="008E600A" w:rsidP="008E600A">
      <w:pPr>
        <w:jc w:val="both"/>
        <w:rPr>
          <w:color w:val="FF0000"/>
        </w:rPr>
      </w:pPr>
    </w:p>
    <w:p w:rsidR="004012B9" w:rsidRDefault="008E600A" w:rsidP="004012B9">
      <w:pPr>
        <w:numPr>
          <w:ilvl w:val="0"/>
          <w:numId w:val="22"/>
        </w:numPr>
        <w:tabs>
          <w:tab w:val="num" w:pos="-4140"/>
          <w:tab w:val="num" w:pos="-39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75509D">
        <w:t xml:space="preserve">Objednatel vytvoří zhotoviteli nutné podmínky pro plynulé provádění díla. Umožní jeho </w:t>
      </w:r>
      <w:r w:rsidRPr="0075509D">
        <w:br/>
        <w:t xml:space="preserve">zaměstnancům, popřípadě jeho subdodavatelům vstup do objektu kde se dílo provádí, </w:t>
      </w:r>
      <w:r w:rsidRPr="0075509D">
        <w:br/>
        <w:t xml:space="preserve">pokud tito zaměstnanci nebo osoby subdodavatele předloží platný doklad totožnosti </w:t>
      </w:r>
      <w:r w:rsidRPr="0075509D">
        <w:br/>
        <w:t xml:space="preserve">některého ze státu Evropské unie nebo státu, se kterým má Česká republika dohodu o </w:t>
      </w:r>
      <w:r w:rsidRPr="0075509D">
        <w:br/>
        <w:t xml:space="preserve">vzájemném styku na základě občanských průkazů nebo platný cestovní pas u státních </w:t>
      </w:r>
      <w:r w:rsidRPr="0075509D">
        <w:br/>
        <w:t xml:space="preserve">příslušníků ostatních států a splňují jinak podmínky pro pobyt ve střeženém prostoru. </w:t>
      </w:r>
      <w:r w:rsidRPr="0075509D">
        <w:br/>
        <w:t xml:space="preserve">Objednatel zajistí školení o povinnostech osob vstupujících do prostor věznice a pohybujících se ve střeženém prostoru. </w:t>
      </w:r>
    </w:p>
    <w:p w:rsidR="004012B9" w:rsidRDefault="004012B9" w:rsidP="004012B9">
      <w:pPr>
        <w:tabs>
          <w:tab w:val="num" w:pos="426"/>
          <w:tab w:val="num" w:pos="840"/>
        </w:tabs>
        <w:autoSpaceDE w:val="0"/>
        <w:autoSpaceDN w:val="0"/>
        <w:adjustRightInd w:val="0"/>
        <w:jc w:val="both"/>
      </w:pPr>
    </w:p>
    <w:p w:rsidR="00EE26B6" w:rsidRDefault="00EE26B6" w:rsidP="004012B9">
      <w:pPr>
        <w:tabs>
          <w:tab w:val="num" w:pos="426"/>
          <w:tab w:val="num" w:pos="840"/>
        </w:tabs>
        <w:autoSpaceDE w:val="0"/>
        <w:autoSpaceDN w:val="0"/>
        <w:adjustRightInd w:val="0"/>
        <w:jc w:val="both"/>
      </w:pPr>
    </w:p>
    <w:p w:rsidR="00EE26B6" w:rsidRPr="00C061EC" w:rsidRDefault="00EE26B6" w:rsidP="004012B9">
      <w:pPr>
        <w:tabs>
          <w:tab w:val="num" w:pos="426"/>
          <w:tab w:val="num" w:pos="840"/>
        </w:tabs>
        <w:autoSpaceDE w:val="0"/>
        <w:autoSpaceDN w:val="0"/>
        <w:adjustRightInd w:val="0"/>
        <w:jc w:val="both"/>
      </w:pPr>
    </w:p>
    <w:p w:rsidR="003E3278" w:rsidRDefault="003E3278" w:rsidP="009B1368">
      <w:pPr>
        <w:autoSpaceDE w:val="0"/>
        <w:autoSpaceDN w:val="0"/>
        <w:adjustRightInd w:val="0"/>
        <w:jc w:val="center"/>
      </w:pPr>
    </w:p>
    <w:p w:rsidR="004012B9" w:rsidRDefault="004012B9" w:rsidP="008E60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IX.</w:t>
      </w:r>
    </w:p>
    <w:p w:rsidR="00461A07" w:rsidRDefault="008E600A" w:rsidP="00760E7C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Oprávněné osoby</w:t>
      </w:r>
    </w:p>
    <w:p w:rsidR="009931F2" w:rsidRPr="0075509D" w:rsidRDefault="009931F2" w:rsidP="00760E7C">
      <w:pPr>
        <w:autoSpaceDE w:val="0"/>
        <w:autoSpaceDN w:val="0"/>
        <w:adjustRightInd w:val="0"/>
        <w:jc w:val="center"/>
        <w:rPr>
          <w:b/>
          <w:bCs/>
        </w:rPr>
      </w:pPr>
    </w:p>
    <w:p w:rsidR="008E600A" w:rsidRPr="003E3278" w:rsidRDefault="008E600A" w:rsidP="008E600A">
      <w:pPr>
        <w:autoSpaceDE w:val="0"/>
        <w:autoSpaceDN w:val="0"/>
        <w:adjustRightInd w:val="0"/>
        <w:spacing w:before="120"/>
        <w:jc w:val="both"/>
        <w:rPr>
          <w:b/>
        </w:rPr>
      </w:pPr>
      <w:r w:rsidRPr="0075509D">
        <w:t xml:space="preserve">1. </w:t>
      </w:r>
      <w:r w:rsidRPr="0075509D">
        <w:tab/>
      </w:r>
      <w:r w:rsidRPr="003E3278">
        <w:rPr>
          <w:b/>
        </w:rPr>
        <w:t>Za objednatele jsou oprávněni jednat:</w:t>
      </w:r>
    </w:p>
    <w:p w:rsidR="008E600A" w:rsidRPr="003E3278" w:rsidRDefault="008E600A" w:rsidP="008E600A">
      <w:pPr>
        <w:pStyle w:val="Zkladntextodsazen2"/>
        <w:ind w:left="0"/>
        <w:rPr>
          <w:b/>
          <w:i/>
          <w:iCs/>
          <w:color w:val="auto"/>
        </w:rPr>
      </w:pPr>
    </w:p>
    <w:p w:rsidR="003E3278" w:rsidRDefault="003E3278" w:rsidP="003E3278">
      <w:pPr>
        <w:numPr>
          <w:ilvl w:val="0"/>
          <w:numId w:val="32"/>
        </w:numPr>
        <w:jc w:val="both"/>
      </w:pPr>
      <w:r w:rsidRPr="00C061EC">
        <w:rPr>
          <w:u w:val="single"/>
        </w:rPr>
        <w:t>ve věcech technických</w:t>
      </w:r>
      <w:r>
        <w:t xml:space="preserve">, včetně kontroly provádění prací, převzetí díla, odsouhlasení faktur a provádění záznamů ve stavebním deníku: </w:t>
      </w:r>
    </w:p>
    <w:p w:rsidR="004E7A7A" w:rsidRPr="00EE26B6" w:rsidRDefault="004E7A7A" w:rsidP="003E3278">
      <w:pPr>
        <w:ind w:left="708" w:firstLine="708"/>
        <w:jc w:val="both"/>
      </w:pPr>
      <w:r w:rsidRPr="00EE26B6">
        <w:t xml:space="preserve">Bc. </w:t>
      </w:r>
      <w:r w:rsidR="00EE26B6" w:rsidRPr="00EE26B6">
        <w:t>Kamil Minařík</w:t>
      </w:r>
    </w:p>
    <w:p w:rsidR="003E3278" w:rsidRDefault="003E3278" w:rsidP="003E3278">
      <w:pPr>
        <w:ind w:left="708" w:firstLine="708"/>
        <w:jc w:val="both"/>
      </w:pPr>
      <w:r w:rsidRPr="00EE26B6">
        <w:t>Tel.:</w:t>
      </w:r>
      <w:r w:rsidR="00EE26B6" w:rsidRPr="00EE26B6">
        <w:rPr>
          <w:rFonts w:eastAsiaTheme="minorEastAsia"/>
          <w:noProof/>
        </w:rPr>
        <w:t xml:space="preserve"> 602766036</w:t>
      </w:r>
      <w:r w:rsidRPr="00EE26B6">
        <w:t xml:space="preserve">, e-mail: </w:t>
      </w:r>
      <w:r w:rsidR="00EE26B6" w:rsidRPr="00EE26B6">
        <w:t>kminarik</w:t>
      </w:r>
      <w:hyperlink r:id="rId10" w:history="1">
        <w:r w:rsidR="00EE26B6" w:rsidRPr="00EE26B6">
          <w:rPr>
            <w:rStyle w:val="Hypertextovodkaz"/>
            <w:rFonts w:eastAsiaTheme="minorEastAsia"/>
            <w:noProof/>
          </w:rPr>
          <w:t>@vez.nse.justice.cz</w:t>
        </w:r>
      </w:hyperlink>
      <w:r w:rsidR="00026A62">
        <w:rPr>
          <w:rFonts w:eastAsiaTheme="minorEastAsia"/>
          <w:noProof/>
        </w:rPr>
        <w:t xml:space="preserve"> </w:t>
      </w:r>
    </w:p>
    <w:p w:rsidR="00C227EA" w:rsidRDefault="00C227EA" w:rsidP="003E3278">
      <w:pPr>
        <w:ind w:left="708" w:firstLine="708"/>
        <w:jc w:val="both"/>
      </w:pPr>
      <w:r>
        <w:t xml:space="preserve">Eva Mikutová, vedoucí </w:t>
      </w:r>
      <w:proofErr w:type="spellStart"/>
      <w:proofErr w:type="gramStart"/>
      <w:r>
        <w:t>stav,referátu</w:t>
      </w:r>
      <w:proofErr w:type="spellEnd"/>
      <w:proofErr w:type="gramEnd"/>
    </w:p>
    <w:p w:rsidR="00C227EA" w:rsidRDefault="00C227EA" w:rsidP="00C227EA">
      <w:pPr>
        <w:ind w:left="708" w:firstLine="708"/>
        <w:jc w:val="both"/>
      </w:pPr>
      <w:r>
        <w:t xml:space="preserve">Tel: 415 779 241, e-mail: </w:t>
      </w:r>
      <w:hyperlink r:id="rId11" w:history="1">
        <w:r w:rsidRPr="006F2E29">
          <w:rPr>
            <w:rStyle w:val="Hypertextovodkaz"/>
          </w:rPr>
          <w:t>emikutova@vez.nse.justice.cz</w:t>
        </w:r>
      </w:hyperlink>
    </w:p>
    <w:p w:rsidR="00461A07" w:rsidRDefault="00461A07" w:rsidP="00C227EA">
      <w:pPr>
        <w:jc w:val="both"/>
        <w:rPr>
          <w:u w:val="single"/>
        </w:rPr>
      </w:pPr>
    </w:p>
    <w:p w:rsidR="003E3278" w:rsidRDefault="003E3278" w:rsidP="003E3278">
      <w:pPr>
        <w:numPr>
          <w:ilvl w:val="0"/>
          <w:numId w:val="34"/>
        </w:numPr>
        <w:jc w:val="both"/>
      </w:pPr>
      <w:r w:rsidRPr="00C061EC">
        <w:rPr>
          <w:u w:val="single"/>
        </w:rPr>
        <w:t>ve věcech ekonomických</w:t>
      </w:r>
      <w:r>
        <w:t>:</w:t>
      </w:r>
    </w:p>
    <w:p w:rsidR="003E3278" w:rsidRDefault="003E3278" w:rsidP="003E3278">
      <w:pPr>
        <w:ind w:left="720"/>
        <w:jc w:val="both"/>
      </w:pPr>
      <w:r>
        <w:t>Ing. Miroslav Kardoš – zástupce ředitele Věznice Nové Sedlo</w:t>
      </w:r>
    </w:p>
    <w:p w:rsidR="00461A07" w:rsidRDefault="003E3278" w:rsidP="00461A07">
      <w:pPr>
        <w:ind w:left="720"/>
        <w:jc w:val="both"/>
        <w:rPr>
          <w:u w:val="single"/>
        </w:rPr>
      </w:pPr>
      <w:r>
        <w:t xml:space="preserve">Tel.: 415 779 102, e-mail: </w:t>
      </w:r>
      <w:proofErr w:type="spellStart"/>
      <w:r w:rsidRPr="002F054D">
        <w:rPr>
          <w:u w:val="single"/>
        </w:rPr>
        <w:t>MKardos</w:t>
      </w:r>
      <w:proofErr w:type="spellEnd"/>
      <w:r w:rsidRPr="002F054D">
        <w:rPr>
          <w:u w:val="single"/>
        </w:rPr>
        <w:t>@ vez.</w:t>
      </w:r>
      <w:r w:rsidRPr="0032221F">
        <w:rPr>
          <w:u w:val="single"/>
        </w:rPr>
        <w:t>nse.justice.cz</w:t>
      </w:r>
    </w:p>
    <w:p w:rsidR="002C708C" w:rsidRDefault="002C708C" w:rsidP="00461A07">
      <w:pPr>
        <w:ind w:left="720"/>
        <w:jc w:val="both"/>
        <w:rPr>
          <w:u w:val="single"/>
        </w:rPr>
      </w:pPr>
    </w:p>
    <w:p w:rsidR="00731202" w:rsidRPr="00461A07" w:rsidRDefault="00731202" w:rsidP="00461A07">
      <w:pPr>
        <w:ind w:left="720"/>
        <w:jc w:val="both"/>
        <w:rPr>
          <w:u w:val="single"/>
        </w:rPr>
      </w:pPr>
    </w:p>
    <w:p w:rsidR="008E600A" w:rsidRPr="003E3278" w:rsidRDefault="008E600A" w:rsidP="008E600A">
      <w:pPr>
        <w:autoSpaceDE w:val="0"/>
        <w:autoSpaceDN w:val="0"/>
        <w:adjustRightInd w:val="0"/>
        <w:spacing w:after="120"/>
        <w:jc w:val="both"/>
        <w:rPr>
          <w:b/>
        </w:rPr>
      </w:pPr>
      <w:r w:rsidRPr="0075509D">
        <w:t xml:space="preserve">2. </w:t>
      </w:r>
      <w:r w:rsidRPr="0075509D">
        <w:tab/>
      </w:r>
      <w:r w:rsidRPr="003E3278">
        <w:rPr>
          <w:b/>
        </w:rPr>
        <w:t xml:space="preserve">Za zhotovitele jsou oprávněni jednat:  </w:t>
      </w:r>
    </w:p>
    <w:p w:rsidR="008E600A" w:rsidRPr="0075509D" w:rsidRDefault="008E600A" w:rsidP="008E60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bez omezení rozsahu, včetně předání díla: 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</w:p>
    <w:p w:rsidR="00F47047" w:rsidRPr="00F47047" w:rsidRDefault="00F47047" w:rsidP="008E600A">
      <w:pPr>
        <w:autoSpaceDE w:val="0"/>
        <w:autoSpaceDN w:val="0"/>
        <w:adjustRightInd w:val="0"/>
        <w:ind w:left="993" w:hanging="284"/>
        <w:jc w:val="both"/>
        <w:rPr>
          <w:highlight w:val="yellow"/>
        </w:rPr>
      </w:pPr>
      <w:r w:rsidRPr="00F47047">
        <w:rPr>
          <w:highlight w:val="yellow"/>
        </w:rPr>
        <w:t>……………………………</w:t>
      </w:r>
    </w:p>
    <w:p w:rsidR="00F47047" w:rsidRPr="00F47047" w:rsidRDefault="00B24F43" w:rsidP="008E600A">
      <w:pPr>
        <w:autoSpaceDE w:val="0"/>
        <w:autoSpaceDN w:val="0"/>
        <w:adjustRightInd w:val="0"/>
        <w:ind w:left="993" w:hanging="284"/>
        <w:jc w:val="both"/>
        <w:rPr>
          <w:highlight w:val="yellow"/>
        </w:rPr>
      </w:pPr>
      <w:r w:rsidRPr="00F47047">
        <w:rPr>
          <w:highlight w:val="yellow"/>
        </w:rPr>
        <w:t xml:space="preserve">e-mail: </w:t>
      </w:r>
      <w:r w:rsidR="00F47047" w:rsidRPr="00F47047">
        <w:rPr>
          <w:highlight w:val="yellow"/>
        </w:rPr>
        <w:t>…………………….</w:t>
      </w:r>
    </w:p>
    <w:p w:rsidR="008E600A" w:rsidRDefault="00B24F43" w:rsidP="008E600A">
      <w:pPr>
        <w:autoSpaceDE w:val="0"/>
        <w:autoSpaceDN w:val="0"/>
        <w:adjustRightInd w:val="0"/>
        <w:ind w:left="993" w:hanging="284"/>
        <w:jc w:val="both"/>
      </w:pPr>
      <w:r w:rsidRPr="00F47047">
        <w:rPr>
          <w:highlight w:val="yellow"/>
        </w:rPr>
        <w:t xml:space="preserve">tel.: </w:t>
      </w:r>
      <w:r w:rsidR="00F47047" w:rsidRPr="00F47047">
        <w:rPr>
          <w:highlight w:val="yellow"/>
        </w:rPr>
        <w:t>……………………</w:t>
      </w:r>
      <w:proofErr w:type="gramStart"/>
      <w:r w:rsidR="00F47047" w:rsidRPr="00F47047">
        <w:rPr>
          <w:highlight w:val="yellow"/>
        </w:rPr>
        <w:t>…..</w:t>
      </w:r>
      <w:proofErr w:type="gramEnd"/>
    </w:p>
    <w:p w:rsidR="00B24F43" w:rsidRPr="0075509D" w:rsidRDefault="00B24F43" w:rsidP="008E600A">
      <w:pPr>
        <w:autoSpaceDE w:val="0"/>
        <w:autoSpaceDN w:val="0"/>
        <w:adjustRightInd w:val="0"/>
        <w:ind w:left="993" w:hanging="284"/>
        <w:jc w:val="both"/>
      </w:pPr>
    </w:p>
    <w:p w:rsidR="008E600A" w:rsidRPr="0075509D" w:rsidRDefault="008E600A" w:rsidP="008E600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ve věcech technických, včetně vedení a přejímání závazků vyplývajících z přejímacího řízení, přijímání uplatňovaných práv z odpovědnosti za vady a nedodělky: 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</w:p>
    <w:p w:rsidR="00F47047" w:rsidRPr="00F47047" w:rsidRDefault="00F47047" w:rsidP="00F47047">
      <w:pPr>
        <w:autoSpaceDE w:val="0"/>
        <w:autoSpaceDN w:val="0"/>
        <w:adjustRightInd w:val="0"/>
        <w:ind w:left="993" w:hanging="284"/>
        <w:jc w:val="both"/>
        <w:rPr>
          <w:highlight w:val="yellow"/>
        </w:rPr>
      </w:pPr>
      <w:r w:rsidRPr="00F47047">
        <w:rPr>
          <w:highlight w:val="yellow"/>
        </w:rPr>
        <w:t>……………………………</w:t>
      </w:r>
    </w:p>
    <w:p w:rsidR="00F47047" w:rsidRPr="00F47047" w:rsidRDefault="00F47047" w:rsidP="00F47047">
      <w:pPr>
        <w:autoSpaceDE w:val="0"/>
        <w:autoSpaceDN w:val="0"/>
        <w:adjustRightInd w:val="0"/>
        <w:ind w:left="993" w:hanging="284"/>
        <w:jc w:val="both"/>
        <w:rPr>
          <w:highlight w:val="yellow"/>
        </w:rPr>
      </w:pPr>
      <w:r w:rsidRPr="00F47047">
        <w:rPr>
          <w:highlight w:val="yellow"/>
        </w:rPr>
        <w:t>e-mail: …………………….</w:t>
      </w:r>
    </w:p>
    <w:p w:rsidR="00F47047" w:rsidRDefault="00F47047" w:rsidP="00F47047">
      <w:pPr>
        <w:autoSpaceDE w:val="0"/>
        <w:autoSpaceDN w:val="0"/>
        <w:adjustRightInd w:val="0"/>
        <w:ind w:left="993" w:hanging="284"/>
        <w:jc w:val="both"/>
      </w:pPr>
      <w:r w:rsidRPr="00F47047">
        <w:rPr>
          <w:highlight w:val="yellow"/>
        </w:rPr>
        <w:t>tel.: ……………………</w:t>
      </w:r>
      <w:proofErr w:type="gramStart"/>
      <w:r w:rsidRPr="00F47047">
        <w:rPr>
          <w:highlight w:val="yellow"/>
        </w:rPr>
        <w:t>…..</w:t>
      </w:r>
      <w:proofErr w:type="gramEnd"/>
    </w:p>
    <w:p w:rsidR="00F47047" w:rsidRDefault="00F47047" w:rsidP="00F47047">
      <w:pPr>
        <w:autoSpaceDE w:val="0"/>
        <w:autoSpaceDN w:val="0"/>
        <w:adjustRightInd w:val="0"/>
        <w:ind w:left="993" w:hanging="284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spacing w:before="120" w:after="120"/>
        <w:ind w:left="708" w:hanging="708"/>
        <w:jc w:val="both"/>
      </w:pPr>
      <w:r w:rsidRPr="0075509D">
        <w:t xml:space="preserve">3. </w:t>
      </w:r>
      <w:r w:rsidRPr="0075509D">
        <w:tab/>
        <w:t>Ve věcech smluvních jsou oprávněni k jednání ti, kteří smlouvu podepsali a jejich právní nástupci.</w:t>
      </w:r>
    </w:p>
    <w:p w:rsidR="009B1368" w:rsidRPr="0075509D" w:rsidRDefault="009B1368" w:rsidP="009B1368">
      <w:pPr>
        <w:autoSpaceDE w:val="0"/>
        <w:autoSpaceDN w:val="0"/>
        <w:adjustRightInd w:val="0"/>
        <w:ind w:left="705" w:hanging="705"/>
        <w:jc w:val="both"/>
      </w:pPr>
      <w:r w:rsidRPr="0075509D">
        <w:t xml:space="preserve">4. </w:t>
      </w:r>
      <w:r w:rsidRPr="0075509D">
        <w:tab/>
        <w:t>Změna pověřených pracovníků nebo rozsahu jejich oprávnění bude provedena písemným oznámením na adresu druhé smluvní strany.</w:t>
      </w: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</w:p>
    <w:p w:rsidR="001B577B" w:rsidRPr="0075509D" w:rsidRDefault="001B577B" w:rsidP="009B1368">
      <w:pPr>
        <w:autoSpaceDE w:val="0"/>
        <w:autoSpaceDN w:val="0"/>
        <w:adjustRightInd w:val="0"/>
        <w:jc w:val="center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X.</w:t>
      </w: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 xml:space="preserve">Způsob provedení díla, </w:t>
      </w:r>
    </w:p>
    <w:p w:rsidR="009B1368" w:rsidRDefault="000C6030" w:rsidP="000C6030">
      <w:pPr>
        <w:tabs>
          <w:tab w:val="center" w:pos="4819"/>
          <w:tab w:val="left" w:pos="7099"/>
        </w:tabs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</w:rPr>
        <w:tab/>
      </w:r>
      <w:r w:rsidR="009B1368" w:rsidRPr="0075509D">
        <w:rPr>
          <w:b/>
          <w:bCs/>
        </w:rPr>
        <w:t>škody vzniklé prováděním díla</w:t>
      </w:r>
      <w:r>
        <w:rPr>
          <w:b/>
          <w:bCs/>
        </w:rPr>
        <w:tab/>
      </w:r>
    </w:p>
    <w:p w:rsidR="000C6030" w:rsidRPr="0075509D" w:rsidRDefault="000C6030" w:rsidP="000C6030">
      <w:pPr>
        <w:tabs>
          <w:tab w:val="center" w:pos="4819"/>
          <w:tab w:val="left" w:pos="7099"/>
        </w:tabs>
        <w:autoSpaceDE w:val="0"/>
        <w:autoSpaceDN w:val="0"/>
        <w:adjustRightInd w:val="0"/>
        <w:spacing w:after="120"/>
        <w:rPr>
          <w:b/>
          <w:bCs/>
        </w:rPr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Zhotovitel je povinen vést stavební deník. </w:t>
      </w:r>
    </w:p>
    <w:p w:rsidR="009B1368" w:rsidRPr="0075509D" w:rsidRDefault="009B1368" w:rsidP="00EF4E4C">
      <w:pPr>
        <w:jc w:val="both"/>
      </w:pPr>
    </w:p>
    <w:p w:rsidR="00EF4E4C" w:rsidRPr="00182B8A" w:rsidRDefault="009B1368" w:rsidP="00EF4E4C">
      <w:pPr>
        <w:pStyle w:val="Odstavecseseznamem"/>
        <w:numPr>
          <w:ilvl w:val="0"/>
          <w:numId w:val="29"/>
        </w:numPr>
        <w:jc w:val="both"/>
      </w:pPr>
      <w:r w:rsidRPr="00182B8A">
        <w:t>Zhotovitel je povinen vybudovat zařízení staveniště a úložiště materiálu tak, aby jejich vybudováním nevznikly žádné škody a po ukončení stavby uvést staveniště do původního stavu dle požadavků stanovených objed</w:t>
      </w:r>
      <w:r w:rsidR="00182B8A" w:rsidRPr="00182B8A">
        <w:t>natelem ve lhůtě 5</w:t>
      </w:r>
      <w:r w:rsidRPr="00182B8A">
        <w:t xml:space="preserve"> kalendářních dnů od předání díla.</w:t>
      </w:r>
    </w:p>
    <w:p w:rsidR="009B1368" w:rsidRPr="0075509D" w:rsidRDefault="009B1368" w:rsidP="00EF4E4C">
      <w:pPr>
        <w:pStyle w:val="Odstavecseseznamem"/>
        <w:jc w:val="both"/>
      </w:pPr>
      <w:r w:rsidRPr="0075509D">
        <w:tab/>
      </w: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lastRenderedPageBreak/>
        <w:t xml:space="preserve">Zhotovitel je povinen informovat o veškeré činnosti oprávněnou osobu objednatele. Vyzvat objednatele k účasti na pracích, které budou jeho další činností zakryty. </w:t>
      </w:r>
    </w:p>
    <w:p w:rsidR="009B1368" w:rsidRPr="0075509D" w:rsidRDefault="009B1368" w:rsidP="00EF4E4C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Zhotovitel odpovídá za veškeré škody, které objednateli nebo třetím osobám při provádění díla vzniknou. Prokázané škody se zhotovitel zavazuje nahradit do 15 dnů ode dne, v němž se o nich dozvěděl a není-li to možné, v co nejkratší době, kterou s objednatelem dohodl. Zhotovitel se zavazuje škody nahradit především uvedením v předešlý stav a není-li to možné nebo účelné, v penězích. V případě, že zhotovitel neodstraní oprávněně uplatněné škody objednatelem ve stanoveném termínu a ani v následujících 14 dnech po uplynutí tohoto termínu, je objednatel oprávněn zajistit odstranění škod jinou organizací na účet zhotovitele.</w:t>
      </w:r>
    </w:p>
    <w:p w:rsidR="009B1368" w:rsidRPr="0075509D" w:rsidRDefault="009B1368" w:rsidP="00EF4E4C">
      <w:pPr>
        <w:jc w:val="both"/>
      </w:pPr>
    </w:p>
    <w:p w:rsidR="00EF4E4C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Zhotovitel zajistí při realizaci díla dodržování interních bezpečnostních a protipožárních předpisů a zajistí proškolení všech pracovníků provádějící</w:t>
      </w:r>
      <w:r w:rsidR="00EF4E4C" w:rsidRPr="0075509D">
        <w:t xml:space="preserve">ch toto dílo z těchto předpisů. </w:t>
      </w:r>
      <w:r w:rsidRPr="0075509D">
        <w:t xml:space="preserve">Objednatel se zavazuje s příslušnými bezpečnostními a protipožárními normami seznámit zhotovitele při podpisu smlouvy. Krom toho se zhotovitel zavazuje k dodržování obecně platných právních předpisů, zejména hygienických, týkajících se likvidace odpadů, ochrany životního prostředí, BOZP, PO a ochrany vod před ropnými a chemickými látkami. </w:t>
      </w:r>
    </w:p>
    <w:p w:rsidR="00EF4E4C" w:rsidRPr="0075509D" w:rsidRDefault="00EF4E4C" w:rsidP="00EF4E4C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Objednatel prostřednictvím pověřených zaměstnanců </w:t>
      </w:r>
      <w:r w:rsidR="00C227EA">
        <w:t>Věznice Nové Sedlo</w:t>
      </w:r>
      <w:r w:rsidRPr="0075509D">
        <w:t>, kontroluje provádění prací a má proto přístup na všechna pracoviště zhotovitele. Při provádění kontroly má objednatel právo učinit opatření podle ustanovení § 2593 zákona č. 89/2012 Sb., občanského zákoníku. Zjistí-li objednatel, že zhotovitel provádí dílo v rozporu s touto smlouvou, vyzve jej, aby odstranil vady vzniklé vadným prováděním díla a dílo prováděl řádným způsobem. Jestliže zhotovitel tak neučiní ani v přiměřené lhůtě, je objednatel oprávněn odstoupit od smlouvy.</w:t>
      </w:r>
    </w:p>
    <w:p w:rsidR="009B1368" w:rsidRPr="0075509D" w:rsidRDefault="009B1368" w:rsidP="00EF4E4C">
      <w:pPr>
        <w:jc w:val="both"/>
      </w:pPr>
    </w:p>
    <w:p w:rsidR="009B1368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Změny materiálů a způsobu provádění díla stanovené v cenové nabídce zhotovitele musí být předem písemně odsouhlaseny objednatelem formou písemného dodatku k této smlouvě.</w:t>
      </w:r>
    </w:p>
    <w:p w:rsidR="00C17043" w:rsidRDefault="00C17043" w:rsidP="00C17043">
      <w:pPr>
        <w:pStyle w:val="Odstavecseseznamem"/>
      </w:pPr>
    </w:p>
    <w:p w:rsidR="00C17043" w:rsidRPr="0075509D" w:rsidRDefault="00C17043" w:rsidP="00C17043">
      <w:pPr>
        <w:pStyle w:val="Odstavecseseznamem"/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Smluvní strany se dohodly na vyloučení použití § 2591, § 2595, § 2609, § 2618 a § 2627 občanského zákoníku.</w:t>
      </w:r>
    </w:p>
    <w:p w:rsidR="009B1368" w:rsidRPr="0075509D" w:rsidRDefault="009B1368" w:rsidP="009B1368">
      <w:pPr>
        <w:autoSpaceDE w:val="0"/>
        <w:autoSpaceDN w:val="0"/>
        <w:adjustRightInd w:val="0"/>
        <w:ind w:left="567" w:hanging="851"/>
        <w:jc w:val="center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</w:t>
      </w:r>
      <w:r w:rsidR="00F47047">
        <w:rPr>
          <w:b/>
          <w:bCs/>
        </w:rPr>
        <w:t>I</w:t>
      </w:r>
      <w:r w:rsidRPr="0075509D">
        <w:rPr>
          <w:b/>
          <w:bCs/>
        </w:rPr>
        <w:t>.</w:t>
      </w:r>
    </w:p>
    <w:p w:rsidR="009B1368" w:rsidRDefault="009B1368" w:rsidP="009B1368">
      <w:pPr>
        <w:pStyle w:val="Nadpis1"/>
        <w:spacing w:after="120"/>
      </w:pPr>
      <w:r w:rsidRPr="0075509D">
        <w:t>Předání a převzetí díla</w:t>
      </w:r>
    </w:p>
    <w:p w:rsidR="009931F2" w:rsidRPr="009931F2" w:rsidRDefault="009931F2" w:rsidP="009931F2"/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splní svou povinnost provést dílo jeho řádným ukončením a předáním objednateli bez vad a nedodělků. Objednatel splní svůj závazek převzít dílo podepsáním protokolu o předání a převzetí díla.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se zavazuje oznámit termín předání díla objednateli nejpozději 2 pracovní dny před předpokládaným dnem předání a seznámit jej s časovým plánem předání.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i objednatel zabezpečí k přejímacímu řízení zejména účast svého zástupce oprávněného přebírat závazky z tohoto řízení vyplývající.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  <w:r w:rsidRPr="0075509D">
        <w:rPr>
          <w:rFonts w:ascii="Times New Roman" w:hAnsi="Times New Roman"/>
        </w:rPr>
        <w:t>4</w:t>
      </w:r>
      <w:r w:rsidRPr="0075509D">
        <w:rPr>
          <w:rFonts w:ascii="Times New Roman" w:hAnsi="Times New Roman"/>
          <w:szCs w:val="24"/>
        </w:rPr>
        <w:t>.</w:t>
      </w:r>
      <w:r w:rsidRPr="0075509D">
        <w:rPr>
          <w:rFonts w:ascii="Times New Roman" w:hAnsi="Times New Roman"/>
          <w:szCs w:val="24"/>
        </w:rPr>
        <w:tab/>
      </w:r>
      <w:r w:rsidRPr="0075509D">
        <w:rPr>
          <w:rFonts w:ascii="Times New Roman" w:hAnsi="Times New Roman"/>
          <w:szCs w:val="24"/>
          <w:lang w:val="cs-CZ"/>
        </w:rPr>
        <w:t>Zhotovitel zajistí doklady nezbytné pro provedení přejímacího řízení, zejména: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atesty a revize podle ČSN, zákona č. 22/1997 Sb. a případných jiných právních nebo technických předpisů platných v době provádění a předání díla,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lastRenderedPageBreak/>
        <w:t>stavební deník, případně montážní deník,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ujištění o shodě na výrobky, pro které se prohlášení o shodě výslovně nevyžaduje,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zkušební protokol o funkční zkoušce. </w:t>
      </w:r>
    </w:p>
    <w:p w:rsidR="004A71A8" w:rsidRPr="0075509D" w:rsidRDefault="004A71A8" w:rsidP="004A71A8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A71A8" w:rsidRPr="0075509D" w:rsidRDefault="004A71A8" w:rsidP="004A71A8">
      <w:pPr>
        <w:autoSpaceDE w:val="0"/>
        <w:autoSpaceDN w:val="0"/>
        <w:adjustRightInd w:val="0"/>
        <w:ind w:left="705" w:hanging="705"/>
        <w:jc w:val="both"/>
      </w:pPr>
      <w:r w:rsidRPr="0075509D">
        <w:t>5.</w:t>
      </w:r>
      <w:r w:rsidRPr="0075509D">
        <w:tab/>
        <w:t xml:space="preserve">O předání a převzetí provedených prací sepíší smluvní strany protokol, který pořizuje </w:t>
      </w:r>
      <w:r w:rsidRPr="0075509D">
        <w:br/>
        <w:t xml:space="preserve">objednatel. </w:t>
      </w:r>
      <w:r w:rsidRPr="0075509D">
        <w:br/>
      </w:r>
    </w:p>
    <w:p w:rsidR="004A71A8" w:rsidRPr="0075509D" w:rsidRDefault="004A71A8" w:rsidP="004A71A8">
      <w:pPr>
        <w:autoSpaceDE w:val="0"/>
        <w:autoSpaceDN w:val="0"/>
        <w:adjustRightInd w:val="0"/>
        <w:ind w:firstLine="705"/>
        <w:jc w:val="both"/>
      </w:pPr>
      <w:r w:rsidRPr="0075509D">
        <w:t>V protokolu bude uvedeno zejména: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hodnocení prací, 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>prohlášení objednatele, že předávané dílo přejímá nebo nepřejímá,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>soupis případných zjištěných vad a nedodělků a dohodnuté lhůty k jejich bezplatnému odstranění, způsobu odstranění, popř. sleva z ceny díla,</w:t>
      </w:r>
    </w:p>
    <w:p w:rsidR="004A71A8" w:rsidRPr="0075509D" w:rsidRDefault="004A71A8" w:rsidP="004A71A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75509D">
        <w:t>dohoda o jiných právech z odpovědnosti za vady (prodloužení záruční lhůty). Nedojde-li k dohodě, uvedou se v zápise stanoviska obou stran a obě strany dohodnou nový termín přejímky.</w:t>
      </w:r>
    </w:p>
    <w:p w:rsidR="004A71A8" w:rsidRPr="0075509D" w:rsidRDefault="004A71A8" w:rsidP="004A71A8">
      <w:pPr>
        <w:autoSpaceDE w:val="0"/>
        <w:autoSpaceDN w:val="0"/>
        <w:adjustRightInd w:val="0"/>
        <w:ind w:left="720" w:hanging="15"/>
        <w:jc w:val="both"/>
      </w:pPr>
    </w:p>
    <w:p w:rsidR="007E29DA" w:rsidRDefault="004A71A8" w:rsidP="00461A0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5509D">
        <w:t xml:space="preserve">Vlastnické právo k dílu a nebezpečí škody na díle přechází na objednatele okamžikem </w:t>
      </w:r>
      <w:r w:rsidRPr="0075509D">
        <w:br/>
        <w:t xml:space="preserve">oboustranného podpisu protokolu o předání a převzetí díla. Ve stejném okamžiku přechází </w:t>
      </w:r>
      <w:r w:rsidRPr="0075509D">
        <w:br/>
        <w:t>na objednatele také nebezpečí škody na předaných věcech a rizika spojená s provozováním díla.</w:t>
      </w:r>
    </w:p>
    <w:p w:rsidR="00461A07" w:rsidRPr="0075509D" w:rsidRDefault="00461A07" w:rsidP="00760E7C">
      <w:pPr>
        <w:autoSpaceDE w:val="0"/>
        <w:autoSpaceDN w:val="0"/>
        <w:adjustRightInd w:val="0"/>
        <w:jc w:val="both"/>
      </w:pPr>
    </w:p>
    <w:p w:rsidR="009B1368" w:rsidRPr="0075509D" w:rsidRDefault="009B1368" w:rsidP="004A71A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</w:t>
      </w:r>
      <w:r w:rsidR="00760E7C">
        <w:rPr>
          <w:b/>
          <w:bCs/>
        </w:rPr>
        <w:t>I</w:t>
      </w:r>
      <w:r w:rsidRPr="0075509D">
        <w:rPr>
          <w:b/>
          <w:bCs/>
        </w:rPr>
        <w:t>I.</w:t>
      </w:r>
    </w:p>
    <w:p w:rsidR="009B1368" w:rsidRDefault="009B1368" w:rsidP="009B1368">
      <w:pPr>
        <w:pStyle w:val="Nadpis1"/>
        <w:spacing w:after="120"/>
      </w:pPr>
      <w:r w:rsidRPr="0075509D">
        <w:t>Záruční lhůta a odpovědnost za vady</w:t>
      </w:r>
    </w:p>
    <w:p w:rsidR="009931F2" w:rsidRPr="009931F2" w:rsidRDefault="009931F2" w:rsidP="009931F2"/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1. </w:t>
      </w:r>
      <w:r w:rsidRPr="0075509D">
        <w:tab/>
        <w:t>Dílo má vady, jestliže provedení díla neodpovídá výsledku určenému ve smlouvě. Vadami se rozumí i nedodělky a použití nesprávné technologie a vady v předaných dokladech nutných k užívání díla.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2. </w:t>
      </w:r>
      <w:r w:rsidRPr="0075509D">
        <w:tab/>
        <w:t xml:space="preserve">Od data uvedeného v protokolu o předání a převzetí díla běží </w:t>
      </w:r>
      <w:r w:rsidRPr="00F227B3">
        <w:rPr>
          <w:color w:val="000000" w:themeColor="text1"/>
        </w:rPr>
        <w:t xml:space="preserve">záruční doba v délce </w:t>
      </w:r>
      <w:r w:rsidR="00C227EA">
        <w:rPr>
          <w:color w:val="000000" w:themeColor="text1"/>
        </w:rPr>
        <w:t>60</w:t>
      </w:r>
      <w:r w:rsidRPr="00F227B3">
        <w:rPr>
          <w:color w:val="000000" w:themeColor="text1"/>
        </w:rPr>
        <w:t xml:space="preserve"> </w:t>
      </w:r>
      <w:r w:rsidRPr="0075509D">
        <w:t>měsíců. Po tuto dobu ručí zhotovitel zejména za to, že jím provedené dílo bude mít vlastnosti pro něj obvyklé a bude odpovídat technickým normám platným pro jeho provozování. Zhotovitel se zavazuje odstranit bezplatně všechny vady, které vznikly v souvislosti s dílem, které podle této smlouvy zhotovil.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3.    </w:t>
      </w:r>
      <w:r w:rsidRPr="0075509D">
        <w:tab/>
        <w:t xml:space="preserve">Za prokazatelné nahlášení vad se považuje jejich nahlášení telefonem, faxem a e-mailem. </w:t>
      </w: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</w:p>
    <w:p w:rsidR="009B1368" w:rsidRDefault="009B1368" w:rsidP="00760E7C">
      <w:pPr>
        <w:autoSpaceDE w:val="0"/>
        <w:autoSpaceDN w:val="0"/>
        <w:adjustRightInd w:val="0"/>
        <w:ind w:left="720" w:hanging="12"/>
        <w:jc w:val="both"/>
      </w:pPr>
      <w:r w:rsidRPr="0075509D">
        <w:t>Kontakty pro nahlášení:</w:t>
      </w:r>
    </w:p>
    <w:p w:rsidR="00760E7C" w:rsidRPr="0075509D" w:rsidRDefault="00760E7C" w:rsidP="00760E7C">
      <w:pPr>
        <w:autoSpaceDE w:val="0"/>
        <w:autoSpaceDN w:val="0"/>
        <w:adjustRightInd w:val="0"/>
        <w:ind w:left="720" w:hanging="12"/>
        <w:jc w:val="both"/>
      </w:pPr>
    </w:p>
    <w:p w:rsidR="009B1368" w:rsidRPr="000A0304" w:rsidRDefault="009B1368" w:rsidP="009B1368">
      <w:pPr>
        <w:autoSpaceDE w:val="0"/>
        <w:autoSpaceDN w:val="0"/>
        <w:adjustRightInd w:val="0"/>
        <w:ind w:left="720" w:hanging="720"/>
        <w:jc w:val="both"/>
      </w:pPr>
      <w:r w:rsidRPr="0075509D">
        <w:tab/>
      </w:r>
      <w:r w:rsidRPr="0075509D">
        <w:tab/>
        <w:t xml:space="preserve">mobilní a pevné servisní telefonní číslo: </w:t>
      </w:r>
      <w:r w:rsidRPr="0075509D">
        <w:tab/>
      </w:r>
      <w:r w:rsidR="00760E7C" w:rsidRPr="00760E7C">
        <w:rPr>
          <w:highlight w:val="yellow"/>
        </w:rPr>
        <w:t>………………………………</w:t>
      </w:r>
    </w:p>
    <w:p w:rsidR="009B1368" w:rsidRPr="000A0304" w:rsidRDefault="009B1368" w:rsidP="009B1368">
      <w:pPr>
        <w:autoSpaceDE w:val="0"/>
        <w:autoSpaceDN w:val="0"/>
        <w:adjustRightInd w:val="0"/>
        <w:ind w:left="720" w:hanging="720"/>
        <w:jc w:val="both"/>
      </w:pPr>
      <w:r w:rsidRPr="000A0304">
        <w:tab/>
      </w:r>
      <w:r w:rsidRPr="000A0304">
        <w:tab/>
        <w:t xml:space="preserve">faxové číslo: </w:t>
      </w:r>
      <w:r w:rsidRPr="000A0304">
        <w:tab/>
      </w:r>
      <w:r w:rsidRPr="000A0304">
        <w:tab/>
      </w:r>
      <w:r w:rsidRPr="000A0304">
        <w:tab/>
      </w:r>
      <w:r w:rsidRPr="000A0304">
        <w:tab/>
      </w:r>
      <w:r w:rsidRPr="000A0304">
        <w:tab/>
      </w:r>
      <w:r w:rsidR="00760E7C" w:rsidRPr="00760E7C">
        <w:rPr>
          <w:highlight w:val="yellow"/>
        </w:rPr>
        <w:t>………………………………</w:t>
      </w:r>
    </w:p>
    <w:p w:rsidR="00760E7C" w:rsidRDefault="009B1368" w:rsidP="00760E7C">
      <w:pPr>
        <w:autoSpaceDE w:val="0"/>
        <w:autoSpaceDN w:val="0"/>
        <w:adjustRightInd w:val="0"/>
        <w:spacing w:after="120"/>
        <w:ind w:left="720" w:hanging="720"/>
        <w:jc w:val="both"/>
      </w:pPr>
      <w:r w:rsidRPr="000A0304">
        <w:tab/>
      </w:r>
      <w:r w:rsidRPr="000A0304">
        <w:tab/>
        <w:t xml:space="preserve">e-mail: </w:t>
      </w:r>
      <w:r w:rsidRPr="000A0304">
        <w:tab/>
      </w:r>
      <w:r w:rsidRPr="000A0304">
        <w:tab/>
      </w:r>
      <w:r w:rsidRPr="000A0304">
        <w:tab/>
      </w:r>
      <w:r w:rsidRPr="000A0304">
        <w:tab/>
      </w:r>
      <w:r w:rsidRPr="000A0304">
        <w:tab/>
      </w:r>
      <w:r w:rsidR="00760E7C" w:rsidRPr="00760E7C">
        <w:rPr>
          <w:highlight w:val="yellow"/>
        </w:rPr>
        <w:t>………………………………</w:t>
      </w:r>
    </w:p>
    <w:p w:rsidR="00760E7C" w:rsidRPr="000A0304" w:rsidRDefault="00760E7C" w:rsidP="00760E7C">
      <w:pPr>
        <w:autoSpaceDE w:val="0"/>
        <w:autoSpaceDN w:val="0"/>
        <w:adjustRightInd w:val="0"/>
        <w:spacing w:after="120"/>
        <w:ind w:left="720" w:hanging="72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20" w:hanging="720"/>
        <w:jc w:val="both"/>
      </w:pPr>
      <w:r w:rsidRPr="0075509D">
        <w:t xml:space="preserve">4. </w:t>
      </w:r>
      <w:r w:rsidRPr="0075509D">
        <w:tab/>
        <w:t>Objednatel uplatní požadavky na odstranění vad díla bez zbytečného odkladu.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5. </w:t>
      </w:r>
      <w:r w:rsidRPr="0075509D">
        <w:rPr>
          <w:rFonts w:ascii="Times New Roman" w:hAnsi="Times New Roman"/>
          <w:color w:val="auto"/>
          <w:sz w:val="24"/>
        </w:rPr>
        <w:tab/>
        <w:t>Vady a nedodělky zjištěné při přejímce, i později v záruční době, je zhotovitel povinen odstranit do 15 dnů ode dne doručení písemného oznámení objednatelem, nedojde-li po projednání k dohodě o jiném termínu, a to i v případech, kdy neuznává, že za vadu odpovídá. Pokud tak v tomto termínu neučiní, má objednatel právo nechat vady odstranit na náklady zhotovitele. V případě, že zhotovitel odstranil vady, jejichž vznik prokazatelně nezavinil, objednatel mu nahradí prokázané náklady na jejich odstranění.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lastRenderedPageBreak/>
        <w:t xml:space="preserve">6. </w:t>
      </w:r>
      <w:r w:rsidRPr="0075509D">
        <w:rPr>
          <w:rFonts w:ascii="Times New Roman" w:hAnsi="Times New Roman"/>
          <w:color w:val="auto"/>
          <w:sz w:val="24"/>
        </w:rPr>
        <w:tab/>
      </w:r>
      <w:r w:rsidRPr="0075509D">
        <w:rPr>
          <w:rFonts w:ascii="Times New Roman" w:hAnsi="Times New Roman"/>
          <w:color w:val="auto"/>
          <w:sz w:val="24"/>
        </w:rPr>
        <w:tab/>
        <w:t xml:space="preserve">Uplatní-li objednatel během záruční doby písemně vady, má se zato, že uplatňuje jejich bezplatné odstranění. Provedenou opravu předá zhotovitel písemně objednateli. 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7. </w:t>
      </w:r>
      <w:r w:rsidRPr="0075509D">
        <w:rPr>
          <w:rFonts w:ascii="Times New Roman" w:hAnsi="Times New Roman"/>
          <w:color w:val="auto"/>
          <w:sz w:val="24"/>
        </w:rPr>
        <w:tab/>
        <w:t>V případě, že zhotovitel odstraňuje vady a nedodělky díla, je povinen provedenou opravu objednateli předat. Pro postup předání platí obdobně ustanovení čl. X</w:t>
      </w:r>
      <w:r w:rsidR="00760E7C">
        <w:rPr>
          <w:rFonts w:ascii="Times New Roman" w:hAnsi="Times New Roman"/>
          <w:color w:val="auto"/>
          <w:sz w:val="24"/>
        </w:rPr>
        <w:t>I</w:t>
      </w:r>
      <w:r w:rsidRPr="0075509D">
        <w:rPr>
          <w:rFonts w:ascii="Times New Roman" w:hAnsi="Times New Roman"/>
          <w:color w:val="auto"/>
          <w:sz w:val="24"/>
        </w:rPr>
        <w:t>. této smlouvy.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>8.</w:t>
      </w:r>
      <w:r w:rsidRPr="0075509D">
        <w:rPr>
          <w:rFonts w:ascii="Times New Roman" w:hAnsi="Times New Roman"/>
          <w:color w:val="auto"/>
          <w:sz w:val="24"/>
        </w:rPr>
        <w:tab/>
        <w:t>Případná práva z odpovědnosti za vady a nedodělky uplatní objednatel na adrese uvedené v čl. I. této smlouvy.</w:t>
      </w:r>
    </w:p>
    <w:p w:rsidR="009B1368" w:rsidRPr="0075509D" w:rsidRDefault="009B1368" w:rsidP="009B1368">
      <w:pPr>
        <w:autoSpaceDE w:val="0"/>
        <w:autoSpaceDN w:val="0"/>
        <w:adjustRightInd w:val="0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</w:t>
      </w:r>
      <w:r w:rsidR="00760E7C">
        <w:rPr>
          <w:b/>
          <w:bCs/>
        </w:rPr>
        <w:t>I</w:t>
      </w:r>
      <w:r w:rsidRPr="0075509D">
        <w:rPr>
          <w:b/>
          <w:bCs/>
        </w:rPr>
        <w:t>II.</w:t>
      </w:r>
    </w:p>
    <w:p w:rsidR="009B1368" w:rsidRDefault="009B1368" w:rsidP="009B1368">
      <w:pPr>
        <w:pStyle w:val="Nadpis1"/>
        <w:spacing w:after="120"/>
      </w:pPr>
      <w:r w:rsidRPr="0075509D">
        <w:t>Smluvní pokuty a úroky z</w:t>
      </w:r>
      <w:r w:rsidR="009931F2">
        <w:t> </w:t>
      </w:r>
      <w:r w:rsidRPr="0075509D">
        <w:t>prodlení</w:t>
      </w:r>
    </w:p>
    <w:p w:rsidR="009931F2" w:rsidRPr="009931F2" w:rsidRDefault="009931F2" w:rsidP="009931F2"/>
    <w:p w:rsidR="00016E98" w:rsidRDefault="00016E98" w:rsidP="000C6030">
      <w:pPr>
        <w:pStyle w:val="Odstavecseseznamem"/>
        <w:numPr>
          <w:ilvl w:val="0"/>
          <w:numId w:val="35"/>
        </w:numPr>
        <w:tabs>
          <w:tab w:val="left" w:pos="709"/>
        </w:tabs>
        <w:ind w:left="709" w:hanging="709"/>
        <w:jc w:val="both"/>
      </w:pPr>
      <w:r>
        <w:t xml:space="preserve">Je-li objednatel v prodlení s úhradou plateb podle čl. VI. 4. této Smlouvy, je povinen uhradit zhotoviteli úrok z prodlení z neuhrazené dlužné částky podle konkrétní faktury za každý den prodlení ve </w:t>
      </w:r>
      <w:r w:rsidRPr="00E171BB">
        <w:t>výši stanovené zvlášt</w:t>
      </w:r>
      <w:r>
        <w:t>ním právním předpisem nařízením vlády č.</w:t>
      </w:r>
      <w:r w:rsidRPr="00E171BB">
        <w:t xml:space="preserve"> 351/2013.</w:t>
      </w:r>
    </w:p>
    <w:p w:rsidR="00760E7C" w:rsidRDefault="00760E7C" w:rsidP="00760E7C">
      <w:pPr>
        <w:pStyle w:val="Odstavecseseznamem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Za prodlení s provedením díla ve lhůtě uvedené v čl. IV. 2. této Smlouvy, uhradí zhotovitel objednateli smluvní pokutu </w:t>
      </w:r>
      <w:r w:rsidRPr="00E171BB">
        <w:t>ve výši 500,- Kč za každý i započatý den prodlení.</w:t>
      </w:r>
    </w:p>
    <w:p w:rsidR="00760E7C" w:rsidRDefault="00760E7C" w:rsidP="00760E7C">
      <w:pPr>
        <w:pStyle w:val="Odstavecseseznamem"/>
      </w:pPr>
    </w:p>
    <w:p w:rsidR="00760E7C" w:rsidRDefault="00760E7C" w:rsidP="00760E7C">
      <w:pPr>
        <w:pStyle w:val="Odstavecseseznamem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Za prodlení s odstraněním vad nebo nedodělků díla ve lhůtě uvedené v čl. </w:t>
      </w:r>
      <w:r w:rsidR="00C17043">
        <w:t>XII</w:t>
      </w:r>
      <w:r>
        <w:t xml:space="preserve">. </w:t>
      </w:r>
      <w:r w:rsidR="00C17043">
        <w:t>5</w:t>
      </w:r>
      <w:r>
        <w:t xml:space="preserve"> uhradí zhotovitel objednateli smluvní </w:t>
      </w:r>
      <w:r w:rsidRPr="00E171BB">
        <w:t>pokutu ve výši 500,- Kč za každý i započatý den prodlení, a to za každou vadu nebo nedodělek zvlášť.</w:t>
      </w:r>
    </w:p>
    <w:p w:rsidR="00760E7C" w:rsidRDefault="00760E7C" w:rsidP="00760E7C">
      <w:pPr>
        <w:pStyle w:val="Odstavecseseznamem"/>
        <w:jc w:val="both"/>
      </w:pPr>
    </w:p>
    <w:p w:rsidR="00760E7C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Za prodlení s uvedením staveniště do původního stavu oproti dohodnutému harmonogramu zaplatí zhotovitel objednateli smluvní pokutu ve </w:t>
      </w:r>
      <w:r w:rsidRPr="00F67E92">
        <w:t>výši 5.000,- Kč</w:t>
      </w:r>
      <w:r w:rsidRPr="004F7916">
        <w:t xml:space="preserve"> za každý</w:t>
      </w:r>
      <w:r>
        <w:t xml:space="preserve"> i započatý den prodlení.</w:t>
      </w:r>
    </w:p>
    <w:p w:rsidR="000C6030" w:rsidRDefault="000C6030" w:rsidP="000C6030">
      <w:pPr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 w:rsidRPr="00633465">
        <w:t>Za porušení povinnosti mlčenlivosti specifikované v</w:t>
      </w:r>
      <w:r>
        <w:t xml:space="preserve"> čl. </w:t>
      </w:r>
      <w:proofErr w:type="gramStart"/>
      <w:r w:rsidR="00C17043">
        <w:t>XIV</w:t>
      </w:r>
      <w:r>
        <w:t>.</w:t>
      </w:r>
      <w:r w:rsidR="00C17043">
        <w:t xml:space="preserve">1. </w:t>
      </w:r>
      <w:r>
        <w:t xml:space="preserve"> této</w:t>
      </w:r>
      <w:proofErr w:type="gramEnd"/>
      <w:r>
        <w:t xml:space="preserve"> Smlouvy</w:t>
      </w:r>
      <w:r w:rsidRPr="00633465">
        <w:t xml:space="preserve"> je </w:t>
      </w:r>
      <w:r>
        <w:t xml:space="preserve">zhotovitel povinen uhradit objednateli </w:t>
      </w:r>
      <w:r w:rsidRPr="00633465">
        <w:t xml:space="preserve">smluvní pokutu ve </w:t>
      </w:r>
      <w:r w:rsidRPr="004F7916">
        <w:t>výši 10.000,-</w:t>
      </w:r>
      <w:r w:rsidRPr="00633465">
        <w:t xml:space="preserve"> Kč, a to za každý jednot</w:t>
      </w:r>
      <w:r>
        <w:t>livý případ porušení povinnosti</w:t>
      </w:r>
    </w:p>
    <w:p w:rsidR="00760E7C" w:rsidRDefault="00760E7C" w:rsidP="00760E7C">
      <w:pPr>
        <w:pStyle w:val="Odstavecseseznamem"/>
        <w:jc w:val="both"/>
      </w:pPr>
    </w:p>
    <w:p w:rsidR="00760E7C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Za porušení povinností nastoupit k odstraňování havarijní vady je zhotovitel povinen zaplatit smluvní pokutu </w:t>
      </w:r>
      <w:r w:rsidRPr="00F67E92">
        <w:t>ve výši 5.000,-</w:t>
      </w:r>
      <w:r w:rsidRPr="004F7916">
        <w:t xml:space="preserve"> Kč</w:t>
      </w:r>
      <w:r>
        <w:t>, a to za každou i započatou hodinu prodlení.</w:t>
      </w:r>
    </w:p>
    <w:p w:rsidR="00760E7C" w:rsidRDefault="00760E7C" w:rsidP="000C6030">
      <w:pPr>
        <w:pStyle w:val="Odstavecseseznamem"/>
        <w:ind w:left="709" w:hanging="709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Zhotovitel je povinen zaplatit smluvní pokutu v případě nedodržení technologických postupů (zejména </w:t>
      </w:r>
      <w:r w:rsidRPr="004F7916">
        <w:t>montáže technologie do stavebně nehotových prostor), a to za každý zjištěný případ ve výši 5.000,-</w:t>
      </w:r>
      <w:r>
        <w:t xml:space="preserve"> Kč</w:t>
      </w:r>
      <w:r w:rsidRPr="004F7916">
        <w:t>.</w:t>
      </w:r>
    </w:p>
    <w:p w:rsidR="00760E7C" w:rsidRDefault="00760E7C" w:rsidP="000C6030">
      <w:pPr>
        <w:pStyle w:val="Odstavecseseznamem"/>
        <w:ind w:left="709" w:hanging="709"/>
        <w:jc w:val="both"/>
      </w:pPr>
    </w:p>
    <w:p w:rsidR="00760E7C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Zhotovitel je povinen zaplatit smluvní pokutu ve výši </w:t>
      </w:r>
      <w:r w:rsidRPr="004F7916">
        <w:t>10.000,- Kč za každý jednotlivý případ, jestliže zhotovitel poruší povinnosti při nakládání s odpady.</w:t>
      </w:r>
    </w:p>
    <w:p w:rsidR="00760E7C" w:rsidRDefault="00760E7C" w:rsidP="000C6030">
      <w:pPr>
        <w:pStyle w:val="Odstavecseseznamem"/>
        <w:ind w:left="709" w:hanging="709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>Úhradou smluvní pokuty není dotčeno právo na náhradu újmy způsobené porušením povinnosti, pro kterou jsou smluvní pokuty sjednány.</w:t>
      </w:r>
    </w:p>
    <w:p w:rsidR="00760E7C" w:rsidRDefault="00760E7C" w:rsidP="000C6030">
      <w:pPr>
        <w:pStyle w:val="Odstavecseseznamem"/>
        <w:ind w:left="709" w:hanging="709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>Pro vyúčtování, náležitosti faktury a splatnost úroků z prodlení a smluvních pokut, platí obdobně ustanovení čl. VI. této Smlouvy.</w:t>
      </w:r>
    </w:p>
    <w:p w:rsidR="00760E7C" w:rsidRDefault="00760E7C" w:rsidP="000C6030">
      <w:pPr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>Odstoupením od smlouvy dosud vzniklý nárok na úhradu smluvní pokuty nezaniká.</w:t>
      </w:r>
    </w:p>
    <w:p w:rsidR="00760E7C" w:rsidRDefault="00760E7C" w:rsidP="00760E7C">
      <w:pPr>
        <w:pStyle w:val="Odstavecseseznamem"/>
        <w:jc w:val="both"/>
      </w:pPr>
    </w:p>
    <w:p w:rsidR="00760E7C" w:rsidRDefault="00760E7C" w:rsidP="00760E7C">
      <w:pPr>
        <w:pStyle w:val="Odstavecseseznamem"/>
        <w:jc w:val="both"/>
      </w:pPr>
    </w:p>
    <w:p w:rsidR="009B1368" w:rsidRPr="0075509D" w:rsidRDefault="009B1368" w:rsidP="00016E98">
      <w:pPr>
        <w:autoSpaceDE w:val="0"/>
        <w:autoSpaceDN w:val="0"/>
        <w:adjustRightInd w:val="0"/>
        <w:spacing w:after="120"/>
        <w:ind w:left="705" w:hanging="705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XI</w:t>
      </w:r>
      <w:r w:rsidR="00760E7C">
        <w:rPr>
          <w:b/>
          <w:bCs/>
        </w:rPr>
        <w:t>V</w:t>
      </w:r>
      <w:r w:rsidRPr="0075509D">
        <w:rPr>
          <w:b/>
          <w:bCs/>
        </w:rPr>
        <w:t>.</w:t>
      </w:r>
    </w:p>
    <w:p w:rsidR="009B1368" w:rsidRPr="0075509D" w:rsidRDefault="009B1368" w:rsidP="009B1368">
      <w:pPr>
        <w:pStyle w:val="Nadpis1"/>
        <w:spacing w:after="120"/>
      </w:pPr>
      <w:r w:rsidRPr="0075509D">
        <w:t>Zvláštní ustanovení</w:t>
      </w:r>
    </w:p>
    <w:p w:rsidR="009B1368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 xml:space="preserve">Zhotovitel se zavazuje během plnění smlouvy i po ukončení smlouvy zachovávat mlčenlivost o všech skutečnostech, o kterých se dozví od objednatele v souvislosti splněním smlouvy, nejedná-li se o skutečnosti veřejně známé. 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931F2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 xml:space="preserve"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 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B1368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B1368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931F2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>Smluvní strany mohou odstoupit od této smlouvy v případech neplnění ustanovení čl. III. této smlouvy druhou smluvní stranou. Za podstatné porušení plnění smlouvy se považuje prodlení zhotovitele s předáním díla delší než 30 dnů, prodlení s úhradou ceny díla objednatelem delší než 30 dnů, bezdůvodné přerušení prací zhotovitelem na více než 2 kalendářní dny.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B1368" w:rsidRPr="0075509D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>Objednatel je oprávněn odstoupit od smlouvy bez jakýchkoliv sankcí v případě, že je na majetek druhé smluvní strany vedeno insolvenční řízení nebo byl insolvenční návrh zamítnut pro nedostatek majetku druhé smluvní strany v souladu se zákonem č. 182/2006 Sb., o úpadku a způsobech jeho řešení (insolvenční zákon), ve znění pozdějších předpisů, nebo v případě, že druhá smluvní strana vstoupí do likvidace.</w:t>
      </w:r>
    </w:p>
    <w:p w:rsidR="009B1368" w:rsidRPr="0075509D" w:rsidRDefault="009B1368" w:rsidP="009B1368"/>
    <w:p w:rsidR="009931F2" w:rsidRDefault="009B1368" w:rsidP="009931F2">
      <w:pPr>
        <w:pStyle w:val="Nadpis1"/>
        <w:ind w:left="720"/>
      </w:pPr>
      <w:r w:rsidRPr="0075509D">
        <w:t>XV.</w:t>
      </w:r>
    </w:p>
    <w:p w:rsidR="009B1368" w:rsidRDefault="009B1368" w:rsidP="009931F2">
      <w:pPr>
        <w:pStyle w:val="Nadpis1"/>
        <w:ind w:left="720"/>
      </w:pPr>
      <w:r w:rsidRPr="0075509D">
        <w:t>Závěrečná ustanovení</w:t>
      </w:r>
    </w:p>
    <w:p w:rsidR="009931F2" w:rsidRPr="009931F2" w:rsidRDefault="009931F2" w:rsidP="009931F2"/>
    <w:p w:rsidR="009931F2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Na právní vztahy, touto smlouvou založené a v ní výslovně neupravené, se použijí příslušná ustanovení zákona č. 89/2012 Sb., občanského zákoníku</w:t>
      </w:r>
    </w:p>
    <w:p w:rsidR="009931F2" w:rsidRDefault="009931F2" w:rsidP="009931F2">
      <w:pPr>
        <w:pStyle w:val="Odstavecseseznamem"/>
        <w:autoSpaceDE w:val="0"/>
        <w:autoSpaceDN w:val="0"/>
        <w:adjustRightInd w:val="0"/>
        <w:spacing w:after="120"/>
        <w:ind w:left="709" w:hanging="709"/>
        <w:jc w:val="both"/>
      </w:pPr>
    </w:p>
    <w:p w:rsidR="009931F2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Veškeré změny a doplňky této smlouvy musí být učiněny písemně ve formě číslovaného dodatku k této smlouvě, podepsaného oprávněnými zástupci obou smluvních stran, nestanoví-li tato smlouva jinak.</w:t>
      </w:r>
    </w:p>
    <w:p w:rsidR="009931F2" w:rsidRPr="0075509D" w:rsidRDefault="009931F2" w:rsidP="009931F2">
      <w:pPr>
        <w:pStyle w:val="Odstavecseseznamem"/>
        <w:autoSpaceDE w:val="0"/>
        <w:autoSpaceDN w:val="0"/>
        <w:adjustRightInd w:val="0"/>
        <w:spacing w:after="120"/>
        <w:ind w:left="709" w:hanging="709"/>
        <w:jc w:val="both"/>
      </w:pPr>
    </w:p>
    <w:p w:rsidR="009B1368" w:rsidRPr="0075509D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 xml:space="preserve">Případné spory mezi smluvními stranami budou řešeny před příslušnými soudy v České republice, nedojde-li k jejich vyřešení dohodou smluvních stran. </w:t>
      </w:r>
    </w:p>
    <w:p w:rsidR="009B1368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lastRenderedPageBreak/>
        <w:t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smlouvy. Vedle shora uvedeného si strany potvrzují, že si nejsou vědomy žádných dosud mezi nimi zavedených obchodních zvyklostí či praxe.</w:t>
      </w:r>
    </w:p>
    <w:p w:rsidR="009931F2" w:rsidRPr="0075509D" w:rsidRDefault="009931F2" w:rsidP="009931F2">
      <w:pPr>
        <w:pStyle w:val="Odstavecseseznamem"/>
        <w:autoSpaceDE w:val="0"/>
        <w:autoSpaceDN w:val="0"/>
        <w:adjustRightInd w:val="0"/>
        <w:spacing w:after="120"/>
        <w:ind w:left="709"/>
        <w:jc w:val="both"/>
      </w:pPr>
    </w:p>
    <w:p w:rsidR="009931F2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Strany si sdělily všechny skutkové a právní okolnosti, o nichž k datu podpisu této smlouvy věděly nebo vědět musely, a které jsou relevantní ve vztahu k uzavření této smlouvy.</w:t>
      </w:r>
    </w:p>
    <w:p w:rsidR="009931F2" w:rsidRPr="0075509D" w:rsidRDefault="009931F2" w:rsidP="009931F2">
      <w:pPr>
        <w:autoSpaceDE w:val="0"/>
        <w:autoSpaceDN w:val="0"/>
        <w:adjustRightInd w:val="0"/>
        <w:spacing w:after="120"/>
        <w:jc w:val="both"/>
      </w:pPr>
    </w:p>
    <w:p w:rsidR="009B1368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Smlouva je vyhotovena ve dvou výtiscích, každý s platností originálu, z nichž každá ze smluvních stran obdrží jedno vyhotovení.</w:t>
      </w:r>
    </w:p>
    <w:p w:rsidR="009931F2" w:rsidRPr="0075509D" w:rsidRDefault="009931F2" w:rsidP="009931F2">
      <w:pPr>
        <w:autoSpaceDE w:val="0"/>
        <w:autoSpaceDN w:val="0"/>
        <w:adjustRightInd w:val="0"/>
        <w:spacing w:after="120"/>
        <w:jc w:val="both"/>
      </w:pPr>
    </w:p>
    <w:p w:rsidR="009B1368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9931F2" w:rsidRDefault="009931F2" w:rsidP="009931F2">
      <w:pPr>
        <w:pStyle w:val="Odstavecseseznamem"/>
      </w:pPr>
    </w:p>
    <w:p w:rsidR="009931F2" w:rsidRPr="0075509D" w:rsidRDefault="009931F2" w:rsidP="009931F2">
      <w:pPr>
        <w:pStyle w:val="Odstavecseseznamem"/>
        <w:autoSpaceDE w:val="0"/>
        <w:autoSpaceDN w:val="0"/>
        <w:adjustRightInd w:val="0"/>
        <w:spacing w:after="120"/>
        <w:ind w:left="709"/>
        <w:jc w:val="both"/>
      </w:pPr>
    </w:p>
    <w:p w:rsidR="0058437D" w:rsidRPr="0075509D" w:rsidRDefault="0058437D" w:rsidP="0058437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Tato smlouva vstupuje v platnost a účinnost dnem jejího p</w:t>
      </w:r>
      <w:r>
        <w:t>odpisu oběma smluvními stranami a účinnost, jejím zveřejněním v registru smluv.</w:t>
      </w:r>
    </w:p>
    <w:p w:rsidR="00D57B8B" w:rsidRDefault="00D57B8B" w:rsidP="00026A62">
      <w:pPr>
        <w:pStyle w:val="Odstavecseseznamem"/>
        <w:autoSpaceDE w:val="0"/>
        <w:autoSpaceDN w:val="0"/>
        <w:adjustRightInd w:val="0"/>
        <w:spacing w:after="120"/>
        <w:ind w:left="709"/>
        <w:jc w:val="both"/>
      </w:pPr>
    </w:p>
    <w:p w:rsidR="00D57B8B" w:rsidRPr="0075509D" w:rsidRDefault="00D57B8B" w:rsidP="00026A62">
      <w:pPr>
        <w:pStyle w:val="Odstavecseseznamem"/>
        <w:autoSpaceDE w:val="0"/>
        <w:autoSpaceDN w:val="0"/>
        <w:adjustRightInd w:val="0"/>
        <w:spacing w:after="120"/>
        <w:ind w:left="709"/>
        <w:jc w:val="both"/>
      </w:pPr>
    </w:p>
    <w:p w:rsidR="0069371B" w:rsidRDefault="00760E7C" w:rsidP="0069371B">
      <w:pPr>
        <w:jc w:val="center"/>
        <w:rPr>
          <w:b/>
        </w:rPr>
      </w:pPr>
      <w:r>
        <w:rPr>
          <w:b/>
        </w:rPr>
        <w:t>XVI</w:t>
      </w:r>
      <w:r w:rsidR="0069371B">
        <w:rPr>
          <w:b/>
        </w:rPr>
        <w:t>.</w:t>
      </w:r>
    </w:p>
    <w:p w:rsidR="0069371B" w:rsidRDefault="0069371B" w:rsidP="0069371B">
      <w:pPr>
        <w:jc w:val="center"/>
        <w:rPr>
          <w:b/>
        </w:rPr>
      </w:pPr>
      <w:r>
        <w:rPr>
          <w:b/>
        </w:rPr>
        <w:t>Seznam příloh</w:t>
      </w:r>
    </w:p>
    <w:p w:rsidR="0069371B" w:rsidRDefault="0069371B" w:rsidP="0069371B"/>
    <w:p w:rsidR="00D57B8B" w:rsidRDefault="00D57B8B" w:rsidP="0069371B"/>
    <w:p w:rsidR="00D57B8B" w:rsidRDefault="00D57B8B" w:rsidP="0069371B"/>
    <w:p w:rsidR="00307FC1" w:rsidRPr="00DE0388" w:rsidRDefault="0069371B" w:rsidP="0069371B">
      <w:r w:rsidRPr="00DE0388">
        <w:t xml:space="preserve">Nedílnou součástí </w:t>
      </w:r>
      <w:proofErr w:type="gramStart"/>
      <w:r w:rsidR="00760E7C">
        <w:t xml:space="preserve">Návrhu </w:t>
      </w:r>
      <w:r w:rsidRPr="00DE0388">
        <w:t xml:space="preserve"> Smlouvy</w:t>
      </w:r>
      <w:proofErr w:type="gramEnd"/>
      <w:r w:rsidRPr="00DE0388">
        <w:t xml:space="preserve"> </w:t>
      </w:r>
      <w:r w:rsidR="00760E7C">
        <w:t xml:space="preserve">o dílo </w:t>
      </w:r>
      <w:r w:rsidRPr="00DE0388">
        <w:t>je</w:t>
      </w:r>
      <w:r w:rsidR="00307FC1" w:rsidRPr="00DE0388">
        <w:t>:</w:t>
      </w:r>
    </w:p>
    <w:p w:rsidR="0069371B" w:rsidRPr="00DE0388" w:rsidRDefault="0069371B" w:rsidP="0069371B">
      <w:r w:rsidRPr="00DE0388">
        <w:rPr>
          <w:i/>
        </w:rPr>
        <w:t xml:space="preserve">Nabídka zhotovitele </w:t>
      </w:r>
      <w:r w:rsidR="00307FC1" w:rsidRPr="00DE0388">
        <w:rPr>
          <w:i/>
        </w:rPr>
        <w:t>včetně</w:t>
      </w:r>
      <w:r w:rsidRPr="00DE0388">
        <w:rPr>
          <w:i/>
        </w:rPr>
        <w:t xml:space="preserve"> její</w:t>
      </w:r>
      <w:r w:rsidR="00307FC1" w:rsidRPr="00DE0388">
        <w:rPr>
          <w:i/>
        </w:rPr>
        <w:t>ch</w:t>
      </w:r>
      <w:r w:rsidRPr="00DE0388">
        <w:rPr>
          <w:i/>
        </w:rPr>
        <w:t xml:space="preserve"> součástí</w:t>
      </w:r>
      <w:r w:rsidR="00476664" w:rsidRPr="00DE0388">
        <w:rPr>
          <w:i/>
        </w:rPr>
        <w:t xml:space="preserve"> uvedených ve Výzvě</w:t>
      </w:r>
      <w:r w:rsidRPr="00DE0388">
        <w:rPr>
          <w:i/>
        </w:rPr>
        <w:t xml:space="preserve"> </w:t>
      </w:r>
    </w:p>
    <w:p w:rsidR="0069371B" w:rsidRPr="00DE0388" w:rsidRDefault="0069371B" w:rsidP="0069371B">
      <w:pPr>
        <w:rPr>
          <w:i/>
        </w:rPr>
      </w:pPr>
    </w:p>
    <w:p w:rsidR="004A71A8" w:rsidRPr="0075509D" w:rsidRDefault="004A71A8" w:rsidP="009B1368">
      <w:pPr>
        <w:autoSpaceDE w:val="0"/>
        <w:autoSpaceDN w:val="0"/>
        <w:adjustRightInd w:val="0"/>
        <w:jc w:val="both"/>
        <w:rPr>
          <w:i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  <w:rPr>
          <w:i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</w:pPr>
      <w:r w:rsidRPr="0075509D">
        <w:t>V</w:t>
      </w:r>
      <w:r w:rsidR="001415C3" w:rsidRPr="0075509D">
        <w:t> Novém Sedle</w:t>
      </w:r>
      <w:r w:rsidRPr="0075509D">
        <w:t xml:space="preserve"> dne</w:t>
      </w:r>
      <w:r w:rsidR="0069371B">
        <w:t>:</w:t>
      </w:r>
      <w:r w:rsidR="000A2397">
        <w:t xml:space="preserve"> </w:t>
      </w:r>
      <w:r w:rsidR="00760E7C" w:rsidRPr="00760E7C">
        <w:rPr>
          <w:highlight w:val="yellow"/>
        </w:rPr>
        <w:t>………………….</w:t>
      </w:r>
    </w:p>
    <w:p w:rsidR="009B1368" w:rsidRPr="0075509D" w:rsidRDefault="009B1368" w:rsidP="009B1368">
      <w:pPr>
        <w:autoSpaceDE w:val="0"/>
        <w:autoSpaceDN w:val="0"/>
        <w:adjustRightInd w:val="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</w:pPr>
    </w:p>
    <w:p w:rsidR="009B1368" w:rsidRPr="0075509D" w:rsidRDefault="009B1368" w:rsidP="009B1368">
      <w:pPr>
        <w:tabs>
          <w:tab w:val="left" w:pos="5954"/>
        </w:tabs>
        <w:autoSpaceDE w:val="0"/>
        <w:autoSpaceDN w:val="0"/>
        <w:adjustRightInd w:val="0"/>
        <w:jc w:val="both"/>
      </w:pPr>
      <w:r w:rsidRPr="0075509D">
        <w:t>...............………………..                                                              ……................................</w:t>
      </w:r>
      <w:r w:rsidR="0069371B">
        <w:t>........</w:t>
      </w:r>
    </w:p>
    <w:p w:rsidR="00A93A0C" w:rsidRPr="00A93A0C" w:rsidRDefault="00A93A0C" w:rsidP="00A93A0C">
      <w:pPr>
        <w:ind w:firstLine="708"/>
        <w:jc w:val="both"/>
      </w:pPr>
      <w:r w:rsidRPr="0021592A">
        <w:t>Vrchní rada</w:t>
      </w:r>
      <w:r w:rsidRPr="0021592A">
        <w:tab/>
      </w:r>
      <w:r w:rsidRPr="009C30CF">
        <w:rPr>
          <w:color w:val="FF0000"/>
        </w:rPr>
        <w:t xml:space="preserve">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A93A0C">
        <w:t>za zhotovitele</w:t>
      </w:r>
    </w:p>
    <w:p w:rsidR="00A93A0C" w:rsidRPr="0001728E" w:rsidRDefault="00A93A0C" w:rsidP="00A93A0C">
      <w:pPr>
        <w:jc w:val="both"/>
      </w:pPr>
      <w:r w:rsidRPr="00A93A0C">
        <w:t>plk. Mgr. Miroslav ŠPALEK</w:t>
      </w:r>
      <w:r w:rsidRPr="00A93A0C">
        <w:tab/>
      </w:r>
      <w:r w:rsidRPr="00A93A0C">
        <w:tab/>
      </w:r>
      <w:r w:rsidRPr="00A93A0C">
        <w:tab/>
      </w:r>
      <w:r w:rsidRPr="00A93A0C">
        <w:tab/>
      </w:r>
      <w:r w:rsidRPr="00A93A0C">
        <w:tab/>
      </w:r>
      <w:r w:rsidRPr="00A93A0C">
        <w:tab/>
      </w:r>
    </w:p>
    <w:p w:rsidR="00A93A0C" w:rsidRDefault="00A93A0C" w:rsidP="00A93A0C">
      <w:pPr>
        <w:pStyle w:val="Zkladntext3"/>
        <w:tabs>
          <w:tab w:val="left" w:pos="5040"/>
        </w:tabs>
        <w:rPr>
          <w:rFonts w:ascii="Times New Roman" w:hAnsi="Times New Roman" w:cs="Times New Roman"/>
          <w:sz w:val="24"/>
        </w:rPr>
      </w:pPr>
      <w:r>
        <w:t xml:space="preserve"> </w:t>
      </w:r>
      <w:r>
        <w:rPr>
          <w:rFonts w:ascii="Times New Roman" w:hAnsi="Times New Roman"/>
          <w:sz w:val="24"/>
        </w:rPr>
        <w:t xml:space="preserve">ředitel Věznice Nové Sedlo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E0388" w:rsidRPr="0075509D" w:rsidRDefault="0069371B" w:rsidP="00A93A0C">
      <w:pPr>
        <w:autoSpaceDE w:val="0"/>
        <w:autoSpaceDN w:val="0"/>
        <w:adjustRightInd w:val="0"/>
        <w:jc w:val="both"/>
      </w:pPr>
      <w:r w:rsidRPr="000B1863">
        <w:rPr>
          <w:color w:val="FF0000"/>
        </w:rPr>
        <w:tab/>
      </w:r>
      <w:r w:rsidRPr="000B1863">
        <w:rPr>
          <w:color w:val="FF0000"/>
        </w:rPr>
        <w:tab/>
      </w:r>
      <w:r w:rsidR="00DE0388">
        <w:tab/>
      </w:r>
      <w:r w:rsidR="00DE0388">
        <w:tab/>
      </w:r>
      <w:r w:rsidR="00DE0388">
        <w:tab/>
      </w:r>
      <w:r w:rsidR="00DE0388">
        <w:tab/>
      </w:r>
      <w:r w:rsidR="00A93A0C">
        <w:tab/>
      </w:r>
      <w:r w:rsidR="00A93A0C">
        <w:tab/>
      </w:r>
      <w:r w:rsidR="00A93A0C">
        <w:tab/>
      </w:r>
    </w:p>
    <w:p w:rsidR="00470769" w:rsidRPr="0075509D" w:rsidRDefault="009B1368" w:rsidP="0069371B">
      <w:pPr>
        <w:autoSpaceDE w:val="0"/>
        <w:autoSpaceDN w:val="0"/>
        <w:adjustRightInd w:val="0"/>
        <w:jc w:val="both"/>
      </w:pPr>
      <w:r w:rsidRPr="0075509D">
        <w:t xml:space="preserve">    </w:t>
      </w:r>
    </w:p>
    <w:sectPr w:rsidR="00470769" w:rsidRPr="0075509D" w:rsidSect="00303080">
      <w:headerReference w:type="default" r:id="rId12"/>
      <w:footerReference w:type="default" r:id="rId13"/>
      <w:head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F2" w:rsidRDefault="009931F2">
      <w:r>
        <w:separator/>
      </w:r>
    </w:p>
  </w:endnote>
  <w:endnote w:type="continuationSeparator" w:id="0">
    <w:p w:rsidR="009931F2" w:rsidRDefault="009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2" w:rsidRDefault="009931F2" w:rsidP="001B577B">
    <w:pPr>
      <w:pStyle w:val="Zpat"/>
      <w:jc w:val="center"/>
      <w:rPr>
        <w:sz w:val="22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3D0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F2" w:rsidRDefault="009931F2">
      <w:r>
        <w:separator/>
      </w:r>
    </w:p>
  </w:footnote>
  <w:footnote w:type="continuationSeparator" w:id="0">
    <w:p w:rsidR="009931F2" w:rsidRDefault="0099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2" w:rsidRPr="00EE26B6" w:rsidRDefault="00EE26B6" w:rsidP="00303080">
    <w:pPr>
      <w:autoSpaceDE w:val="0"/>
      <w:autoSpaceDN w:val="0"/>
      <w:adjustRightInd w:val="0"/>
      <w:ind w:left="4248"/>
      <w:jc w:val="right"/>
    </w:pPr>
    <w:r w:rsidRPr="00EE26B6">
      <w:t xml:space="preserve">ČJ: </w:t>
    </w:r>
    <w:r w:rsidRPr="00EE26B6">
      <w:rPr>
        <w:rFonts w:ascii="Arial" w:hAnsi="Arial" w:cs="Arial"/>
        <w:bCs/>
        <w:color w:val="000000"/>
      </w:rPr>
      <w:t>VS-99221</w:t>
    </w:r>
    <w:r w:rsidR="009931F2" w:rsidRPr="00EE26B6">
      <w:t>/ČJ-2017-801951</w:t>
    </w:r>
  </w:p>
  <w:p w:rsidR="009931F2" w:rsidRDefault="009931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2" w:rsidRPr="00303FDE" w:rsidRDefault="009931F2" w:rsidP="0089017A">
    <w:pPr>
      <w:autoSpaceDE w:val="0"/>
      <w:autoSpaceDN w:val="0"/>
      <w:adjustRightInd w:val="0"/>
      <w:ind w:left="4248"/>
      <w:jc w:val="right"/>
    </w:pPr>
    <w:r>
      <w:t>ČJ: VS-83798/ČJ-2017-801951</w:t>
    </w:r>
  </w:p>
  <w:p w:rsidR="009931F2" w:rsidRDefault="009931F2" w:rsidP="006B5F1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5C"/>
    <w:multiLevelType w:val="hybridMultilevel"/>
    <w:tmpl w:val="569287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0A0"/>
    <w:multiLevelType w:val="hybridMultilevel"/>
    <w:tmpl w:val="6A7473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00E1E"/>
    <w:multiLevelType w:val="hybridMultilevel"/>
    <w:tmpl w:val="76C260B0"/>
    <w:lvl w:ilvl="0" w:tplc="2DA0AC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1A5"/>
    <w:multiLevelType w:val="hybridMultilevel"/>
    <w:tmpl w:val="5928E29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DEF93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C6C76"/>
    <w:multiLevelType w:val="hybridMultilevel"/>
    <w:tmpl w:val="8B305B42"/>
    <w:lvl w:ilvl="0" w:tplc="E0D8429A">
      <w:start w:val="1"/>
      <w:numFmt w:val="decimal"/>
      <w:lvlText w:val="%1."/>
      <w:lvlJc w:val="left"/>
      <w:pPr>
        <w:tabs>
          <w:tab w:val="num" w:pos="840"/>
        </w:tabs>
        <w:ind w:left="1134" w:hanging="774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6846"/>
        </w:tabs>
        <w:ind w:left="684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8286"/>
        </w:tabs>
        <w:ind w:left="828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9006"/>
        </w:tabs>
        <w:ind w:left="900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726"/>
        </w:tabs>
        <w:ind w:left="972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10446"/>
        </w:tabs>
        <w:ind w:left="1044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11166"/>
        </w:tabs>
        <w:ind w:left="11166" w:hanging="180"/>
      </w:pPr>
      <w:rPr>
        <w:rFonts w:cs="Times New Roman"/>
      </w:rPr>
    </w:lvl>
  </w:abstractNum>
  <w:abstractNum w:abstractNumId="6">
    <w:nsid w:val="1DC95812"/>
    <w:multiLevelType w:val="hybridMultilevel"/>
    <w:tmpl w:val="F8FC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78F2"/>
    <w:multiLevelType w:val="hybridMultilevel"/>
    <w:tmpl w:val="512443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3460"/>
    <w:multiLevelType w:val="hybridMultilevel"/>
    <w:tmpl w:val="5CF21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492A"/>
    <w:multiLevelType w:val="hybridMultilevel"/>
    <w:tmpl w:val="0A2C92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E05E3"/>
    <w:multiLevelType w:val="hybridMultilevel"/>
    <w:tmpl w:val="2894FFC6"/>
    <w:lvl w:ilvl="0" w:tplc="E32C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1197"/>
    <w:multiLevelType w:val="hybridMultilevel"/>
    <w:tmpl w:val="10D29B8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69662FF"/>
    <w:multiLevelType w:val="hybridMultilevel"/>
    <w:tmpl w:val="29B0C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34617"/>
    <w:multiLevelType w:val="hybridMultilevel"/>
    <w:tmpl w:val="9050D080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98792E"/>
    <w:multiLevelType w:val="hybridMultilevel"/>
    <w:tmpl w:val="639CF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E79D6"/>
    <w:multiLevelType w:val="hybridMultilevel"/>
    <w:tmpl w:val="3EB0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2C8F"/>
    <w:multiLevelType w:val="hybridMultilevel"/>
    <w:tmpl w:val="4550A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86AEB"/>
    <w:multiLevelType w:val="hybridMultilevel"/>
    <w:tmpl w:val="E82ED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1B3"/>
    <w:multiLevelType w:val="hybridMultilevel"/>
    <w:tmpl w:val="44CCCF2A"/>
    <w:lvl w:ilvl="0" w:tplc="5324FE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B04A4"/>
    <w:multiLevelType w:val="hybridMultilevel"/>
    <w:tmpl w:val="736E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9DD"/>
    <w:multiLevelType w:val="hybridMultilevel"/>
    <w:tmpl w:val="B4084568"/>
    <w:lvl w:ilvl="0" w:tplc="5EBCD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7A8F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F7700B"/>
    <w:multiLevelType w:val="hybridMultilevel"/>
    <w:tmpl w:val="4EA4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C24E8"/>
    <w:multiLevelType w:val="hybridMultilevel"/>
    <w:tmpl w:val="C7DCC61E"/>
    <w:lvl w:ilvl="0" w:tplc="065690BA">
      <w:start w:val="1"/>
      <w:numFmt w:val="decimal"/>
      <w:lvlText w:val="%1."/>
      <w:lvlJc w:val="left"/>
      <w:pPr>
        <w:ind w:left="177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64840B0"/>
    <w:multiLevelType w:val="hybridMultilevel"/>
    <w:tmpl w:val="03EE0BAA"/>
    <w:lvl w:ilvl="0" w:tplc="E32C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EB0A97"/>
    <w:multiLevelType w:val="hybridMultilevel"/>
    <w:tmpl w:val="F726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7217AB"/>
    <w:multiLevelType w:val="hybridMultilevel"/>
    <w:tmpl w:val="E7E01B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E4264"/>
    <w:multiLevelType w:val="hybridMultilevel"/>
    <w:tmpl w:val="986C0A32"/>
    <w:lvl w:ilvl="0" w:tplc="51E402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201F0"/>
    <w:multiLevelType w:val="hybridMultilevel"/>
    <w:tmpl w:val="2180A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E938C6"/>
    <w:multiLevelType w:val="hybridMultilevel"/>
    <w:tmpl w:val="13142C86"/>
    <w:lvl w:ilvl="0" w:tplc="B04A98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21B5B"/>
    <w:multiLevelType w:val="hybridMultilevel"/>
    <w:tmpl w:val="9FBA3F6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D33055"/>
    <w:multiLevelType w:val="hybridMultilevel"/>
    <w:tmpl w:val="04C099C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C0F1313"/>
    <w:multiLevelType w:val="hybridMultilevel"/>
    <w:tmpl w:val="6CDA67BC"/>
    <w:lvl w:ilvl="0" w:tplc="FFFFFFFF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 w:firstLine="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</w:num>
  <w:num w:numId="11">
    <w:abstractNumId w:val="23"/>
  </w:num>
  <w:num w:numId="12">
    <w:abstractNumId w:val="32"/>
  </w:num>
  <w:num w:numId="13">
    <w:abstractNumId w:val="27"/>
  </w:num>
  <w:num w:numId="14">
    <w:abstractNumId w:val="8"/>
  </w:num>
  <w:num w:numId="15">
    <w:abstractNumId w:val="13"/>
  </w:num>
  <w:num w:numId="16">
    <w:abstractNumId w:val="4"/>
  </w:num>
  <w:num w:numId="17">
    <w:abstractNumId w:val="33"/>
  </w:num>
  <w:num w:numId="18">
    <w:abstractNumId w:val="22"/>
  </w:num>
  <w:num w:numId="19">
    <w:abstractNumId w:val="30"/>
  </w:num>
  <w:num w:numId="20">
    <w:abstractNumId w:val="15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0"/>
  </w:num>
  <w:num w:numId="26">
    <w:abstractNumId w:val="16"/>
  </w:num>
  <w:num w:numId="27">
    <w:abstractNumId w:val="6"/>
  </w:num>
  <w:num w:numId="28">
    <w:abstractNumId w:val="29"/>
  </w:num>
  <w:num w:numId="29">
    <w:abstractNumId w:val="31"/>
  </w:num>
  <w:num w:numId="30">
    <w:abstractNumId w:val="3"/>
  </w:num>
  <w:num w:numId="31">
    <w:abstractNumId w:val="28"/>
  </w:num>
  <w:num w:numId="32">
    <w:abstractNumId w:val="2"/>
  </w:num>
  <w:num w:numId="33">
    <w:abstractNumId w:val="10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5"/>
  </w:num>
  <w:num w:numId="37">
    <w:abstractNumId w:val="18"/>
  </w:num>
  <w:num w:numId="38">
    <w:abstractNumId w:val="17"/>
  </w:num>
  <w:num w:numId="39">
    <w:abstractNumId w:val="19"/>
  </w:num>
  <w:num w:numId="40">
    <w:abstractNumId w:val="14"/>
  </w:num>
  <w:num w:numId="41">
    <w:abstractNumId w:val="26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F"/>
    <w:rsid w:val="00016E98"/>
    <w:rsid w:val="00024491"/>
    <w:rsid w:val="00026A62"/>
    <w:rsid w:val="00034641"/>
    <w:rsid w:val="00041A70"/>
    <w:rsid w:val="000423A5"/>
    <w:rsid w:val="00042920"/>
    <w:rsid w:val="00044212"/>
    <w:rsid w:val="0005388A"/>
    <w:rsid w:val="00061612"/>
    <w:rsid w:val="00072A1B"/>
    <w:rsid w:val="00074830"/>
    <w:rsid w:val="00076FD8"/>
    <w:rsid w:val="00077A9E"/>
    <w:rsid w:val="0008043C"/>
    <w:rsid w:val="00082A6E"/>
    <w:rsid w:val="000830A5"/>
    <w:rsid w:val="0008322E"/>
    <w:rsid w:val="00094F2E"/>
    <w:rsid w:val="00095675"/>
    <w:rsid w:val="000A0304"/>
    <w:rsid w:val="000A1B5D"/>
    <w:rsid w:val="000A2397"/>
    <w:rsid w:val="000B1863"/>
    <w:rsid w:val="000C1361"/>
    <w:rsid w:val="000C6030"/>
    <w:rsid w:val="000D39E1"/>
    <w:rsid w:val="000E1B0B"/>
    <w:rsid w:val="000E5245"/>
    <w:rsid w:val="000E659B"/>
    <w:rsid w:val="000F304C"/>
    <w:rsid w:val="00100BE6"/>
    <w:rsid w:val="0010418B"/>
    <w:rsid w:val="00120FF4"/>
    <w:rsid w:val="0012322A"/>
    <w:rsid w:val="00125903"/>
    <w:rsid w:val="00126886"/>
    <w:rsid w:val="00126BCD"/>
    <w:rsid w:val="0013017B"/>
    <w:rsid w:val="00133869"/>
    <w:rsid w:val="001350A3"/>
    <w:rsid w:val="0014080F"/>
    <w:rsid w:val="001415C3"/>
    <w:rsid w:val="00144C27"/>
    <w:rsid w:val="00151916"/>
    <w:rsid w:val="00161B5A"/>
    <w:rsid w:val="001647EB"/>
    <w:rsid w:val="0016537F"/>
    <w:rsid w:val="00167A39"/>
    <w:rsid w:val="001717FB"/>
    <w:rsid w:val="00174830"/>
    <w:rsid w:val="00182B8A"/>
    <w:rsid w:val="0018620B"/>
    <w:rsid w:val="0018739B"/>
    <w:rsid w:val="00196854"/>
    <w:rsid w:val="00197405"/>
    <w:rsid w:val="001A0750"/>
    <w:rsid w:val="001A326D"/>
    <w:rsid w:val="001A3D7B"/>
    <w:rsid w:val="001A5111"/>
    <w:rsid w:val="001B076E"/>
    <w:rsid w:val="001B577B"/>
    <w:rsid w:val="001D3D2B"/>
    <w:rsid w:val="001D5140"/>
    <w:rsid w:val="001D6459"/>
    <w:rsid w:val="002105B4"/>
    <w:rsid w:val="00212D72"/>
    <w:rsid w:val="00215D92"/>
    <w:rsid w:val="00221772"/>
    <w:rsid w:val="002241E8"/>
    <w:rsid w:val="0023034F"/>
    <w:rsid w:val="00233325"/>
    <w:rsid w:val="002440FE"/>
    <w:rsid w:val="0024666E"/>
    <w:rsid w:val="0027085A"/>
    <w:rsid w:val="002733DD"/>
    <w:rsid w:val="002809B8"/>
    <w:rsid w:val="002825FE"/>
    <w:rsid w:val="00282F48"/>
    <w:rsid w:val="002930AA"/>
    <w:rsid w:val="002963C8"/>
    <w:rsid w:val="002A43B8"/>
    <w:rsid w:val="002A507B"/>
    <w:rsid w:val="002A65F3"/>
    <w:rsid w:val="002A6ABC"/>
    <w:rsid w:val="002A7507"/>
    <w:rsid w:val="002C08BE"/>
    <w:rsid w:val="002C44E3"/>
    <w:rsid w:val="002C708C"/>
    <w:rsid w:val="002D28CE"/>
    <w:rsid w:val="002D7993"/>
    <w:rsid w:val="002E080B"/>
    <w:rsid w:val="002E1625"/>
    <w:rsid w:val="002F2D64"/>
    <w:rsid w:val="00302905"/>
    <w:rsid w:val="00303080"/>
    <w:rsid w:val="003030F2"/>
    <w:rsid w:val="003031FC"/>
    <w:rsid w:val="00305B73"/>
    <w:rsid w:val="00306D59"/>
    <w:rsid w:val="00307E7C"/>
    <w:rsid w:val="00307FC1"/>
    <w:rsid w:val="003165D1"/>
    <w:rsid w:val="003169D3"/>
    <w:rsid w:val="003211AF"/>
    <w:rsid w:val="003225F3"/>
    <w:rsid w:val="00330BCB"/>
    <w:rsid w:val="003407C6"/>
    <w:rsid w:val="00344945"/>
    <w:rsid w:val="003533DB"/>
    <w:rsid w:val="003559D4"/>
    <w:rsid w:val="0035661D"/>
    <w:rsid w:val="00360B5D"/>
    <w:rsid w:val="0037112F"/>
    <w:rsid w:val="003737EE"/>
    <w:rsid w:val="00374703"/>
    <w:rsid w:val="00375E74"/>
    <w:rsid w:val="003816CD"/>
    <w:rsid w:val="003854E1"/>
    <w:rsid w:val="00392D00"/>
    <w:rsid w:val="00393907"/>
    <w:rsid w:val="003A450C"/>
    <w:rsid w:val="003A7E1D"/>
    <w:rsid w:val="003B568C"/>
    <w:rsid w:val="003B6CCD"/>
    <w:rsid w:val="003B6F18"/>
    <w:rsid w:val="003C1DB8"/>
    <w:rsid w:val="003D3AC4"/>
    <w:rsid w:val="003E124A"/>
    <w:rsid w:val="003E3278"/>
    <w:rsid w:val="003E35E2"/>
    <w:rsid w:val="003E6259"/>
    <w:rsid w:val="003E64FE"/>
    <w:rsid w:val="003E740F"/>
    <w:rsid w:val="003F0BD7"/>
    <w:rsid w:val="003F4453"/>
    <w:rsid w:val="003F64DE"/>
    <w:rsid w:val="004012B9"/>
    <w:rsid w:val="004129E3"/>
    <w:rsid w:val="004202B1"/>
    <w:rsid w:val="00421246"/>
    <w:rsid w:val="00421F26"/>
    <w:rsid w:val="00426AB4"/>
    <w:rsid w:val="004475E0"/>
    <w:rsid w:val="00457857"/>
    <w:rsid w:val="00461A07"/>
    <w:rsid w:val="00464DDA"/>
    <w:rsid w:val="0047067A"/>
    <w:rsid w:val="00470769"/>
    <w:rsid w:val="004728B4"/>
    <w:rsid w:val="00475B47"/>
    <w:rsid w:val="00476664"/>
    <w:rsid w:val="0049109B"/>
    <w:rsid w:val="004950D7"/>
    <w:rsid w:val="004A02A5"/>
    <w:rsid w:val="004A71A8"/>
    <w:rsid w:val="004B4451"/>
    <w:rsid w:val="004C1A4A"/>
    <w:rsid w:val="004C5F2C"/>
    <w:rsid w:val="004C6524"/>
    <w:rsid w:val="004D44C8"/>
    <w:rsid w:val="004D4E46"/>
    <w:rsid w:val="004D5BD6"/>
    <w:rsid w:val="004E5FF5"/>
    <w:rsid w:val="004E7A7A"/>
    <w:rsid w:val="004F5223"/>
    <w:rsid w:val="004F7EBF"/>
    <w:rsid w:val="005116A4"/>
    <w:rsid w:val="00512CD7"/>
    <w:rsid w:val="0052151F"/>
    <w:rsid w:val="005238A7"/>
    <w:rsid w:val="00523DAD"/>
    <w:rsid w:val="00524F73"/>
    <w:rsid w:val="00524FEA"/>
    <w:rsid w:val="005304F9"/>
    <w:rsid w:val="005358A1"/>
    <w:rsid w:val="00536C86"/>
    <w:rsid w:val="00552805"/>
    <w:rsid w:val="00554D42"/>
    <w:rsid w:val="0055543F"/>
    <w:rsid w:val="00563809"/>
    <w:rsid w:val="00570A3F"/>
    <w:rsid w:val="00572BBB"/>
    <w:rsid w:val="0058437D"/>
    <w:rsid w:val="005967DA"/>
    <w:rsid w:val="00597787"/>
    <w:rsid w:val="005A4695"/>
    <w:rsid w:val="005A5BE5"/>
    <w:rsid w:val="005A69FD"/>
    <w:rsid w:val="005A6ABE"/>
    <w:rsid w:val="005B197E"/>
    <w:rsid w:val="005B3B27"/>
    <w:rsid w:val="005B61A8"/>
    <w:rsid w:val="005D0C41"/>
    <w:rsid w:val="005D1448"/>
    <w:rsid w:val="005E5379"/>
    <w:rsid w:val="005F36F9"/>
    <w:rsid w:val="005F46D2"/>
    <w:rsid w:val="005F5EAB"/>
    <w:rsid w:val="005F6E9C"/>
    <w:rsid w:val="005F7A49"/>
    <w:rsid w:val="00607812"/>
    <w:rsid w:val="006116D9"/>
    <w:rsid w:val="0061406E"/>
    <w:rsid w:val="00616FF7"/>
    <w:rsid w:val="00620EF4"/>
    <w:rsid w:val="00625955"/>
    <w:rsid w:val="00632FA1"/>
    <w:rsid w:val="006410BB"/>
    <w:rsid w:val="00644D4D"/>
    <w:rsid w:val="0065371B"/>
    <w:rsid w:val="00663864"/>
    <w:rsid w:val="006714DC"/>
    <w:rsid w:val="0067217B"/>
    <w:rsid w:val="00673D04"/>
    <w:rsid w:val="00676203"/>
    <w:rsid w:val="00681985"/>
    <w:rsid w:val="00682803"/>
    <w:rsid w:val="0069135C"/>
    <w:rsid w:val="0069371B"/>
    <w:rsid w:val="00695034"/>
    <w:rsid w:val="006A2AC8"/>
    <w:rsid w:val="006B23CD"/>
    <w:rsid w:val="006B5F1C"/>
    <w:rsid w:val="006B786A"/>
    <w:rsid w:val="006E221E"/>
    <w:rsid w:val="006E78BD"/>
    <w:rsid w:val="006F1164"/>
    <w:rsid w:val="006F75C0"/>
    <w:rsid w:val="00703F5C"/>
    <w:rsid w:val="007046B8"/>
    <w:rsid w:val="007063B4"/>
    <w:rsid w:val="007076B0"/>
    <w:rsid w:val="007116D6"/>
    <w:rsid w:val="00722609"/>
    <w:rsid w:val="00722962"/>
    <w:rsid w:val="00725C30"/>
    <w:rsid w:val="00725EE1"/>
    <w:rsid w:val="00731202"/>
    <w:rsid w:val="0073127E"/>
    <w:rsid w:val="00742515"/>
    <w:rsid w:val="00754C9D"/>
    <w:rsid w:val="0075509D"/>
    <w:rsid w:val="00756553"/>
    <w:rsid w:val="00760E7C"/>
    <w:rsid w:val="00764B0F"/>
    <w:rsid w:val="007678AF"/>
    <w:rsid w:val="007709CB"/>
    <w:rsid w:val="007749E0"/>
    <w:rsid w:val="00774ECE"/>
    <w:rsid w:val="0078537B"/>
    <w:rsid w:val="00797D46"/>
    <w:rsid w:val="007A1AD9"/>
    <w:rsid w:val="007A3C89"/>
    <w:rsid w:val="007A5800"/>
    <w:rsid w:val="007B218D"/>
    <w:rsid w:val="007D01A8"/>
    <w:rsid w:val="007E07BE"/>
    <w:rsid w:val="007E29DA"/>
    <w:rsid w:val="007E3014"/>
    <w:rsid w:val="007E4EA5"/>
    <w:rsid w:val="007E7352"/>
    <w:rsid w:val="007F6CF1"/>
    <w:rsid w:val="007F76AA"/>
    <w:rsid w:val="007F76AC"/>
    <w:rsid w:val="00812FF9"/>
    <w:rsid w:val="00815162"/>
    <w:rsid w:val="00822EFC"/>
    <w:rsid w:val="0082719A"/>
    <w:rsid w:val="00833308"/>
    <w:rsid w:val="0083616B"/>
    <w:rsid w:val="008433E7"/>
    <w:rsid w:val="00851275"/>
    <w:rsid w:val="00856993"/>
    <w:rsid w:val="0085781C"/>
    <w:rsid w:val="00860E99"/>
    <w:rsid w:val="00864A23"/>
    <w:rsid w:val="00872BCF"/>
    <w:rsid w:val="00881C2C"/>
    <w:rsid w:val="0089017A"/>
    <w:rsid w:val="008A1918"/>
    <w:rsid w:val="008C3489"/>
    <w:rsid w:val="008E600A"/>
    <w:rsid w:val="00902AFF"/>
    <w:rsid w:val="0090490E"/>
    <w:rsid w:val="00904AD9"/>
    <w:rsid w:val="00910410"/>
    <w:rsid w:val="00910519"/>
    <w:rsid w:val="00914319"/>
    <w:rsid w:val="009215CB"/>
    <w:rsid w:val="00934592"/>
    <w:rsid w:val="009359E4"/>
    <w:rsid w:val="00954C64"/>
    <w:rsid w:val="0096726B"/>
    <w:rsid w:val="0096774C"/>
    <w:rsid w:val="00972739"/>
    <w:rsid w:val="00977B24"/>
    <w:rsid w:val="00983320"/>
    <w:rsid w:val="00986A4F"/>
    <w:rsid w:val="009931F2"/>
    <w:rsid w:val="009A00F3"/>
    <w:rsid w:val="009A48F4"/>
    <w:rsid w:val="009B1368"/>
    <w:rsid w:val="009B3CDA"/>
    <w:rsid w:val="009B58C0"/>
    <w:rsid w:val="009D008F"/>
    <w:rsid w:val="009D3CD1"/>
    <w:rsid w:val="009D3E28"/>
    <w:rsid w:val="009D47D0"/>
    <w:rsid w:val="009E0289"/>
    <w:rsid w:val="009E330E"/>
    <w:rsid w:val="009F4A6C"/>
    <w:rsid w:val="009F7355"/>
    <w:rsid w:val="009F782A"/>
    <w:rsid w:val="00A01788"/>
    <w:rsid w:val="00A042B5"/>
    <w:rsid w:val="00A0791C"/>
    <w:rsid w:val="00A131F4"/>
    <w:rsid w:val="00A14338"/>
    <w:rsid w:val="00A30928"/>
    <w:rsid w:val="00A33A52"/>
    <w:rsid w:val="00A36F31"/>
    <w:rsid w:val="00A4770C"/>
    <w:rsid w:val="00A57902"/>
    <w:rsid w:val="00A62A55"/>
    <w:rsid w:val="00A64490"/>
    <w:rsid w:val="00A6597C"/>
    <w:rsid w:val="00A74E41"/>
    <w:rsid w:val="00A74F44"/>
    <w:rsid w:val="00A844AA"/>
    <w:rsid w:val="00A84EAA"/>
    <w:rsid w:val="00A86805"/>
    <w:rsid w:val="00A9068E"/>
    <w:rsid w:val="00A93A0C"/>
    <w:rsid w:val="00A968C9"/>
    <w:rsid w:val="00AA1A57"/>
    <w:rsid w:val="00AA3437"/>
    <w:rsid w:val="00AB5B0A"/>
    <w:rsid w:val="00AD0E0F"/>
    <w:rsid w:val="00AD5F93"/>
    <w:rsid w:val="00AD6190"/>
    <w:rsid w:val="00AD73E7"/>
    <w:rsid w:val="00AE4EE5"/>
    <w:rsid w:val="00AE556A"/>
    <w:rsid w:val="00AE6E0B"/>
    <w:rsid w:val="00AF3E9E"/>
    <w:rsid w:val="00AF728C"/>
    <w:rsid w:val="00B037FA"/>
    <w:rsid w:val="00B03AF5"/>
    <w:rsid w:val="00B24F43"/>
    <w:rsid w:val="00B25AC8"/>
    <w:rsid w:val="00B25EC9"/>
    <w:rsid w:val="00B302DA"/>
    <w:rsid w:val="00B30741"/>
    <w:rsid w:val="00B30ECC"/>
    <w:rsid w:val="00B3508B"/>
    <w:rsid w:val="00B35287"/>
    <w:rsid w:val="00B436C5"/>
    <w:rsid w:val="00B55D15"/>
    <w:rsid w:val="00B63A48"/>
    <w:rsid w:val="00B66C2B"/>
    <w:rsid w:val="00B6772C"/>
    <w:rsid w:val="00B71D0B"/>
    <w:rsid w:val="00B72305"/>
    <w:rsid w:val="00B73923"/>
    <w:rsid w:val="00B74E20"/>
    <w:rsid w:val="00B847E8"/>
    <w:rsid w:val="00BA15E2"/>
    <w:rsid w:val="00BA3054"/>
    <w:rsid w:val="00BA5C99"/>
    <w:rsid w:val="00BA6CAB"/>
    <w:rsid w:val="00BB261E"/>
    <w:rsid w:val="00BC3F50"/>
    <w:rsid w:val="00BD026A"/>
    <w:rsid w:val="00BE325B"/>
    <w:rsid w:val="00BE353C"/>
    <w:rsid w:val="00BE48A8"/>
    <w:rsid w:val="00BF0030"/>
    <w:rsid w:val="00BF31EE"/>
    <w:rsid w:val="00BF375F"/>
    <w:rsid w:val="00C02B43"/>
    <w:rsid w:val="00C03CE1"/>
    <w:rsid w:val="00C045A4"/>
    <w:rsid w:val="00C061EC"/>
    <w:rsid w:val="00C06BEF"/>
    <w:rsid w:val="00C100E0"/>
    <w:rsid w:val="00C150EE"/>
    <w:rsid w:val="00C17043"/>
    <w:rsid w:val="00C170F8"/>
    <w:rsid w:val="00C21FA3"/>
    <w:rsid w:val="00C227EA"/>
    <w:rsid w:val="00C22EAF"/>
    <w:rsid w:val="00C25570"/>
    <w:rsid w:val="00C351AE"/>
    <w:rsid w:val="00C36A67"/>
    <w:rsid w:val="00C37217"/>
    <w:rsid w:val="00C40360"/>
    <w:rsid w:val="00C46B6A"/>
    <w:rsid w:val="00C46CA2"/>
    <w:rsid w:val="00C5427F"/>
    <w:rsid w:val="00C54666"/>
    <w:rsid w:val="00C559AE"/>
    <w:rsid w:val="00C56519"/>
    <w:rsid w:val="00C56CF8"/>
    <w:rsid w:val="00C61BD1"/>
    <w:rsid w:val="00C62180"/>
    <w:rsid w:val="00C64980"/>
    <w:rsid w:val="00C70A71"/>
    <w:rsid w:val="00C721C6"/>
    <w:rsid w:val="00C74248"/>
    <w:rsid w:val="00C80A4F"/>
    <w:rsid w:val="00C85653"/>
    <w:rsid w:val="00C9278B"/>
    <w:rsid w:val="00C92EED"/>
    <w:rsid w:val="00C933ED"/>
    <w:rsid w:val="00C943F3"/>
    <w:rsid w:val="00C95BFA"/>
    <w:rsid w:val="00C95D84"/>
    <w:rsid w:val="00CA1533"/>
    <w:rsid w:val="00CA3868"/>
    <w:rsid w:val="00CA41DB"/>
    <w:rsid w:val="00CA73CF"/>
    <w:rsid w:val="00CB0FB5"/>
    <w:rsid w:val="00CB4CB2"/>
    <w:rsid w:val="00CC0C36"/>
    <w:rsid w:val="00CC533E"/>
    <w:rsid w:val="00CD2157"/>
    <w:rsid w:val="00CD447A"/>
    <w:rsid w:val="00CE3F09"/>
    <w:rsid w:val="00CE7A7F"/>
    <w:rsid w:val="00CF1F46"/>
    <w:rsid w:val="00CF2291"/>
    <w:rsid w:val="00CF486B"/>
    <w:rsid w:val="00D0045E"/>
    <w:rsid w:val="00D04BF0"/>
    <w:rsid w:val="00D119D1"/>
    <w:rsid w:val="00D11F39"/>
    <w:rsid w:val="00D1517E"/>
    <w:rsid w:val="00D1579F"/>
    <w:rsid w:val="00D15C4B"/>
    <w:rsid w:val="00D2261D"/>
    <w:rsid w:val="00D22A03"/>
    <w:rsid w:val="00D31E04"/>
    <w:rsid w:val="00D326F1"/>
    <w:rsid w:val="00D47EDC"/>
    <w:rsid w:val="00D510D2"/>
    <w:rsid w:val="00D51A60"/>
    <w:rsid w:val="00D51F64"/>
    <w:rsid w:val="00D53DA2"/>
    <w:rsid w:val="00D57B8B"/>
    <w:rsid w:val="00D636E0"/>
    <w:rsid w:val="00D640B3"/>
    <w:rsid w:val="00D6554B"/>
    <w:rsid w:val="00D77795"/>
    <w:rsid w:val="00D933D6"/>
    <w:rsid w:val="00DA1F12"/>
    <w:rsid w:val="00DA7EFC"/>
    <w:rsid w:val="00DB0208"/>
    <w:rsid w:val="00DB0C6E"/>
    <w:rsid w:val="00DB3F82"/>
    <w:rsid w:val="00DC3019"/>
    <w:rsid w:val="00DC5CE6"/>
    <w:rsid w:val="00DC6226"/>
    <w:rsid w:val="00DD0542"/>
    <w:rsid w:val="00DD1F04"/>
    <w:rsid w:val="00DD2998"/>
    <w:rsid w:val="00DD6D4F"/>
    <w:rsid w:val="00DE0388"/>
    <w:rsid w:val="00DE2737"/>
    <w:rsid w:val="00DE3B79"/>
    <w:rsid w:val="00DE7C76"/>
    <w:rsid w:val="00DF3276"/>
    <w:rsid w:val="00DF6CCF"/>
    <w:rsid w:val="00E021B1"/>
    <w:rsid w:val="00E036E6"/>
    <w:rsid w:val="00E06139"/>
    <w:rsid w:val="00E153A1"/>
    <w:rsid w:val="00E26CC1"/>
    <w:rsid w:val="00E33CB3"/>
    <w:rsid w:val="00E33F0A"/>
    <w:rsid w:val="00E40BB4"/>
    <w:rsid w:val="00E531A0"/>
    <w:rsid w:val="00E561AA"/>
    <w:rsid w:val="00E566D7"/>
    <w:rsid w:val="00E573DC"/>
    <w:rsid w:val="00E57795"/>
    <w:rsid w:val="00E60EDB"/>
    <w:rsid w:val="00E677F8"/>
    <w:rsid w:val="00E703E0"/>
    <w:rsid w:val="00E74C25"/>
    <w:rsid w:val="00E76DC1"/>
    <w:rsid w:val="00E85A3A"/>
    <w:rsid w:val="00EA52E0"/>
    <w:rsid w:val="00EC05D7"/>
    <w:rsid w:val="00EC69E6"/>
    <w:rsid w:val="00ED24D8"/>
    <w:rsid w:val="00ED3FCD"/>
    <w:rsid w:val="00EE0651"/>
    <w:rsid w:val="00EE26B6"/>
    <w:rsid w:val="00EE45C7"/>
    <w:rsid w:val="00EE56BC"/>
    <w:rsid w:val="00EE7BCF"/>
    <w:rsid w:val="00EF18B5"/>
    <w:rsid w:val="00EF4E4C"/>
    <w:rsid w:val="00EF78E2"/>
    <w:rsid w:val="00EF7A8F"/>
    <w:rsid w:val="00F05261"/>
    <w:rsid w:val="00F061A9"/>
    <w:rsid w:val="00F10275"/>
    <w:rsid w:val="00F1055B"/>
    <w:rsid w:val="00F20AC2"/>
    <w:rsid w:val="00F227B3"/>
    <w:rsid w:val="00F31E17"/>
    <w:rsid w:val="00F32F74"/>
    <w:rsid w:val="00F343CC"/>
    <w:rsid w:val="00F35D03"/>
    <w:rsid w:val="00F36850"/>
    <w:rsid w:val="00F4017F"/>
    <w:rsid w:val="00F430E7"/>
    <w:rsid w:val="00F43F53"/>
    <w:rsid w:val="00F47047"/>
    <w:rsid w:val="00F55408"/>
    <w:rsid w:val="00F71C06"/>
    <w:rsid w:val="00F757A8"/>
    <w:rsid w:val="00F80A2B"/>
    <w:rsid w:val="00F81680"/>
    <w:rsid w:val="00F81AF3"/>
    <w:rsid w:val="00F85A6F"/>
    <w:rsid w:val="00FA3ECD"/>
    <w:rsid w:val="00FA5972"/>
    <w:rsid w:val="00FA64FF"/>
    <w:rsid w:val="00FB05C3"/>
    <w:rsid w:val="00FC7AB0"/>
    <w:rsid w:val="00FD0BF6"/>
    <w:rsid w:val="00FD4276"/>
    <w:rsid w:val="00FF4083"/>
    <w:rsid w:val="00FF4F8B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3C"/>
    <w:rPr>
      <w:sz w:val="24"/>
      <w:szCs w:val="24"/>
    </w:rPr>
  </w:style>
  <w:style w:type="paragraph" w:styleId="Nadpis1">
    <w:name w:val="heading 1"/>
    <w:basedOn w:val="Normln"/>
    <w:next w:val="Normln"/>
    <w:qFormat/>
    <w:rsid w:val="000804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804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804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804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804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08043C"/>
    <w:pPr>
      <w:ind w:firstLine="709"/>
      <w:jc w:val="both"/>
    </w:pPr>
    <w:rPr>
      <w:rFonts w:ascii="Tahoma" w:hAnsi="Tahoma"/>
      <w:color w:val="FF0000"/>
      <w:sz w:val="18"/>
    </w:rPr>
  </w:style>
  <w:style w:type="paragraph" w:styleId="Nzev">
    <w:name w:val="Title"/>
    <w:basedOn w:val="Normln"/>
    <w:link w:val="NzevChar"/>
    <w:qFormat/>
    <w:rsid w:val="0008043C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08043C"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08043C"/>
    <w:pPr>
      <w:ind w:left="1440"/>
      <w:jc w:val="both"/>
    </w:pPr>
    <w:rPr>
      <w:color w:val="FF0000"/>
    </w:rPr>
  </w:style>
  <w:style w:type="paragraph" w:styleId="Zkladntext3">
    <w:name w:val="Body Text 3"/>
    <w:basedOn w:val="Normln"/>
    <w:semiHidden/>
    <w:rsid w:val="0008043C"/>
    <w:pPr>
      <w:jc w:val="both"/>
    </w:pPr>
    <w:rPr>
      <w:rFonts w:ascii="Tahoma" w:hAnsi="Tahoma" w:cs="Tahoma"/>
      <w:sz w:val="18"/>
    </w:rPr>
  </w:style>
  <w:style w:type="paragraph" w:customStyle="1" w:styleId="Import2">
    <w:name w:val="Import 2"/>
    <w:uiPriority w:val="99"/>
    <w:rsid w:val="000804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rsid w:val="0008043C"/>
    <w:pPr>
      <w:ind w:left="540"/>
      <w:jc w:val="both"/>
    </w:pPr>
  </w:style>
  <w:style w:type="paragraph" w:styleId="Zhlav">
    <w:name w:val="header"/>
    <w:basedOn w:val="Normln"/>
    <w:semiHidden/>
    <w:rsid w:val="000804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8043C"/>
  </w:style>
  <w:style w:type="paragraph" w:styleId="Zpat">
    <w:name w:val="footer"/>
    <w:basedOn w:val="Normln"/>
    <w:semiHidden/>
    <w:rsid w:val="0008043C"/>
    <w:pPr>
      <w:tabs>
        <w:tab w:val="center" w:pos="4536"/>
        <w:tab w:val="right" w:pos="9072"/>
      </w:tabs>
    </w:pPr>
  </w:style>
  <w:style w:type="paragraph" w:customStyle="1" w:styleId="Import1">
    <w:name w:val="Import 1"/>
    <w:rsid w:val="000804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semiHidden/>
    <w:rsid w:val="0008043C"/>
    <w:pPr>
      <w:autoSpaceDE w:val="0"/>
      <w:autoSpaceDN w:val="0"/>
      <w:adjustRightInd w:val="0"/>
      <w:jc w:val="both"/>
    </w:pPr>
    <w:rPr>
      <w:sz w:val="22"/>
      <w:szCs w:val="23"/>
    </w:rPr>
  </w:style>
  <w:style w:type="paragraph" w:customStyle="1" w:styleId="Import6">
    <w:name w:val="Import 6"/>
    <w:rsid w:val="004F7EBF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F7EBF"/>
    <w:pPr>
      <w:ind w:left="720"/>
      <w:contextualSpacing/>
    </w:pPr>
  </w:style>
  <w:style w:type="character" w:styleId="Hypertextovodkaz">
    <w:name w:val="Hyperlink"/>
    <w:uiPriority w:val="99"/>
    <w:unhideWhenUsed/>
    <w:rsid w:val="009E0289"/>
    <w:rPr>
      <w:color w:val="0000FF"/>
      <w:u w:val="single"/>
    </w:rPr>
  </w:style>
  <w:style w:type="paragraph" w:customStyle="1" w:styleId="Import3">
    <w:name w:val="Import 3"/>
    <w:rsid w:val="007E4EA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unhideWhenUsed/>
    <w:rsid w:val="00F061A9"/>
    <w:pPr>
      <w:spacing w:before="100" w:beforeAutospacing="1" w:after="100" w:afterAutospacing="1"/>
    </w:pPr>
  </w:style>
  <w:style w:type="character" w:customStyle="1" w:styleId="Zkladntextodsazen3Char">
    <w:name w:val="Základní text odsazený 3 Char"/>
    <w:link w:val="Zkladntextodsazen3"/>
    <w:uiPriority w:val="99"/>
    <w:rsid w:val="007F76AA"/>
    <w:rPr>
      <w:rFonts w:ascii="Tahoma" w:hAnsi="Tahoma" w:cs="Tahoma"/>
      <w:color w:val="FF0000"/>
      <w:sz w:val="18"/>
      <w:szCs w:val="24"/>
    </w:rPr>
  </w:style>
  <w:style w:type="paragraph" w:styleId="Bezmezer">
    <w:name w:val="No Spacing"/>
    <w:uiPriority w:val="1"/>
    <w:qFormat/>
    <w:rsid w:val="00815162"/>
    <w:rPr>
      <w:sz w:val="24"/>
      <w:szCs w:val="24"/>
    </w:rPr>
  </w:style>
  <w:style w:type="table" w:styleId="Mkatabulky">
    <w:name w:val="Table Grid"/>
    <w:basedOn w:val="Normlntabulka"/>
    <w:rsid w:val="008151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4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4E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D77795"/>
    <w:rPr>
      <w:b/>
      <w:bCs/>
      <w:sz w:val="32"/>
      <w:szCs w:val="24"/>
    </w:rPr>
  </w:style>
  <w:style w:type="paragraph" w:styleId="Textpoznpodarou">
    <w:name w:val="footnote text"/>
    <w:basedOn w:val="Normln"/>
    <w:link w:val="TextpoznpodarouChar"/>
    <w:rsid w:val="00BE3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353C"/>
  </w:style>
  <w:style w:type="character" w:styleId="Znakapoznpodarou">
    <w:name w:val="footnote reference"/>
    <w:rsid w:val="00BE353C"/>
    <w:rPr>
      <w:vertAlign w:val="superscript"/>
    </w:rPr>
  </w:style>
  <w:style w:type="paragraph" w:customStyle="1" w:styleId="Default">
    <w:name w:val="Default"/>
    <w:rsid w:val="007F6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3C"/>
    <w:rPr>
      <w:sz w:val="24"/>
      <w:szCs w:val="24"/>
    </w:rPr>
  </w:style>
  <w:style w:type="paragraph" w:styleId="Nadpis1">
    <w:name w:val="heading 1"/>
    <w:basedOn w:val="Normln"/>
    <w:next w:val="Normln"/>
    <w:qFormat/>
    <w:rsid w:val="000804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804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804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804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804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08043C"/>
    <w:pPr>
      <w:ind w:firstLine="709"/>
      <w:jc w:val="both"/>
    </w:pPr>
    <w:rPr>
      <w:rFonts w:ascii="Tahoma" w:hAnsi="Tahoma"/>
      <w:color w:val="FF0000"/>
      <w:sz w:val="18"/>
    </w:rPr>
  </w:style>
  <w:style w:type="paragraph" w:styleId="Nzev">
    <w:name w:val="Title"/>
    <w:basedOn w:val="Normln"/>
    <w:link w:val="NzevChar"/>
    <w:qFormat/>
    <w:rsid w:val="0008043C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08043C"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08043C"/>
    <w:pPr>
      <w:ind w:left="1440"/>
      <w:jc w:val="both"/>
    </w:pPr>
    <w:rPr>
      <w:color w:val="FF0000"/>
    </w:rPr>
  </w:style>
  <w:style w:type="paragraph" w:styleId="Zkladntext3">
    <w:name w:val="Body Text 3"/>
    <w:basedOn w:val="Normln"/>
    <w:semiHidden/>
    <w:rsid w:val="0008043C"/>
    <w:pPr>
      <w:jc w:val="both"/>
    </w:pPr>
    <w:rPr>
      <w:rFonts w:ascii="Tahoma" w:hAnsi="Tahoma" w:cs="Tahoma"/>
      <w:sz w:val="18"/>
    </w:rPr>
  </w:style>
  <w:style w:type="paragraph" w:customStyle="1" w:styleId="Import2">
    <w:name w:val="Import 2"/>
    <w:uiPriority w:val="99"/>
    <w:rsid w:val="000804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rsid w:val="0008043C"/>
    <w:pPr>
      <w:ind w:left="540"/>
      <w:jc w:val="both"/>
    </w:pPr>
  </w:style>
  <w:style w:type="paragraph" w:styleId="Zhlav">
    <w:name w:val="header"/>
    <w:basedOn w:val="Normln"/>
    <w:semiHidden/>
    <w:rsid w:val="000804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8043C"/>
  </w:style>
  <w:style w:type="paragraph" w:styleId="Zpat">
    <w:name w:val="footer"/>
    <w:basedOn w:val="Normln"/>
    <w:semiHidden/>
    <w:rsid w:val="0008043C"/>
    <w:pPr>
      <w:tabs>
        <w:tab w:val="center" w:pos="4536"/>
        <w:tab w:val="right" w:pos="9072"/>
      </w:tabs>
    </w:pPr>
  </w:style>
  <w:style w:type="paragraph" w:customStyle="1" w:styleId="Import1">
    <w:name w:val="Import 1"/>
    <w:rsid w:val="000804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semiHidden/>
    <w:rsid w:val="0008043C"/>
    <w:pPr>
      <w:autoSpaceDE w:val="0"/>
      <w:autoSpaceDN w:val="0"/>
      <w:adjustRightInd w:val="0"/>
      <w:jc w:val="both"/>
    </w:pPr>
    <w:rPr>
      <w:sz w:val="22"/>
      <w:szCs w:val="23"/>
    </w:rPr>
  </w:style>
  <w:style w:type="paragraph" w:customStyle="1" w:styleId="Import6">
    <w:name w:val="Import 6"/>
    <w:rsid w:val="004F7EBF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F7EBF"/>
    <w:pPr>
      <w:ind w:left="720"/>
      <w:contextualSpacing/>
    </w:pPr>
  </w:style>
  <w:style w:type="character" w:styleId="Hypertextovodkaz">
    <w:name w:val="Hyperlink"/>
    <w:uiPriority w:val="99"/>
    <w:unhideWhenUsed/>
    <w:rsid w:val="009E0289"/>
    <w:rPr>
      <w:color w:val="0000FF"/>
      <w:u w:val="single"/>
    </w:rPr>
  </w:style>
  <w:style w:type="paragraph" w:customStyle="1" w:styleId="Import3">
    <w:name w:val="Import 3"/>
    <w:rsid w:val="007E4EA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unhideWhenUsed/>
    <w:rsid w:val="00F061A9"/>
    <w:pPr>
      <w:spacing w:before="100" w:beforeAutospacing="1" w:after="100" w:afterAutospacing="1"/>
    </w:pPr>
  </w:style>
  <w:style w:type="character" w:customStyle="1" w:styleId="Zkladntextodsazen3Char">
    <w:name w:val="Základní text odsazený 3 Char"/>
    <w:link w:val="Zkladntextodsazen3"/>
    <w:uiPriority w:val="99"/>
    <w:rsid w:val="007F76AA"/>
    <w:rPr>
      <w:rFonts w:ascii="Tahoma" w:hAnsi="Tahoma" w:cs="Tahoma"/>
      <w:color w:val="FF0000"/>
      <w:sz w:val="18"/>
      <w:szCs w:val="24"/>
    </w:rPr>
  </w:style>
  <w:style w:type="paragraph" w:styleId="Bezmezer">
    <w:name w:val="No Spacing"/>
    <w:uiPriority w:val="1"/>
    <w:qFormat/>
    <w:rsid w:val="00815162"/>
    <w:rPr>
      <w:sz w:val="24"/>
      <w:szCs w:val="24"/>
    </w:rPr>
  </w:style>
  <w:style w:type="table" w:styleId="Mkatabulky">
    <w:name w:val="Table Grid"/>
    <w:basedOn w:val="Normlntabulka"/>
    <w:rsid w:val="008151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4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4E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D77795"/>
    <w:rPr>
      <w:b/>
      <w:bCs/>
      <w:sz w:val="32"/>
      <w:szCs w:val="24"/>
    </w:rPr>
  </w:style>
  <w:style w:type="paragraph" w:styleId="Textpoznpodarou">
    <w:name w:val="footnote text"/>
    <w:basedOn w:val="Normln"/>
    <w:link w:val="TextpoznpodarouChar"/>
    <w:rsid w:val="00BE3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353C"/>
  </w:style>
  <w:style w:type="character" w:styleId="Znakapoznpodarou">
    <w:name w:val="footnote reference"/>
    <w:rsid w:val="00BE353C"/>
    <w:rPr>
      <w:vertAlign w:val="superscript"/>
    </w:rPr>
  </w:style>
  <w:style w:type="paragraph" w:customStyle="1" w:styleId="Default">
    <w:name w:val="Default"/>
    <w:rsid w:val="007F6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kutova@vez.nse.justi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ltman@vez.nse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285677&amp;rp=201710101047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0E24-81C7-4A9A-8504-3C87C7A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56F34600</Template>
  <TotalTime>95</TotalTime>
  <Pages>11</Pages>
  <Words>3475</Words>
  <Characters>21044</Characters>
  <Application>Microsoft Office Word</Application>
  <DocSecurity>0</DocSecurity>
  <Lines>175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N C E P T</vt:lpstr>
    </vt:vector>
  </TitlesOfParts>
  <Company>TOSHIBA</Company>
  <LinksUpToDate>false</LinksUpToDate>
  <CharactersWithSpaces>24471</CharactersWithSpaces>
  <SharedDoc>false</SharedDoc>
  <HLinks>
    <vt:vector size="6" baseType="variant"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mailto:lhaslarova@vez.kur.justice.cz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C E P T</dc:title>
  <dc:creator>Kostelecká Alena</dc:creator>
  <cp:lastModifiedBy>Mikutová Eva</cp:lastModifiedBy>
  <cp:revision>16</cp:revision>
  <cp:lastPrinted>2017-09-27T06:12:00Z</cp:lastPrinted>
  <dcterms:created xsi:type="dcterms:W3CDTF">2017-09-27T05:33:00Z</dcterms:created>
  <dcterms:modified xsi:type="dcterms:W3CDTF">2017-10-18T10:20:00Z</dcterms:modified>
</cp:coreProperties>
</file>