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3608B4" w:rsidRPr="009143B9" w:rsidTr="00C508A0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SEZNAM PODDODAVATELŮ, </w:t>
            </w:r>
          </w:p>
          <w:p w:rsidR="003608B4" w:rsidRPr="009143B9" w:rsidRDefault="003608B4" w:rsidP="0003791F">
            <w:pPr>
              <w:spacing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kterým má dodavatel v úmyslu zadat část veřejné zakázky </w:t>
            </w:r>
            <w:r w:rsidR="001E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názvem </w:t>
            </w:r>
            <w:r w:rsidR="001E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F7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P–</w:t>
            </w:r>
            <w:r w:rsidR="00C4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Pankrác</w:t>
            </w:r>
            <w:proofErr w:type="gramEnd"/>
            <w:r w:rsidR="00C4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3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C4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defibrilátor</w:t>
            </w:r>
            <w:r w:rsidR="001E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3C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08B4" w:rsidRPr="009143B9" w:rsidTr="00C508A0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608B4" w:rsidRPr="009143B9" w:rsidRDefault="003608B4" w:rsidP="00C508A0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9143B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IDENTIFIKAČNÍ ÚDAJE PODDODAVATELE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Věcně vymezené části plnění veřejné zakázky,</w:t>
            </w:r>
          </w:p>
          <w:p w:rsidR="003608B4" w:rsidRPr="009143B9" w:rsidRDefault="003608B4" w:rsidP="00C508A0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kterou dodavatel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 podíl</w:t>
            </w:r>
          </w:p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 plnění veřejné zakázky</w:t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bookmarkStart w:id="0" w:name="Text3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0"/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bookmarkStart w:id="1" w:name="Text27"/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1"/>
          </w:p>
        </w:tc>
        <w:bookmarkStart w:id="2" w:name="Text69"/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"/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bookmarkStart w:id="3" w:name="Text7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bookmarkStart w:id="6" w:name="Text22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bookmarkStart w:id="8" w:name="_GoBack"/>
        <w:bookmarkEnd w:id="8"/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B4" w:rsidRPr="009143B9" w:rsidRDefault="003608B4" w:rsidP="003608B4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7D35" w:rsidRDefault="0003791F"/>
    <w:sectPr w:rsidR="00BE7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EC" w:rsidRDefault="003E2EEC" w:rsidP="003608B4">
      <w:r>
        <w:separator/>
      </w:r>
    </w:p>
  </w:endnote>
  <w:endnote w:type="continuationSeparator" w:id="0">
    <w:p w:rsidR="003E2EEC" w:rsidRDefault="003E2EEC" w:rsidP="003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EC" w:rsidRDefault="003E2EEC" w:rsidP="003608B4">
      <w:r>
        <w:separator/>
      </w:r>
    </w:p>
  </w:footnote>
  <w:footnote w:type="continuationSeparator" w:id="0">
    <w:p w:rsidR="003E2EEC" w:rsidRDefault="003E2EEC" w:rsidP="0036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B4" w:rsidRPr="003608B4" w:rsidRDefault="00F71C06" w:rsidP="003608B4">
    <w:pPr>
      <w:pStyle w:val="Zhlav"/>
      <w:jc w:val="center"/>
      <w:rPr>
        <w:i/>
      </w:rPr>
    </w:pPr>
    <w:proofErr w:type="gramStart"/>
    <w:r>
      <w:rPr>
        <w:rFonts w:ascii="Times New Roman" w:hAnsi="Times New Roman" w:cs="Times New Roman"/>
        <w:b/>
        <w:bCs/>
        <w:i/>
        <w:sz w:val="24"/>
        <w:szCs w:val="24"/>
      </w:rPr>
      <w:t>P–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>Pankrác</w:t>
    </w:r>
    <w:proofErr w:type="gramEnd"/>
    <w:r w:rsidR="00C41D80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7A3A71">
      <w:rPr>
        <w:rFonts w:ascii="Times New Roman" w:hAnsi="Times New Roman" w:cs="Times New Roman"/>
        <w:b/>
        <w:bCs/>
        <w:i/>
        <w:sz w:val="24"/>
        <w:szCs w:val="24"/>
      </w:rPr>
      <w:t>–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03791F">
      <w:rPr>
        <w:rFonts w:ascii="Times New Roman" w:hAnsi="Times New Roman" w:cs="Times New Roman"/>
        <w:b/>
        <w:bCs/>
        <w:i/>
        <w:sz w:val="24"/>
        <w:szCs w:val="24"/>
      </w:rPr>
      <w:t>defibrilátor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>, příloha č. 3</w:t>
    </w:r>
    <w:r w:rsidR="003608B4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C"/>
    <w:rsid w:val="0003791F"/>
    <w:rsid w:val="000B4DBF"/>
    <w:rsid w:val="001E1801"/>
    <w:rsid w:val="003608B4"/>
    <w:rsid w:val="003E2EEC"/>
    <w:rsid w:val="007A3A71"/>
    <w:rsid w:val="00984F1A"/>
    <w:rsid w:val="00C41D80"/>
    <w:rsid w:val="00E1289C"/>
    <w:rsid w:val="00E27718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B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C06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C0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B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C06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C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ADA63D9A</Template>
  <TotalTime>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Masař Milan Ing.</cp:lastModifiedBy>
  <cp:revision>5</cp:revision>
  <cp:lastPrinted>2017-10-04T10:40:00Z</cp:lastPrinted>
  <dcterms:created xsi:type="dcterms:W3CDTF">2018-02-15T11:44:00Z</dcterms:created>
  <dcterms:modified xsi:type="dcterms:W3CDTF">2018-02-28T08:04:00Z</dcterms:modified>
</cp:coreProperties>
</file>