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A6" w:rsidRDefault="003F0EA6" w:rsidP="00533157">
      <w:pPr>
        <w:jc w:val="center"/>
        <w:rPr>
          <w:b/>
          <w:u w:val="single"/>
        </w:rPr>
      </w:pPr>
    </w:p>
    <w:p w:rsidR="00AC64F8" w:rsidRDefault="00533157" w:rsidP="00533157">
      <w:pPr>
        <w:jc w:val="center"/>
        <w:rPr>
          <w:b/>
          <w:u w:val="single"/>
        </w:rPr>
      </w:pPr>
      <w:proofErr w:type="gramStart"/>
      <w:r w:rsidRPr="00533157">
        <w:rPr>
          <w:b/>
          <w:u w:val="single"/>
        </w:rPr>
        <w:t>TECHNICKÁ  SPECIFIKACE</w:t>
      </w:r>
      <w:proofErr w:type="gramEnd"/>
    </w:p>
    <w:p w:rsidR="00533157" w:rsidRDefault="00533157" w:rsidP="00533157">
      <w:pPr>
        <w:jc w:val="center"/>
        <w:rPr>
          <w:b/>
          <w:u w:val="single"/>
        </w:rPr>
      </w:pPr>
    </w:p>
    <w:p w:rsidR="003F0EA6" w:rsidRDefault="003F0EA6" w:rsidP="00533157">
      <w:pPr>
        <w:jc w:val="center"/>
        <w:rPr>
          <w:b/>
          <w:u w:val="single"/>
        </w:rPr>
      </w:pPr>
    </w:p>
    <w:p w:rsidR="00D206BA" w:rsidRDefault="00E26ED6" w:rsidP="00FF1F37">
      <w:pPr>
        <w:jc w:val="center"/>
        <w:rPr>
          <w:b/>
          <w:u w:val="single"/>
        </w:rPr>
      </w:pPr>
      <w:r>
        <w:rPr>
          <w:b/>
          <w:u w:val="single"/>
        </w:rPr>
        <w:t>EEG</w:t>
      </w:r>
      <w:r w:rsidR="00D206BA">
        <w:rPr>
          <w:b/>
          <w:u w:val="single"/>
        </w:rPr>
        <w:t xml:space="preserve"> </w:t>
      </w:r>
    </w:p>
    <w:p w:rsidR="003F0EA6" w:rsidRDefault="003F0EA6" w:rsidP="00D206BA">
      <w:pPr>
        <w:rPr>
          <w:b/>
          <w:u w:val="single"/>
        </w:rPr>
      </w:pPr>
    </w:p>
    <w:p w:rsidR="00533157" w:rsidRPr="000E2BA9" w:rsidRDefault="00533157" w:rsidP="00533157">
      <w:pPr>
        <w:jc w:val="center"/>
        <w:rPr>
          <w:sz w:val="22"/>
          <w:szCs w:val="22"/>
        </w:rPr>
      </w:pPr>
      <w:r w:rsidRPr="000E2BA9">
        <w:rPr>
          <w:sz w:val="22"/>
          <w:szCs w:val="22"/>
        </w:rPr>
        <w:t xml:space="preserve">pro </w:t>
      </w:r>
      <w:r w:rsidR="00D668F8" w:rsidRPr="000E2BA9">
        <w:rPr>
          <w:sz w:val="22"/>
          <w:szCs w:val="22"/>
        </w:rPr>
        <w:t xml:space="preserve">oddělení </w:t>
      </w:r>
      <w:r w:rsidR="00E26ED6" w:rsidRPr="000E2BA9">
        <w:rPr>
          <w:sz w:val="22"/>
          <w:szCs w:val="22"/>
        </w:rPr>
        <w:t>OPS</w:t>
      </w:r>
    </w:p>
    <w:p w:rsidR="00412F65" w:rsidRPr="000E2BA9" w:rsidRDefault="00D206BA" w:rsidP="00C030E5">
      <w:pPr>
        <w:jc w:val="center"/>
        <w:rPr>
          <w:sz w:val="22"/>
          <w:szCs w:val="22"/>
        </w:rPr>
      </w:pPr>
      <w:r w:rsidRPr="000E2BA9">
        <w:rPr>
          <w:sz w:val="22"/>
          <w:szCs w:val="22"/>
        </w:rPr>
        <w:t>Nemocnice s poliklinikou Vazební věznice Pankrác</w:t>
      </w:r>
    </w:p>
    <w:p w:rsidR="00412F65" w:rsidRPr="000E2BA9" w:rsidRDefault="003F0EA6" w:rsidP="003F0EA6">
      <w:pPr>
        <w:tabs>
          <w:tab w:val="left" w:pos="720"/>
        </w:tabs>
        <w:rPr>
          <w:sz w:val="22"/>
          <w:szCs w:val="22"/>
        </w:rPr>
      </w:pPr>
      <w:r w:rsidRPr="000E2BA9">
        <w:rPr>
          <w:sz w:val="22"/>
          <w:szCs w:val="22"/>
        </w:rPr>
        <w:tab/>
      </w:r>
    </w:p>
    <w:p w:rsidR="003F0EA6" w:rsidRPr="000E2BA9" w:rsidRDefault="003F0EA6" w:rsidP="003F0EA6">
      <w:pPr>
        <w:rPr>
          <w:b/>
          <w:sz w:val="22"/>
          <w:szCs w:val="22"/>
          <w:u w:val="single"/>
        </w:rPr>
      </w:pPr>
    </w:p>
    <w:p w:rsidR="002866EF" w:rsidRPr="000E2BA9" w:rsidRDefault="00E26ED6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0E2BA9">
        <w:rPr>
          <w:iCs/>
          <w:sz w:val="22"/>
          <w:szCs w:val="22"/>
        </w:rPr>
        <w:t>EEG hlava 34 kanálů, měření teploty, čidlo okolního osvětlení</w:t>
      </w:r>
    </w:p>
    <w:p w:rsidR="00E26ED6" w:rsidRPr="000E2BA9" w:rsidRDefault="00E26ED6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0E2BA9">
        <w:rPr>
          <w:iCs/>
          <w:sz w:val="22"/>
          <w:szCs w:val="22"/>
        </w:rPr>
        <w:t>Pojízdný stolek pro snímací hlavu</w:t>
      </w:r>
    </w:p>
    <w:p w:rsidR="00E26ED6" w:rsidRPr="000E2BA9" w:rsidRDefault="00E26ED6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0E2BA9">
        <w:rPr>
          <w:iCs/>
          <w:sz w:val="22"/>
          <w:szCs w:val="22"/>
        </w:rPr>
        <w:t>Laserová tiskárna</w:t>
      </w:r>
    </w:p>
    <w:p w:rsidR="00E26ED6" w:rsidRPr="000E2BA9" w:rsidRDefault="00E26ED6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0E2BA9">
        <w:rPr>
          <w:iCs/>
          <w:sz w:val="22"/>
          <w:szCs w:val="22"/>
        </w:rPr>
        <w:t>PC pro snímací EEG stanici, OS Windows Professional 10 CZ, klávesnice CZ, myš, PC Monitor LCD 24“</w:t>
      </w:r>
    </w:p>
    <w:p w:rsidR="00E26ED6" w:rsidRPr="000E2BA9" w:rsidRDefault="00E26ED6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0E2BA9">
        <w:rPr>
          <w:iCs/>
          <w:sz w:val="22"/>
          <w:szCs w:val="22"/>
        </w:rPr>
        <w:t>Speciální napájecí zdroj</w:t>
      </w:r>
    </w:p>
    <w:p w:rsidR="00E26ED6" w:rsidRPr="000E2BA9" w:rsidRDefault="00E26ED6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0E2BA9">
        <w:rPr>
          <w:iCs/>
          <w:sz w:val="22"/>
          <w:szCs w:val="22"/>
        </w:rPr>
        <w:t>EEG software pro snímání, popis a archivaci v českém jazyce, včetně frekvenční a amplitudové analýzy</w:t>
      </w:r>
    </w:p>
    <w:p w:rsidR="00E26ED6" w:rsidRPr="000E2BA9" w:rsidRDefault="00E26ED6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0E2BA9">
        <w:rPr>
          <w:iCs/>
          <w:sz w:val="22"/>
          <w:szCs w:val="22"/>
        </w:rPr>
        <w:t xml:space="preserve">LED </w:t>
      </w:r>
      <w:proofErr w:type="spellStart"/>
      <w:r w:rsidRPr="000E2BA9">
        <w:rPr>
          <w:iCs/>
          <w:sz w:val="22"/>
          <w:szCs w:val="22"/>
        </w:rPr>
        <w:t>Fotostimulace</w:t>
      </w:r>
      <w:proofErr w:type="spellEnd"/>
      <w:r w:rsidRPr="000E2BA9">
        <w:rPr>
          <w:iCs/>
          <w:sz w:val="22"/>
          <w:szCs w:val="22"/>
        </w:rPr>
        <w:t xml:space="preserve"> (bílá) se stojanem</w:t>
      </w:r>
    </w:p>
    <w:p w:rsidR="00483C68" w:rsidRPr="000E2BA9" w:rsidRDefault="00483C68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0E2BA9">
        <w:rPr>
          <w:iCs/>
          <w:sz w:val="22"/>
          <w:szCs w:val="22"/>
        </w:rPr>
        <w:t xml:space="preserve">Samostatná popisovací stanice propojení sítí se snímací stanicí, PC Desktop se sníženou </w:t>
      </w:r>
      <w:bookmarkStart w:id="0" w:name="_GoBack"/>
      <w:r w:rsidRPr="000E2BA9">
        <w:rPr>
          <w:iCs/>
          <w:sz w:val="22"/>
          <w:szCs w:val="22"/>
        </w:rPr>
        <w:t xml:space="preserve">hlučností, 4 GB RAM, HD min. 500 GB, OS Windows Professional 10 CZ, klávesnice </w:t>
      </w:r>
      <w:bookmarkEnd w:id="0"/>
      <w:r w:rsidRPr="000E2BA9">
        <w:rPr>
          <w:iCs/>
          <w:sz w:val="22"/>
          <w:szCs w:val="22"/>
        </w:rPr>
        <w:t>CZ, myš, monitor LCD 24“, laserová tiskárna, externí USB HD pro archivaci, EEG software pro popis a archivaci v českém jazyce</w:t>
      </w:r>
    </w:p>
    <w:p w:rsidR="00483C68" w:rsidRPr="000E2BA9" w:rsidRDefault="00483C68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0E2BA9">
        <w:rPr>
          <w:iCs/>
          <w:sz w:val="22"/>
          <w:szCs w:val="22"/>
        </w:rPr>
        <w:t>Příslušenství – EEG čepice, EEG gel, EEG elektrody, ušní elektrody, překlenovací elektrody, hrudní popruh, stříkačka s tupou jehlou</w:t>
      </w:r>
    </w:p>
    <w:sectPr w:rsidR="00483C68" w:rsidRPr="000E2B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D6" w:rsidRDefault="00E26ED6" w:rsidP="00970A73">
      <w:r>
        <w:separator/>
      </w:r>
    </w:p>
  </w:endnote>
  <w:endnote w:type="continuationSeparator" w:id="0">
    <w:p w:rsidR="00E26ED6" w:rsidRDefault="00E26ED6" w:rsidP="0097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D6" w:rsidRDefault="00E26ED6" w:rsidP="00970A73">
      <w:r>
        <w:separator/>
      </w:r>
    </w:p>
  </w:footnote>
  <w:footnote w:type="continuationSeparator" w:id="0">
    <w:p w:rsidR="00E26ED6" w:rsidRDefault="00E26ED6" w:rsidP="0097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D6" w:rsidRPr="000E2BA9" w:rsidRDefault="00E26ED6">
    <w:pPr>
      <w:pStyle w:val="Zhlav"/>
      <w:rPr>
        <w:b/>
        <w:i/>
        <w:sz w:val="22"/>
        <w:szCs w:val="22"/>
      </w:rPr>
    </w:pPr>
    <w:r w:rsidRPr="000E2BA9">
      <w:rPr>
        <w:b/>
        <w:i/>
        <w:sz w:val="22"/>
        <w:szCs w:val="22"/>
      </w:rPr>
      <w:t xml:space="preserve">                                     </w:t>
    </w:r>
    <w:proofErr w:type="gramStart"/>
    <w:r w:rsidRPr="000E2BA9">
      <w:rPr>
        <w:b/>
        <w:i/>
        <w:sz w:val="22"/>
        <w:szCs w:val="22"/>
      </w:rPr>
      <w:t>P–Pankrác</w:t>
    </w:r>
    <w:proofErr w:type="gramEnd"/>
    <w:r w:rsidRPr="000E2BA9">
      <w:rPr>
        <w:b/>
        <w:i/>
        <w:sz w:val="22"/>
        <w:szCs w:val="22"/>
      </w:rPr>
      <w:t xml:space="preserve"> – EEG 2017, 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49"/>
    <w:multiLevelType w:val="hybridMultilevel"/>
    <w:tmpl w:val="6C00BB6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8455325"/>
    <w:multiLevelType w:val="hybridMultilevel"/>
    <w:tmpl w:val="438EEAEE"/>
    <w:lvl w:ilvl="0" w:tplc="BA36309C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F7067D"/>
    <w:multiLevelType w:val="hybridMultilevel"/>
    <w:tmpl w:val="D9F42848"/>
    <w:lvl w:ilvl="0" w:tplc="2F8C8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4"/>
    <w:rsid w:val="00002CA5"/>
    <w:rsid w:val="00056BC8"/>
    <w:rsid w:val="00064C53"/>
    <w:rsid w:val="0009280F"/>
    <w:rsid w:val="00096A1D"/>
    <w:rsid w:val="00097DB3"/>
    <w:rsid w:val="000B1792"/>
    <w:rsid w:val="000B699D"/>
    <w:rsid w:val="000E2BA9"/>
    <w:rsid w:val="000F1D7E"/>
    <w:rsid w:val="000F75D6"/>
    <w:rsid w:val="00154521"/>
    <w:rsid w:val="001604DD"/>
    <w:rsid w:val="0016087D"/>
    <w:rsid w:val="00160967"/>
    <w:rsid w:val="00167704"/>
    <w:rsid w:val="00185E20"/>
    <w:rsid w:val="0019723B"/>
    <w:rsid w:val="001A0DFB"/>
    <w:rsid w:val="002362BB"/>
    <w:rsid w:val="00244643"/>
    <w:rsid w:val="00257CB5"/>
    <w:rsid w:val="0026388E"/>
    <w:rsid w:val="00276A6A"/>
    <w:rsid w:val="002866EF"/>
    <w:rsid w:val="00297FBC"/>
    <w:rsid w:val="002B5D71"/>
    <w:rsid w:val="002E2C7E"/>
    <w:rsid w:val="00315596"/>
    <w:rsid w:val="00331750"/>
    <w:rsid w:val="003344EF"/>
    <w:rsid w:val="00335F35"/>
    <w:rsid w:val="00351749"/>
    <w:rsid w:val="00361B4E"/>
    <w:rsid w:val="00363FF5"/>
    <w:rsid w:val="003726F5"/>
    <w:rsid w:val="00376E10"/>
    <w:rsid w:val="00390CE8"/>
    <w:rsid w:val="003913CB"/>
    <w:rsid w:val="003B5479"/>
    <w:rsid w:val="003C11B8"/>
    <w:rsid w:val="003C220D"/>
    <w:rsid w:val="003F0EA6"/>
    <w:rsid w:val="00410DB6"/>
    <w:rsid w:val="00412F65"/>
    <w:rsid w:val="00483C68"/>
    <w:rsid w:val="004B1A02"/>
    <w:rsid w:val="004C558B"/>
    <w:rsid w:val="004D716A"/>
    <w:rsid w:val="004D754E"/>
    <w:rsid w:val="0050212A"/>
    <w:rsid w:val="00506A09"/>
    <w:rsid w:val="00533157"/>
    <w:rsid w:val="00534742"/>
    <w:rsid w:val="00540A9E"/>
    <w:rsid w:val="00572E90"/>
    <w:rsid w:val="00591C27"/>
    <w:rsid w:val="00593E77"/>
    <w:rsid w:val="005A5C80"/>
    <w:rsid w:val="005E7FC7"/>
    <w:rsid w:val="006310FC"/>
    <w:rsid w:val="0066271E"/>
    <w:rsid w:val="00663036"/>
    <w:rsid w:val="006A00F3"/>
    <w:rsid w:val="006C26AE"/>
    <w:rsid w:val="006D6554"/>
    <w:rsid w:val="00706A0B"/>
    <w:rsid w:val="0072778D"/>
    <w:rsid w:val="00735823"/>
    <w:rsid w:val="0074324E"/>
    <w:rsid w:val="00744E98"/>
    <w:rsid w:val="00754E75"/>
    <w:rsid w:val="00770892"/>
    <w:rsid w:val="007929C9"/>
    <w:rsid w:val="00795D11"/>
    <w:rsid w:val="007C1489"/>
    <w:rsid w:val="007C475C"/>
    <w:rsid w:val="007C6A9F"/>
    <w:rsid w:val="007D06F7"/>
    <w:rsid w:val="007D30B7"/>
    <w:rsid w:val="00815219"/>
    <w:rsid w:val="00883A0E"/>
    <w:rsid w:val="008B63BF"/>
    <w:rsid w:val="008C6945"/>
    <w:rsid w:val="008F21B3"/>
    <w:rsid w:val="008F4274"/>
    <w:rsid w:val="008F7DFE"/>
    <w:rsid w:val="00902B21"/>
    <w:rsid w:val="009249DE"/>
    <w:rsid w:val="00934D33"/>
    <w:rsid w:val="00942A27"/>
    <w:rsid w:val="00945439"/>
    <w:rsid w:val="009469D5"/>
    <w:rsid w:val="00961FF0"/>
    <w:rsid w:val="00966AAA"/>
    <w:rsid w:val="00970A73"/>
    <w:rsid w:val="00992FA9"/>
    <w:rsid w:val="009B0B98"/>
    <w:rsid w:val="009B5537"/>
    <w:rsid w:val="009C4247"/>
    <w:rsid w:val="009C6C94"/>
    <w:rsid w:val="00A76255"/>
    <w:rsid w:val="00A95FF6"/>
    <w:rsid w:val="00A97A96"/>
    <w:rsid w:val="00AA491B"/>
    <w:rsid w:val="00AC24AB"/>
    <w:rsid w:val="00AC64F8"/>
    <w:rsid w:val="00AD2FEB"/>
    <w:rsid w:val="00AD6500"/>
    <w:rsid w:val="00AE3A68"/>
    <w:rsid w:val="00B53E10"/>
    <w:rsid w:val="00B70E01"/>
    <w:rsid w:val="00BA006B"/>
    <w:rsid w:val="00BB7D8A"/>
    <w:rsid w:val="00BC0942"/>
    <w:rsid w:val="00BC2950"/>
    <w:rsid w:val="00BF6F98"/>
    <w:rsid w:val="00C030E5"/>
    <w:rsid w:val="00C03C20"/>
    <w:rsid w:val="00C24CC9"/>
    <w:rsid w:val="00C50477"/>
    <w:rsid w:val="00C6667E"/>
    <w:rsid w:val="00C95DDA"/>
    <w:rsid w:val="00CA5394"/>
    <w:rsid w:val="00CC16A3"/>
    <w:rsid w:val="00CE7E62"/>
    <w:rsid w:val="00D13155"/>
    <w:rsid w:val="00D206BA"/>
    <w:rsid w:val="00D25F7B"/>
    <w:rsid w:val="00D35325"/>
    <w:rsid w:val="00D53ABA"/>
    <w:rsid w:val="00D56A4E"/>
    <w:rsid w:val="00D668F8"/>
    <w:rsid w:val="00D7702F"/>
    <w:rsid w:val="00DC55B0"/>
    <w:rsid w:val="00E0467B"/>
    <w:rsid w:val="00E13CB1"/>
    <w:rsid w:val="00E26ED6"/>
    <w:rsid w:val="00E27128"/>
    <w:rsid w:val="00E45734"/>
    <w:rsid w:val="00E859E3"/>
    <w:rsid w:val="00E91D49"/>
    <w:rsid w:val="00F02750"/>
    <w:rsid w:val="00F262D1"/>
    <w:rsid w:val="00F60F8C"/>
    <w:rsid w:val="00F62369"/>
    <w:rsid w:val="00FA570F"/>
    <w:rsid w:val="00FD39DE"/>
    <w:rsid w:val="00FF1F37"/>
    <w:rsid w:val="00FF3B3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3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3E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70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0A73"/>
    <w:rPr>
      <w:sz w:val="24"/>
      <w:szCs w:val="24"/>
    </w:rPr>
  </w:style>
  <w:style w:type="paragraph" w:styleId="Zpat">
    <w:name w:val="footer"/>
    <w:basedOn w:val="Normln"/>
    <w:link w:val="ZpatChar"/>
    <w:rsid w:val="00970A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0A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3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3E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70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0A73"/>
    <w:rPr>
      <w:sz w:val="24"/>
      <w:szCs w:val="24"/>
    </w:rPr>
  </w:style>
  <w:style w:type="paragraph" w:styleId="Zpat">
    <w:name w:val="footer"/>
    <w:basedOn w:val="Normln"/>
    <w:link w:val="ZpatChar"/>
    <w:rsid w:val="00970A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0A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F9D62267</Template>
  <TotalTime>84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 SPECIFIKACE</vt:lpstr>
    </vt:vector>
  </TitlesOfParts>
  <Company>VS ČR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SPECIFIKACE</dc:title>
  <dc:creator>mvesely</dc:creator>
  <cp:lastModifiedBy>Masař Milan Ing.</cp:lastModifiedBy>
  <cp:revision>10</cp:revision>
  <cp:lastPrinted>2017-10-04T10:58:00Z</cp:lastPrinted>
  <dcterms:created xsi:type="dcterms:W3CDTF">2017-09-12T07:15:00Z</dcterms:created>
  <dcterms:modified xsi:type="dcterms:W3CDTF">2018-03-02T12:10:00Z</dcterms:modified>
</cp:coreProperties>
</file>