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  <w:gridCol w:w="1080"/>
      </w:tblGrid>
      <w:tr w:rsidR="003608B4" w:rsidRPr="009143B9" w:rsidTr="00C508A0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SEZNAM PODDODAVATELŮ, </w:t>
            </w:r>
          </w:p>
          <w:p w:rsidR="003608B4" w:rsidRPr="009143B9" w:rsidRDefault="003608B4" w:rsidP="006B42A1">
            <w:pPr>
              <w:spacing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kterým má dodavatel v úmyslu zadat část veřejné zakázky </w:t>
            </w:r>
            <w:r w:rsidR="001E1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91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názvem </w:t>
            </w:r>
            <w:r w:rsidR="001E1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F7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P–</w:t>
            </w:r>
            <w:r w:rsidR="00C4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Pankrác </w:t>
            </w:r>
            <w:r w:rsidR="007A3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C4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obnova masážní vany</w:t>
            </w:r>
            <w:bookmarkStart w:id="0" w:name="_GoBack"/>
            <w:bookmarkEnd w:id="0"/>
            <w:r w:rsidR="001E1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3C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08B4" w:rsidRPr="009143B9" w:rsidTr="00C508A0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3608B4" w:rsidRPr="009143B9" w:rsidRDefault="003608B4" w:rsidP="00C508A0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9143B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IDENTIFIKAČNÍ ÚDAJE PODDODAVATELE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3608B4" w:rsidRPr="009143B9" w:rsidRDefault="003608B4" w:rsidP="00C508A0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Věcně vymezené části plnění veřejné zakázky,</w:t>
            </w:r>
          </w:p>
          <w:p w:rsidR="003608B4" w:rsidRPr="009143B9" w:rsidRDefault="003608B4" w:rsidP="00C508A0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kterou dodavatel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% podíl</w:t>
            </w:r>
          </w:p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na plnění veřejné zakázky</w:t>
            </w: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Název:</w:t>
            </w:r>
          </w:p>
        </w:tc>
        <w:bookmarkStart w:id="1" w:name="Text3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1"/>
            <w:r w:rsidRPr="009143B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bookmarkStart w:id="2" w:name="Text27"/>
        <w:tc>
          <w:tcPr>
            <w:tcW w:w="4500" w:type="dxa"/>
            <w:vMerge w:val="restart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2"/>
          </w:p>
        </w:tc>
        <w:bookmarkStart w:id="3" w:name="Text69"/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"/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Sídlo/místo podnikání:</w:t>
            </w:r>
          </w:p>
        </w:tc>
        <w:bookmarkStart w:id="4" w:name="Text7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Tel./fax:</w:t>
            </w:r>
          </w:p>
        </w:tc>
        <w:bookmarkStart w:id="5" w:name="Text11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E-mail:</w:t>
            </w:r>
          </w:p>
        </w:tc>
        <w:bookmarkStart w:id="6" w:name="Text15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IČO:</w:t>
            </w:r>
          </w:p>
        </w:tc>
        <w:bookmarkStart w:id="7" w:name="Text22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Kontaktní osoba:</w:t>
            </w:r>
          </w:p>
        </w:tc>
        <w:bookmarkStart w:id="8" w:name="Text26"/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Název: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Sídlo/místo podnikání: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Tel./fax: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E-mail: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IČO: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Kontaktní osoba: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Název: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Sídlo/místo podnikání: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Tel./fax: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E-mail: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IČO: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t>Kontaktní osoba:</w:t>
            </w:r>
          </w:p>
        </w:tc>
        <w:tc>
          <w:tcPr>
            <w:tcW w:w="2520" w:type="dxa"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9143B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500" w:type="dxa"/>
            <w:vMerge/>
          </w:tcPr>
          <w:p w:rsidR="003608B4" w:rsidRPr="009143B9" w:rsidRDefault="003608B4" w:rsidP="00C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B4" w:rsidRPr="009143B9" w:rsidTr="00C508A0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608B4" w:rsidRPr="009143B9" w:rsidRDefault="003608B4" w:rsidP="00C5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8B4" w:rsidRPr="009143B9" w:rsidRDefault="003608B4" w:rsidP="003608B4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7D35" w:rsidRDefault="006B42A1"/>
    <w:sectPr w:rsidR="00BE7D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EC" w:rsidRDefault="003E2EEC" w:rsidP="003608B4">
      <w:r>
        <w:separator/>
      </w:r>
    </w:p>
  </w:endnote>
  <w:endnote w:type="continuationSeparator" w:id="0">
    <w:p w:rsidR="003E2EEC" w:rsidRDefault="003E2EEC" w:rsidP="0036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EC" w:rsidRDefault="003E2EEC" w:rsidP="003608B4">
      <w:r>
        <w:separator/>
      </w:r>
    </w:p>
  </w:footnote>
  <w:footnote w:type="continuationSeparator" w:id="0">
    <w:p w:rsidR="003E2EEC" w:rsidRDefault="003E2EEC" w:rsidP="0036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B4" w:rsidRPr="003608B4" w:rsidRDefault="00F71C06" w:rsidP="003608B4">
    <w:pPr>
      <w:pStyle w:val="Zhlav"/>
      <w:jc w:val="center"/>
      <w:rPr>
        <w:i/>
      </w:rPr>
    </w:pPr>
    <w:proofErr w:type="gramStart"/>
    <w:r>
      <w:rPr>
        <w:rFonts w:ascii="Times New Roman" w:hAnsi="Times New Roman" w:cs="Times New Roman"/>
        <w:b/>
        <w:bCs/>
        <w:i/>
        <w:sz w:val="24"/>
        <w:szCs w:val="24"/>
      </w:rPr>
      <w:t>P–</w:t>
    </w:r>
    <w:r w:rsidR="00C41D80">
      <w:rPr>
        <w:rFonts w:ascii="Times New Roman" w:hAnsi="Times New Roman" w:cs="Times New Roman"/>
        <w:b/>
        <w:bCs/>
        <w:i/>
        <w:sz w:val="24"/>
        <w:szCs w:val="24"/>
      </w:rPr>
      <w:t>Pankrác</w:t>
    </w:r>
    <w:proofErr w:type="gramEnd"/>
    <w:r w:rsidR="00C41D80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  <w:r w:rsidR="007A3A71">
      <w:rPr>
        <w:rFonts w:ascii="Times New Roman" w:hAnsi="Times New Roman" w:cs="Times New Roman"/>
        <w:b/>
        <w:bCs/>
        <w:i/>
        <w:sz w:val="24"/>
        <w:szCs w:val="24"/>
      </w:rPr>
      <w:t>–</w:t>
    </w:r>
    <w:r w:rsidR="00C41D80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  <w:r w:rsidR="006B42A1">
      <w:rPr>
        <w:rFonts w:ascii="Times New Roman" w:hAnsi="Times New Roman" w:cs="Times New Roman"/>
        <w:b/>
        <w:bCs/>
        <w:i/>
        <w:sz w:val="24"/>
        <w:szCs w:val="24"/>
      </w:rPr>
      <w:t>obnova masážní vany</w:t>
    </w:r>
    <w:r w:rsidR="00C41D80">
      <w:rPr>
        <w:rFonts w:ascii="Times New Roman" w:hAnsi="Times New Roman" w:cs="Times New Roman"/>
        <w:b/>
        <w:bCs/>
        <w:i/>
        <w:sz w:val="24"/>
        <w:szCs w:val="24"/>
      </w:rPr>
      <w:t>, příloha č. 3</w:t>
    </w:r>
    <w:r w:rsidR="003608B4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C"/>
    <w:rsid w:val="000B4DBF"/>
    <w:rsid w:val="001E1801"/>
    <w:rsid w:val="003608B4"/>
    <w:rsid w:val="003E2EEC"/>
    <w:rsid w:val="006B42A1"/>
    <w:rsid w:val="007A3A71"/>
    <w:rsid w:val="00984F1A"/>
    <w:rsid w:val="00C41D80"/>
    <w:rsid w:val="00E1289C"/>
    <w:rsid w:val="00E27718"/>
    <w:rsid w:val="00F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B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C06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C0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B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8B4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C06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C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1C62A940</Template>
  <TotalTime>5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Tomáš, Bc.</dc:creator>
  <cp:lastModifiedBy>Masař Milan Ing.</cp:lastModifiedBy>
  <cp:revision>5</cp:revision>
  <cp:lastPrinted>2017-10-04T10:40:00Z</cp:lastPrinted>
  <dcterms:created xsi:type="dcterms:W3CDTF">2018-02-15T11:44:00Z</dcterms:created>
  <dcterms:modified xsi:type="dcterms:W3CDTF">2018-03-01T08:12:00Z</dcterms:modified>
</cp:coreProperties>
</file>