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A6" w:rsidRDefault="003F0EA6" w:rsidP="00533157">
      <w:pPr>
        <w:jc w:val="center"/>
        <w:rPr>
          <w:b/>
          <w:u w:val="single"/>
        </w:rPr>
      </w:pPr>
    </w:p>
    <w:p w:rsidR="00AC64F8" w:rsidRDefault="00533157" w:rsidP="00533157">
      <w:pPr>
        <w:jc w:val="center"/>
        <w:rPr>
          <w:b/>
          <w:u w:val="single"/>
        </w:rPr>
      </w:pPr>
      <w:proofErr w:type="gramStart"/>
      <w:r w:rsidRPr="00533157">
        <w:rPr>
          <w:b/>
          <w:u w:val="single"/>
        </w:rPr>
        <w:t>TECHNICKÁ  SPECIFIKACE</w:t>
      </w:r>
      <w:proofErr w:type="gramEnd"/>
    </w:p>
    <w:p w:rsidR="00533157" w:rsidRDefault="00533157" w:rsidP="00533157">
      <w:pPr>
        <w:jc w:val="center"/>
        <w:rPr>
          <w:b/>
          <w:u w:val="single"/>
        </w:rPr>
      </w:pPr>
    </w:p>
    <w:p w:rsidR="003F0EA6" w:rsidRDefault="003F0EA6" w:rsidP="00533157">
      <w:pPr>
        <w:jc w:val="center"/>
        <w:rPr>
          <w:b/>
          <w:u w:val="single"/>
        </w:rPr>
      </w:pPr>
    </w:p>
    <w:p w:rsidR="00CE5A4C" w:rsidRDefault="00CE5A4C" w:rsidP="00FF1F37">
      <w:pPr>
        <w:jc w:val="center"/>
        <w:rPr>
          <w:b/>
          <w:u w:val="single"/>
        </w:rPr>
      </w:pPr>
    </w:p>
    <w:p w:rsidR="00CE5A4C" w:rsidRDefault="00CE5A4C" w:rsidP="00FF1F37">
      <w:pPr>
        <w:jc w:val="center"/>
        <w:rPr>
          <w:b/>
          <w:u w:val="single"/>
        </w:rPr>
      </w:pPr>
    </w:p>
    <w:p w:rsidR="00D206BA" w:rsidRPr="00102855" w:rsidRDefault="00D668F8" w:rsidP="00FF1F37">
      <w:pPr>
        <w:jc w:val="center"/>
        <w:rPr>
          <w:b/>
          <w:sz w:val="22"/>
          <w:szCs w:val="22"/>
          <w:u w:val="single"/>
        </w:rPr>
      </w:pPr>
      <w:proofErr w:type="spellStart"/>
      <w:r w:rsidRPr="00102855">
        <w:rPr>
          <w:b/>
          <w:sz w:val="22"/>
          <w:szCs w:val="22"/>
          <w:u w:val="single"/>
        </w:rPr>
        <w:t>M</w:t>
      </w:r>
      <w:r w:rsidR="00CE5A4C" w:rsidRPr="00102855">
        <w:rPr>
          <w:b/>
          <w:sz w:val="22"/>
          <w:szCs w:val="22"/>
          <w:u w:val="single"/>
        </w:rPr>
        <w:t>otodlaha</w:t>
      </w:r>
      <w:proofErr w:type="spellEnd"/>
      <w:r w:rsidR="00D206BA" w:rsidRPr="00102855">
        <w:rPr>
          <w:b/>
          <w:sz w:val="22"/>
          <w:szCs w:val="22"/>
          <w:u w:val="single"/>
        </w:rPr>
        <w:t xml:space="preserve"> </w:t>
      </w:r>
    </w:p>
    <w:p w:rsidR="003F0EA6" w:rsidRPr="00102855" w:rsidRDefault="003F0EA6" w:rsidP="00D206BA">
      <w:pPr>
        <w:rPr>
          <w:b/>
          <w:sz w:val="22"/>
          <w:szCs w:val="22"/>
          <w:u w:val="single"/>
        </w:rPr>
      </w:pPr>
    </w:p>
    <w:p w:rsidR="00533157" w:rsidRPr="00102855" w:rsidRDefault="00533157" w:rsidP="00533157">
      <w:pPr>
        <w:jc w:val="center"/>
        <w:rPr>
          <w:sz w:val="22"/>
          <w:szCs w:val="22"/>
        </w:rPr>
      </w:pPr>
      <w:r w:rsidRPr="00102855">
        <w:rPr>
          <w:sz w:val="22"/>
          <w:szCs w:val="22"/>
        </w:rPr>
        <w:t xml:space="preserve">pro </w:t>
      </w:r>
      <w:r w:rsidR="003B608D" w:rsidRPr="00102855">
        <w:rPr>
          <w:sz w:val="22"/>
          <w:szCs w:val="22"/>
        </w:rPr>
        <w:t>oddělení OPS</w:t>
      </w:r>
    </w:p>
    <w:p w:rsidR="00412F65" w:rsidRPr="00102855" w:rsidRDefault="00D206BA" w:rsidP="00C030E5">
      <w:pPr>
        <w:jc w:val="center"/>
        <w:rPr>
          <w:sz w:val="22"/>
          <w:szCs w:val="22"/>
        </w:rPr>
      </w:pPr>
      <w:r w:rsidRPr="00102855">
        <w:rPr>
          <w:sz w:val="22"/>
          <w:szCs w:val="22"/>
        </w:rPr>
        <w:t>Nemocnice s poliklinikou Vazební věznice Pankrác</w:t>
      </w:r>
    </w:p>
    <w:p w:rsidR="00412F65" w:rsidRPr="00102855" w:rsidRDefault="003F0EA6" w:rsidP="003F0EA6">
      <w:pPr>
        <w:tabs>
          <w:tab w:val="left" w:pos="720"/>
        </w:tabs>
        <w:rPr>
          <w:sz w:val="22"/>
          <w:szCs w:val="22"/>
        </w:rPr>
      </w:pPr>
      <w:r w:rsidRPr="00102855">
        <w:rPr>
          <w:sz w:val="22"/>
          <w:szCs w:val="22"/>
        </w:rPr>
        <w:tab/>
      </w:r>
    </w:p>
    <w:p w:rsidR="003F0EA6" w:rsidRPr="00102855" w:rsidRDefault="003F0EA6" w:rsidP="003F0EA6">
      <w:pPr>
        <w:rPr>
          <w:b/>
          <w:sz w:val="22"/>
          <w:szCs w:val="22"/>
          <w:u w:val="single"/>
        </w:rPr>
      </w:pPr>
    </w:p>
    <w:p w:rsidR="002866EF" w:rsidRPr="00102855" w:rsidRDefault="003B608D" w:rsidP="001604DD">
      <w:pPr>
        <w:pStyle w:val="Odstavecseseznamem"/>
        <w:numPr>
          <w:ilvl w:val="0"/>
          <w:numId w:val="3"/>
        </w:numPr>
        <w:jc w:val="both"/>
        <w:rPr>
          <w:iCs/>
          <w:sz w:val="22"/>
          <w:szCs w:val="22"/>
        </w:rPr>
      </w:pPr>
      <w:r w:rsidRPr="00102855">
        <w:rPr>
          <w:iCs/>
          <w:sz w:val="22"/>
          <w:szCs w:val="22"/>
        </w:rPr>
        <w:t xml:space="preserve">Rychlé nastavení </w:t>
      </w:r>
      <w:proofErr w:type="spellStart"/>
      <w:r w:rsidRPr="00102855">
        <w:rPr>
          <w:iCs/>
          <w:sz w:val="22"/>
          <w:szCs w:val="22"/>
        </w:rPr>
        <w:t>motodlahy</w:t>
      </w:r>
      <w:proofErr w:type="spellEnd"/>
      <w:r w:rsidRPr="00102855">
        <w:rPr>
          <w:iCs/>
          <w:sz w:val="22"/>
          <w:szCs w:val="22"/>
        </w:rPr>
        <w:t xml:space="preserve"> na rozměry pacienta</w:t>
      </w:r>
    </w:p>
    <w:p w:rsidR="003B608D" w:rsidRPr="00102855" w:rsidRDefault="003B608D" w:rsidP="001604DD">
      <w:pPr>
        <w:pStyle w:val="Odstavecseseznamem"/>
        <w:numPr>
          <w:ilvl w:val="0"/>
          <w:numId w:val="3"/>
        </w:numPr>
        <w:jc w:val="both"/>
        <w:rPr>
          <w:iCs/>
          <w:sz w:val="22"/>
          <w:szCs w:val="22"/>
        </w:rPr>
      </w:pPr>
      <w:r w:rsidRPr="00102855">
        <w:rPr>
          <w:iCs/>
          <w:sz w:val="22"/>
          <w:szCs w:val="22"/>
        </w:rPr>
        <w:t>Plynulé nastavení rychlosti</w:t>
      </w:r>
    </w:p>
    <w:p w:rsidR="00CE5A4C" w:rsidRPr="00102855" w:rsidRDefault="00CE5A4C" w:rsidP="00CE5A4C">
      <w:pPr>
        <w:pStyle w:val="Odstavecseseznamem"/>
        <w:numPr>
          <w:ilvl w:val="0"/>
          <w:numId w:val="3"/>
        </w:numPr>
        <w:jc w:val="both"/>
        <w:rPr>
          <w:iCs/>
          <w:sz w:val="22"/>
          <w:szCs w:val="22"/>
        </w:rPr>
      </w:pPr>
      <w:r w:rsidRPr="00102855">
        <w:rPr>
          <w:iCs/>
          <w:sz w:val="22"/>
          <w:szCs w:val="22"/>
        </w:rPr>
        <w:t>Rychlost až 200</w:t>
      </w:r>
      <w:r w:rsidRPr="00102855">
        <w:rPr>
          <w:iCs/>
          <w:sz w:val="22"/>
          <w:szCs w:val="22"/>
          <w:vertAlign w:val="superscript"/>
        </w:rPr>
        <w:t>o</w:t>
      </w:r>
      <w:r w:rsidRPr="00102855">
        <w:rPr>
          <w:iCs/>
          <w:sz w:val="22"/>
          <w:szCs w:val="22"/>
        </w:rPr>
        <w:t>/min</w:t>
      </w:r>
    </w:p>
    <w:p w:rsidR="00CE5A4C" w:rsidRPr="00102855" w:rsidRDefault="00CE5A4C" w:rsidP="00CE5A4C">
      <w:pPr>
        <w:pStyle w:val="Odstavecseseznamem"/>
        <w:numPr>
          <w:ilvl w:val="0"/>
          <w:numId w:val="3"/>
        </w:numPr>
        <w:jc w:val="both"/>
        <w:rPr>
          <w:iCs/>
          <w:sz w:val="22"/>
          <w:szCs w:val="22"/>
        </w:rPr>
      </w:pPr>
      <w:r w:rsidRPr="00102855">
        <w:rPr>
          <w:iCs/>
          <w:sz w:val="22"/>
          <w:szCs w:val="22"/>
        </w:rPr>
        <w:t>Nastavení doby terapie</w:t>
      </w:r>
    </w:p>
    <w:p w:rsidR="00CE5A4C" w:rsidRPr="00102855" w:rsidRDefault="00CE5A4C" w:rsidP="00CE5A4C">
      <w:pPr>
        <w:pStyle w:val="Odstavecseseznamem"/>
        <w:numPr>
          <w:ilvl w:val="0"/>
          <w:numId w:val="3"/>
        </w:numPr>
        <w:jc w:val="both"/>
        <w:rPr>
          <w:iCs/>
          <w:sz w:val="22"/>
          <w:szCs w:val="22"/>
        </w:rPr>
      </w:pPr>
      <w:r w:rsidRPr="00102855">
        <w:rPr>
          <w:iCs/>
          <w:sz w:val="22"/>
          <w:szCs w:val="22"/>
        </w:rPr>
        <w:t>Postupné zvyšování rozsahu pohybu</w:t>
      </w:r>
    </w:p>
    <w:p w:rsidR="003B608D" w:rsidRPr="00102855" w:rsidRDefault="003B608D" w:rsidP="00CE5A4C">
      <w:pPr>
        <w:pStyle w:val="Odstavecseseznamem"/>
        <w:numPr>
          <w:ilvl w:val="0"/>
          <w:numId w:val="3"/>
        </w:numPr>
        <w:jc w:val="both"/>
        <w:rPr>
          <w:iCs/>
          <w:sz w:val="22"/>
          <w:szCs w:val="22"/>
        </w:rPr>
      </w:pPr>
      <w:r w:rsidRPr="00102855">
        <w:rPr>
          <w:iCs/>
          <w:sz w:val="22"/>
          <w:szCs w:val="22"/>
        </w:rPr>
        <w:t>Maximální rozsah pohybu v kolenním kloubu od -10</w:t>
      </w:r>
      <w:r w:rsidRPr="00102855">
        <w:rPr>
          <w:iCs/>
          <w:sz w:val="22"/>
          <w:szCs w:val="22"/>
          <w:vertAlign w:val="superscript"/>
        </w:rPr>
        <w:t>o</w:t>
      </w:r>
      <w:r w:rsidRPr="00102855">
        <w:rPr>
          <w:iCs/>
          <w:sz w:val="22"/>
          <w:szCs w:val="22"/>
        </w:rPr>
        <w:t xml:space="preserve"> v extenzi do 120</w:t>
      </w:r>
      <w:r w:rsidRPr="00102855">
        <w:rPr>
          <w:iCs/>
          <w:sz w:val="22"/>
          <w:szCs w:val="22"/>
          <w:vertAlign w:val="superscript"/>
        </w:rPr>
        <w:t>o</w:t>
      </w:r>
      <w:r w:rsidRPr="00102855">
        <w:rPr>
          <w:iCs/>
          <w:sz w:val="22"/>
          <w:szCs w:val="22"/>
        </w:rPr>
        <w:t xml:space="preserve"> ve flexi</w:t>
      </w:r>
    </w:p>
    <w:p w:rsidR="003B608D" w:rsidRPr="00102855" w:rsidRDefault="003B608D" w:rsidP="001604DD">
      <w:pPr>
        <w:pStyle w:val="Odstavecseseznamem"/>
        <w:numPr>
          <w:ilvl w:val="0"/>
          <w:numId w:val="3"/>
        </w:numPr>
        <w:jc w:val="both"/>
        <w:rPr>
          <w:iCs/>
          <w:sz w:val="22"/>
          <w:szCs w:val="22"/>
        </w:rPr>
      </w:pPr>
      <w:r w:rsidRPr="00102855">
        <w:rPr>
          <w:iCs/>
          <w:sz w:val="22"/>
          <w:szCs w:val="22"/>
        </w:rPr>
        <w:t>Pauzy ve flexi či extenzi – samostatně volitelné</w:t>
      </w:r>
    </w:p>
    <w:p w:rsidR="003B608D" w:rsidRPr="00102855" w:rsidRDefault="003B608D" w:rsidP="001604DD">
      <w:pPr>
        <w:pStyle w:val="Odstavecseseznamem"/>
        <w:numPr>
          <w:ilvl w:val="0"/>
          <w:numId w:val="3"/>
        </w:numPr>
        <w:jc w:val="both"/>
        <w:rPr>
          <w:iCs/>
          <w:sz w:val="22"/>
          <w:szCs w:val="22"/>
        </w:rPr>
      </w:pPr>
      <w:r w:rsidRPr="00102855">
        <w:rPr>
          <w:iCs/>
          <w:sz w:val="22"/>
          <w:szCs w:val="22"/>
        </w:rPr>
        <w:t>Osci</w:t>
      </w:r>
      <w:r w:rsidR="00CE5A4C" w:rsidRPr="00102855">
        <w:rPr>
          <w:iCs/>
          <w:sz w:val="22"/>
          <w:szCs w:val="22"/>
        </w:rPr>
        <w:t>l</w:t>
      </w:r>
      <w:r w:rsidRPr="00102855">
        <w:rPr>
          <w:iCs/>
          <w:sz w:val="22"/>
          <w:szCs w:val="22"/>
        </w:rPr>
        <w:t>ace – četnější opakování posledních 10</w:t>
      </w:r>
      <w:r w:rsidRPr="00102855">
        <w:rPr>
          <w:iCs/>
          <w:sz w:val="22"/>
          <w:szCs w:val="22"/>
          <w:vertAlign w:val="superscript"/>
        </w:rPr>
        <w:t>o</w:t>
      </w:r>
    </w:p>
    <w:p w:rsidR="003B608D" w:rsidRPr="00102855" w:rsidRDefault="003B608D" w:rsidP="001604DD">
      <w:pPr>
        <w:pStyle w:val="Odstavecseseznamem"/>
        <w:numPr>
          <w:ilvl w:val="0"/>
          <w:numId w:val="3"/>
        </w:numPr>
        <w:jc w:val="both"/>
        <w:rPr>
          <w:iCs/>
          <w:sz w:val="22"/>
          <w:szCs w:val="22"/>
        </w:rPr>
      </w:pPr>
      <w:r w:rsidRPr="00102855">
        <w:rPr>
          <w:iCs/>
          <w:sz w:val="22"/>
          <w:szCs w:val="22"/>
        </w:rPr>
        <w:t>Protažení – pomalé navýšení max. rozsahu o 5</w:t>
      </w:r>
      <w:r w:rsidRPr="00102855">
        <w:rPr>
          <w:iCs/>
          <w:sz w:val="22"/>
          <w:szCs w:val="22"/>
          <w:vertAlign w:val="superscript"/>
        </w:rPr>
        <w:t>o</w:t>
      </w:r>
    </w:p>
    <w:p w:rsidR="00CE5A4C" w:rsidRPr="00102855" w:rsidRDefault="00CE5A4C" w:rsidP="001604DD">
      <w:pPr>
        <w:pStyle w:val="Odstavecseseznamem"/>
        <w:numPr>
          <w:ilvl w:val="0"/>
          <w:numId w:val="3"/>
        </w:numPr>
        <w:jc w:val="both"/>
        <w:rPr>
          <w:iCs/>
          <w:sz w:val="22"/>
          <w:szCs w:val="22"/>
        </w:rPr>
      </w:pPr>
      <w:r w:rsidRPr="00102855">
        <w:rPr>
          <w:iCs/>
          <w:sz w:val="22"/>
          <w:szCs w:val="22"/>
        </w:rPr>
        <w:t>Možnost změny parametrů během terapie</w:t>
      </w:r>
    </w:p>
    <w:p w:rsidR="003B608D" w:rsidRPr="00102855" w:rsidRDefault="003B608D" w:rsidP="001604DD">
      <w:pPr>
        <w:pStyle w:val="Odstavecseseznamem"/>
        <w:numPr>
          <w:ilvl w:val="0"/>
          <w:numId w:val="3"/>
        </w:numPr>
        <w:jc w:val="both"/>
        <w:rPr>
          <w:iCs/>
          <w:sz w:val="22"/>
          <w:szCs w:val="22"/>
        </w:rPr>
      </w:pPr>
      <w:r w:rsidRPr="00102855">
        <w:rPr>
          <w:iCs/>
          <w:sz w:val="22"/>
          <w:szCs w:val="22"/>
        </w:rPr>
        <w:t>Bez přestavby pravá levá končetina</w:t>
      </w:r>
    </w:p>
    <w:p w:rsidR="003B608D" w:rsidRPr="00102855" w:rsidRDefault="003B608D" w:rsidP="001604DD">
      <w:pPr>
        <w:pStyle w:val="Odstavecseseznamem"/>
        <w:numPr>
          <w:ilvl w:val="0"/>
          <w:numId w:val="3"/>
        </w:numPr>
        <w:jc w:val="both"/>
        <w:rPr>
          <w:iCs/>
          <w:sz w:val="22"/>
          <w:szCs w:val="22"/>
        </w:rPr>
      </w:pPr>
      <w:r w:rsidRPr="00102855">
        <w:rPr>
          <w:iCs/>
          <w:sz w:val="22"/>
          <w:szCs w:val="22"/>
        </w:rPr>
        <w:t>Protiskluzná podložka</w:t>
      </w:r>
    </w:p>
    <w:p w:rsidR="003B608D" w:rsidRDefault="003B608D" w:rsidP="00CE5A4C">
      <w:pPr>
        <w:pStyle w:val="Odstavecseseznamem"/>
        <w:ind w:left="1140"/>
        <w:jc w:val="both"/>
        <w:rPr>
          <w:iCs/>
        </w:rPr>
      </w:pPr>
      <w:bookmarkStart w:id="0" w:name="_GoBack"/>
      <w:bookmarkEnd w:id="0"/>
    </w:p>
    <w:sectPr w:rsidR="003B608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08D" w:rsidRDefault="003B608D" w:rsidP="00970A73">
      <w:r>
        <w:separator/>
      </w:r>
    </w:p>
  </w:endnote>
  <w:endnote w:type="continuationSeparator" w:id="0">
    <w:p w:rsidR="003B608D" w:rsidRDefault="003B608D" w:rsidP="0097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08D" w:rsidRDefault="003B608D" w:rsidP="00970A73">
      <w:r>
        <w:separator/>
      </w:r>
    </w:p>
  </w:footnote>
  <w:footnote w:type="continuationSeparator" w:id="0">
    <w:p w:rsidR="003B608D" w:rsidRDefault="003B608D" w:rsidP="00970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08D" w:rsidRPr="00102855" w:rsidRDefault="003B608D">
    <w:pPr>
      <w:pStyle w:val="Zhlav"/>
      <w:rPr>
        <w:b/>
        <w:i/>
        <w:sz w:val="22"/>
        <w:szCs w:val="22"/>
      </w:rPr>
    </w:pPr>
    <w:r w:rsidRPr="00102855">
      <w:rPr>
        <w:b/>
        <w:i/>
        <w:sz w:val="22"/>
        <w:szCs w:val="22"/>
      </w:rPr>
      <w:t xml:space="preserve">                                     </w:t>
    </w:r>
    <w:proofErr w:type="gramStart"/>
    <w:r w:rsidRPr="00102855">
      <w:rPr>
        <w:b/>
        <w:i/>
        <w:sz w:val="22"/>
        <w:szCs w:val="22"/>
      </w:rPr>
      <w:t>P–Pankrác</w:t>
    </w:r>
    <w:proofErr w:type="gramEnd"/>
    <w:r w:rsidRPr="00102855">
      <w:rPr>
        <w:b/>
        <w:i/>
        <w:sz w:val="22"/>
        <w:szCs w:val="22"/>
      </w:rPr>
      <w:t xml:space="preserve"> – </w:t>
    </w:r>
    <w:proofErr w:type="spellStart"/>
    <w:r w:rsidRPr="00102855">
      <w:rPr>
        <w:b/>
        <w:i/>
        <w:sz w:val="22"/>
        <w:szCs w:val="22"/>
      </w:rPr>
      <w:t>M</w:t>
    </w:r>
    <w:r w:rsidR="00CE5A4C" w:rsidRPr="00102855">
      <w:rPr>
        <w:b/>
        <w:i/>
        <w:sz w:val="22"/>
        <w:szCs w:val="22"/>
      </w:rPr>
      <w:t>otodlaha</w:t>
    </w:r>
    <w:proofErr w:type="spellEnd"/>
    <w:r w:rsidRPr="00102855">
      <w:rPr>
        <w:b/>
        <w:i/>
        <w:sz w:val="22"/>
        <w:szCs w:val="22"/>
      </w:rPr>
      <w:t>, příloha č.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949"/>
    <w:multiLevelType w:val="hybridMultilevel"/>
    <w:tmpl w:val="6C00BB6A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8455325"/>
    <w:multiLevelType w:val="hybridMultilevel"/>
    <w:tmpl w:val="438EEAEE"/>
    <w:lvl w:ilvl="0" w:tplc="BA36309C"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5F7067D"/>
    <w:multiLevelType w:val="hybridMultilevel"/>
    <w:tmpl w:val="D9F42848"/>
    <w:lvl w:ilvl="0" w:tplc="2F8C87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34"/>
    <w:rsid w:val="00002CA5"/>
    <w:rsid w:val="00056BC8"/>
    <w:rsid w:val="00064C53"/>
    <w:rsid w:val="0009280F"/>
    <w:rsid w:val="00096A1D"/>
    <w:rsid w:val="00097DB3"/>
    <w:rsid w:val="000B1792"/>
    <w:rsid w:val="000B699D"/>
    <w:rsid w:val="000F1D7E"/>
    <w:rsid w:val="000F75D6"/>
    <w:rsid w:val="00102855"/>
    <w:rsid w:val="00154521"/>
    <w:rsid w:val="001604DD"/>
    <w:rsid w:val="0016087D"/>
    <w:rsid w:val="00160967"/>
    <w:rsid w:val="00167704"/>
    <w:rsid w:val="00185E20"/>
    <w:rsid w:val="0019723B"/>
    <w:rsid w:val="001A0DFB"/>
    <w:rsid w:val="002362BB"/>
    <w:rsid w:val="00244643"/>
    <w:rsid w:val="00257CB5"/>
    <w:rsid w:val="0026388E"/>
    <w:rsid w:val="00276A6A"/>
    <w:rsid w:val="002866EF"/>
    <w:rsid w:val="00297FBC"/>
    <w:rsid w:val="002B5D71"/>
    <w:rsid w:val="002E2C7E"/>
    <w:rsid w:val="00315596"/>
    <w:rsid w:val="00331750"/>
    <w:rsid w:val="003344EF"/>
    <w:rsid w:val="00335F35"/>
    <w:rsid w:val="00351749"/>
    <w:rsid w:val="00361B4E"/>
    <w:rsid w:val="00363FF5"/>
    <w:rsid w:val="003726F5"/>
    <w:rsid w:val="00376E10"/>
    <w:rsid w:val="00390CE8"/>
    <w:rsid w:val="003913CB"/>
    <w:rsid w:val="003B5479"/>
    <w:rsid w:val="003B608D"/>
    <w:rsid w:val="003C11B8"/>
    <w:rsid w:val="003C220D"/>
    <w:rsid w:val="003F0EA6"/>
    <w:rsid w:val="00410DB6"/>
    <w:rsid w:val="00412F65"/>
    <w:rsid w:val="004B1A02"/>
    <w:rsid w:val="004C558B"/>
    <w:rsid w:val="004D716A"/>
    <w:rsid w:val="004D754E"/>
    <w:rsid w:val="0050212A"/>
    <w:rsid w:val="00506A09"/>
    <w:rsid w:val="00533157"/>
    <w:rsid w:val="00534742"/>
    <w:rsid w:val="00540A9E"/>
    <w:rsid w:val="00572E90"/>
    <w:rsid w:val="00591C27"/>
    <w:rsid w:val="00593E77"/>
    <w:rsid w:val="005A5C80"/>
    <w:rsid w:val="005E7FC7"/>
    <w:rsid w:val="006310FC"/>
    <w:rsid w:val="0066271E"/>
    <w:rsid w:val="00663036"/>
    <w:rsid w:val="006A00F3"/>
    <w:rsid w:val="006C26AE"/>
    <w:rsid w:val="006D6554"/>
    <w:rsid w:val="00706A0B"/>
    <w:rsid w:val="0072778D"/>
    <w:rsid w:val="00735823"/>
    <w:rsid w:val="0074324E"/>
    <w:rsid w:val="00744E98"/>
    <w:rsid w:val="00754E75"/>
    <w:rsid w:val="00770892"/>
    <w:rsid w:val="007929C9"/>
    <w:rsid w:val="00795D11"/>
    <w:rsid w:val="007C1489"/>
    <w:rsid w:val="007C475C"/>
    <w:rsid w:val="007C6A9F"/>
    <w:rsid w:val="007D06F7"/>
    <w:rsid w:val="007D30B7"/>
    <w:rsid w:val="00815219"/>
    <w:rsid w:val="00883A0E"/>
    <w:rsid w:val="008B63BF"/>
    <w:rsid w:val="008C6945"/>
    <w:rsid w:val="008F21B3"/>
    <w:rsid w:val="008F4274"/>
    <w:rsid w:val="008F7DFE"/>
    <w:rsid w:val="00902B21"/>
    <w:rsid w:val="009249DE"/>
    <w:rsid w:val="00934D33"/>
    <w:rsid w:val="00942A27"/>
    <w:rsid w:val="00945439"/>
    <w:rsid w:val="009469D5"/>
    <w:rsid w:val="00961FF0"/>
    <w:rsid w:val="00966AAA"/>
    <w:rsid w:val="00970A73"/>
    <w:rsid w:val="00992FA9"/>
    <w:rsid w:val="009B0B98"/>
    <w:rsid w:val="009B5537"/>
    <w:rsid w:val="009C4247"/>
    <w:rsid w:val="009C6C94"/>
    <w:rsid w:val="00A76255"/>
    <w:rsid w:val="00A95FF6"/>
    <w:rsid w:val="00A97A96"/>
    <w:rsid w:val="00AA491B"/>
    <w:rsid w:val="00AC24AB"/>
    <w:rsid w:val="00AC64F8"/>
    <w:rsid w:val="00AD2FEB"/>
    <w:rsid w:val="00AD6500"/>
    <w:rsid w:val="00AE3A68"/>
    <w:rsid w:val="00B53E10"/>
    <w:rsid w:val="00B70E01"/>
    <w:rsid w:val="00BA006B"/>
    <w:rsid w:val="00BB7D8A"/>
    <w:rsid w:val="00BC0942"/>
    <w:rsid w:val="00BC2950"/>
    <w:rsid w:val="00BF6F98"/>
    <w:rsid w:val="00C030E5"/>
    <w:rsid w:val="00C03C20"/>
    <w:rsid w:val="00C24CC9"/>
    <w:rsid w:val="00C50477"/>
    <w:rsid w:val="00C6667E"/>
    <w:rsid w:val="00C95DDA"/>
    <w:rsid w:val="00CA5394"/>
    <w:rsid w:val="00CC16A3"/>
    <w:rsid w:val="00CE5A4C"/>
    <w:rsid w:val="00CE7E62"/>
    <w:rsid w:val="00D13155"/>
    <w:rsid w:val="00D206BA"/>
    <w:rsid w:val="00D25F7B"/>
    <w:rsid w:val="00D35325"/>
    <w:rsid w:val="00D53ABA"/>
    <w:rsid w:val="00D56A4E"/>
    <w:rsid w:val="00D668F8"/>
    <w:rsid w:val="00D7702F"/>
    <w:rsid w:val="00DC55B0"/>
    <w:rsid w:val="00E0467B"/>
    <w:rsid w:val="00E13CB1"/>
    <w:rsid w:val="00E27128"/>
    <w:rsid w:val="00E45734"/>
    <w:rsid w:val="00E859E3"/>
    <w:rsid w:val="00E91D49"/>
    <w:rsid w:val="00F02750"/>
    <w:rsid w:val="00F262D1"/>
    <w:rsid w:val="00F60F8C"/>
    <w:rsid w:val="00F62369"/>
    <w:rsid w:val="00FA570F"/>
    <w:rsid w:val="00FD39DE"/>
    <w:rsid w:val="00FF1F37"/>
    <w:rsid w:val="00FF3B33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593E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93E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970A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70A73"/>
    <w:rPr>
      <w:sz w:val="24"/>
      <w:szCs w:val="24"/>
    </w:rPr>
  </w:style>
  <w:style w:type="paragraph" w:styleId="Zpat">
    <w:name w:val="footer"/>
    <w:basedOn w:val="Normln"/>
    <w:link w:val="ZpatChar"/>
    <w:rsid w:val="00970A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70A7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60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593E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93E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970A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70A73"/>
    <w:rPr>
      <w:sz w:val="24"/>
      <w:szCs w:val="24"/>
    </w:rPr>
  </w:style>
  <w:style w:type="paragraph" w:styleId="Zpat">
    <w:name w:val="footer"/>
    <w:basedOn w:val="Normln"/>
    <w:link w:val="ZpatChar"/>
    <w:rsid w:val="00970A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70A7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60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8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9849FF4E</Template>
  <TotalTime>84</TotalTime>
  <Pages>1</Pages>
  <Words>76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TECHNICKÁ  SPECIFIKACE</vt:lpstr>
    </vt:vector>
  </TitlesOfParts>
  <Company>VS ČR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 SPECIFIKACE</dc:title>
  <dc:creator>mvesely</dc:creator>
  <cp:lastModifiedBy>Masař Milan Ing.</cp:lastModifiedBy>
  <cp:revision>10</cp:revision>
  <cp:lastPrinted>2017-10-04T10:58:00Z</cp:lastPrinted>
  <dcterms:created xsi:type="dcterms:W3CDTF">2017-09-12T07:15:00Z</dcterms:created>
  <dcterms:modified xsi:type="dcterms:W3CDTF">2018-03-02T11:52:00Z</dcterms:modified>
</cp:coreProperties>
</file>